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3CEA4" w14:textId="79890E84" w:rsidR="000A739E" w:rsidRPr="00C43542" w:rsidRDefault="00000000" w:rsidP="005B1B74">
      <w:pPr>
        <w:pStyle w:val="Descriptor"/>
      </w:pPr>
      <w:sdt>
        <w:sdtPr>
          <w:id w:val="1527216071"/>
          <w:lock w:val="sdtLocked"/>
          <w:placeholder>
            <w:docPart w:val="E7F1592E51234ED7B79BCA7424501B1E"/>
          </w:placeholder>
        </w:sdtPr>
        <w:sdtContent>
          <w:r w:rsidR="00A55785" w:rsidRPr="00FB21A2">
            <w:t>Infrastructure NS</w:t>
          </w:r>
          <w:r w:rsidR="00A55785">
            <w:t>W</w:t>
          </w:r>
        </w:sdtContent>
      </w:sdt>
    </w:p>
    <w:p w14:paraId="042B1FFB" w14:textId="7A183BA3" w:rsidR="0002627E" w:rsidRPr="003D6D01" w:rsidRDefault="005B1B74" w:rsidP="00F72BB3">
      <w:pPr>
        <w:pStyle w:val="Heading10"/>
        <w:rPr>
          <w:b/>
          <w:bCs/>
        </w:rPr>
      </w:pPr>
      <w:bookmarkStart w:id="0" w:name="_Hlk147503230"/>
      <w:r w:rsidRPr="003D6D01">
        <w:rPr>
          <w:b/>
          <w:bCs/>
        </w:rPr>
        <w:t xml:space="preserve">Gate 6 </w:t>
      </w:r>
      <w:r w:rsidR="00F331F2" w:rsidRPr="003D6D01">
        <w:rPr>
          <w:b/>
          <w:bCs/>
        </w:rPr>
        <w:t>–</w:t>
      </w:r>
      <w:r w:rsidR="00CB369F" w:rsidRPr="003D6D01">
        <w:rPr>
          <w:b/>
          <w:bCs/>
        </w:rPr>
        <w:t xml:space="preserve"> </w:t>
      </w:r>
      <w:r w:rsidR="00F331F2" w:rsidRPr="003D6D01">
        <w:rPr>
          <w:b/>
          <w:bCs/>
        </w:rPr>
        <w:t>Benefits</w:t>
      </w:r>
      <w:r w:rsidR="005425FA">
        <w:rPr>
          <w:b/>
          <w:bCs/>
        </w:rPr>
        <w:t xml:space="preserve"> Realisation</w:t>
      </w:r>
    </w:p>
    <w:p w14:paraId="2368A428" w14:textId="77777777" w:rsidR="005B1B74" w:rsidRDefault="005B1B74" w:rsidP="005B1B74">
      <w:pPr>
        <w:pStyle w:val="BodyText"/>
        <w:rPr>
          <w:lang w:eastAsia="en-US"/>
        </w:rPr>
      </w:pPr>
    </w:p>
    <w:tbl>
      <w:tblPr>
        <w:tblStyle w:val="ListTable4-Accent5"/>
        <w:tblW w:w="4948" w:type="pct"/>
        <w:tblLook w:val="04A0" w:firstRow="1" w:lastRow="0" w:firstColumn="1" w:lastColumn="0" w:noHBand="0" w:noVBand="1"/>
      </w:tblPr>
      <w:tblGrid>
        <w:gridCol w:w="3093"/>
        <w:gridCol w:w="6995"/>
      </w:tblGrid>
      <w:tr w:rsidR="00295931" w:rsidRPr="001F0EB4" w14:paraId="2959520A" w14:textId="77777777" w:rsidTr="00796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618EDAB7" w14:textId="5394CBE5" w:rsidR="00295931" w:rsidRPr="001F0EB4" w:rsidRDefault="00295931" w:rsidP="00796AAE">
            <w:pPr>
              <w:pStyle w:val="Tableheading"/>
              <w:rPr>
                <w:rFonts w:cstheme="minorHAnsi"/>
                <w:bCs w:val="0"/>
                <w:color w:val="auto"/>
                <w:sz w:val="22"/>
                <w:szCs w:val="22"/>
              </w:rPr>
            </w:pPr>
            <w:r w:rsidRPr="001F0EB4">
              <w:rPr>
                <w:noProof/>
                <w:color w:val="auto"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C3D550" wp14:editId="2652DA7E">
                      <wp:simplePos x="0" y="0"/>
                      <wp:positionH relativeFrom="page">
                        <wp:posOffset>360045</wp:posOffset>
                      </wp:positionH>
                      <wp:positionV relativeFrom="page">
                        <wp:posOffset>9757410</wp:posOffset>
                      </wp:positionV>
                      <wp:extent cx="2714625" cy="572135"/>
                      <wp:effectExtent l="0" t="0" r="4445" b="190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572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AB14AA" w14:textId="77777777" w:rsidR="00295931" w:rsidRPr="00880B0E" w:rsidRDefault="00295931" w:rsidP="00295931">
                                  <w:pPr>
                                    <w:pStyle w:val="Coverassurance"/>
                                  </w:pPr>
                                  <w:r w:rsidRPr="00880B0E">
                                    <w:t xml:space="preserve">NSW INFRASTRUCTURE </w:t>
                                  </w:r>
                                  <w:r w:rsidRPr="00880B0E">
                                    <w:br/>
                                    <w:t>INVESTOR</w:t>
                                  </w:r>
                                  <w:r w:rsidRPr="00880B0E">
                                    <w:rPr>
                                      <w:spacing w:val="-23"/>
                                    </w:rPr>
                                    <w:t xml:space="preserve"> </w:t>
                                  </w:r>
                                  <w:r w:rsidRPr="00880B0E">
                                    <w:t>ASSURANCE</w:t>
                                  </w:r>
                                </w:p>
                                <w:p w14:paraId="1A4478A7" w14:textId="77777777" w:rsidR="00295931" w:rsidRPr="00880B0E" w:rsidRDefault="00295931" w:rsidP="00295931">
                                  <w:pPr>
                                    <w:pStyle w:val="Coverversion"/>
                                  </w:pPr>
                                  <w:r w:rsidRPr="00880B0E">
                                    <w:t>Version 2: December</w:t>
                                  </w:r>
                                  <w:r w:rsidRPr="00880B0E"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 w:rsidRPr="00880B0E">
                                    <w:t>2018</w:t>
                                  </w:r>
                                </w:p>
                                <w:p w14:paraId="4FD56FAA" w14:textId="77777777" w:rsidR="00295931" w:rsidRPr="00880B0E" w:rsidRDefault="00295931" w:rsidP="00295931">
                                  <w:pPr>
                                    <w:rPr>
                                      <w:color w:val="9C9EA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C3D5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28.35pt;margin-top:768.3pt;width:213.75pt;height:45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" filled="f" stroked="f" strokeweight=".5pt">
                      <v:textbox inset="0,0,0">
                        <w:txbxContent>
                          <w:p w14:paraId="0CAB14AA" w14:textId="77777777" w:rsidR="00295931" w:rsidRPr="00880B0E" w:rsidRDefault="00295931" w:rsidP="00295931">
                            <w:pPr>
                              <w:pStyle w:val="Coverassurance"/>
                            </w:pPr>
                            <w:r w:rsidRPr="00880B0E">
                              <w:t xml:space="preserve">NSW INFRASTRUCTURE </w:t>
                            </w:r>
                            <w:r w:rsidRPr="00880B0E">
                              <w:br/>
                              <w:t>INVESTOR</w:t>
                            </w:r>
                            <w:r w:rsidRPr="00880B0E">
                              <w:rPr>
                                <w:spacing w:val="-23"/>
                              </w:rPr>
                              <w:t xml:space="preserve"> </w:t>
                            </w:r>
                            <w:r w:rsidRPr="00880B0E">
                              <w:t>ASSURANCE</w:t>
                            </w:r>
                          </w:p>
                          <w:p w14:paraId="1A4478A7" w14:textId="77777777" w:rsidR="00295931" w:rsidRPr="00880B0E" w:rsidRDefault="00295931" w:rsidP="00295931">
                            <w:pPr>
                              <w:pStyle w:val="Coverversion"/>
                            </w:pPr>
                            <w:r w:rsidRPr="00880B0E">
                              <w:t>Version 2: December</w:t>
                            </w:r>
                            <w:r w:rsidRPr="00880B0E">
                              <w:rPr>
                                <w:spacing w:val="-10"/>
                              </w:rPr>
                              <w:t xml:space="preserve"> </w:t>
                            </w:r>
                            <w:r w:rsidRPr="00880B0E">
                              <w:t>2018</w:t>
                            </w:r>
                          </w:p>
                          <w:p w14:paraId="4FD56FAA" w14:textId="77777777" w:rsidR="00295931" w:rsidRPr="00880B0E" w:rsidRDefault="00295931" w:rsidP="00295931">
                            <w:pPr>
                              <w:rPr>
                                <w:color w:val="9C9EA0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1F0EB4">
              <w:rPr>
                <w:noProof/>
                <w:color w:val="auto"/>
                <w:sz w:val="22"/>
                <w:szCs w:val="22"/>
                <w:lang w:val="en-AU" w:eastAsia="en-AU"/>
              </w:rPr>
              <w:drawing>
                <wp:anchor distT="0" distB="0" distL="0" distR="0" simplePos="0" relativeHeight="251659264" behindDoc="0" locked="0" layoutInCell="1" allowOverlap="1" wp14:anchorId="5DAB6BB1" wp14:editId="144F46DC">
                  <wp:simplePos x="0" y="0"/>
                  <wp:positionH relativeFrom="page">
                    <wp:posOffset>4363720</wp:posOffset>
                  </wp:positionH>
                  <wp:positionV relativeFrom="page">
                    <wp:posOffset>9757410</wp:posOffset>
                  </wp:positionV>
                  <wp:extent cx="2844000" cy="496800"/>
                  <wp:effectExtent l="0" t="0" r="1270" b="0"/>
                  <wp:wrapNone/>
                  <wp:docPr id="3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000" cy="49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F0EB4">
              <w:rPr>
                <w:rFonts w:cstheme="minorHAnsi"/>
                <w:color w:val="auto"/>
                <w:sz w:val="22"/>
                <w:szCs w:val="22"/>
              </w:rPr>
              <w:t>PROJECT:</w:t>
            </w:r>
          </w:p>
        </w:tc>
        <w:tc>
          <w:tcPr>
            <w:tcW w:w="6412" w:type="dxa"/>
            <w:vAlign w:val="center"/>
          </w:tcPr>
          <w:p w14:paraId="40697925" w14:textId="75DC9F3C" w:rsidR="00295931" w:rsidRPr="001F0EB4" w:rsidRDefault="00000000" w:rsidP="00796AAE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2"/>
                <w:szCs w:val="22"/>
                <w:highlight w:val="lightGray"/>
              </w:rPr>
            </w:pPr>
            <w:sdt>
              <w:sdtPr>
                <w:rPr>
                  <w:b/>
                  <w:color w:val="auto"/>
                  <w:sz w:val="22"/>
                  <w:szCs w:val="22"/>
                  <w:highlight w:val="lightGray"/>
                </w:rPr>
                <w:alias w:val="Project Name"/>
                <w:tag w:val="PROJECT NAME"/>
                <w:id w:val="1377808195"/>
                <w:placeholder>
                  <w:docPart w:val="2A2B33B810704C93BAF0A7BB53205F7D"/>
                </w:placeholder>
              </w:sdtPr>
              <w:sdtContent>
                <w:r w:rsidR="000E2135">
                  <w:rPr>
                    <w:b/>
                    <w:color w:val="auto"/>
                    <w:sz w:val="22"/>
                    <w:szCs w:val="22"/>
                    <w:highlight w:val="lightGray"/>
                  </w:rPr>
                  <w:t>[</w:t>
                </w:r>
                <w:r w:rsidR="008E4CFB" w:rsidRPr="001F0EB4">
                  <w:rPr>
                    <w:b/>
                    <w:color w:val="auto"/>
                    <w:sz w:val="22"/>
                    <w:szCs w:val="22"/>
                    <w:highlight w:val="lightGray"/>
                  </w:rPr>
                  <w:t>Project Name</w:t>
                </w:r>
                <w:r w:rsidR="000E2135">
                  <w:rPr>
                    <w:b/>
                    <w:color w:val="auto"/>
                    <w:sz w:val="22"/>
                    <w:szCs w:val="22"/>
                    <w:highlight w:val="lightGray"/>
                  </w:rPr>
                  <w:t>]</w:t>
                </w:r>
                <w:r w:rsidR="00295931" w:rsidRPr="001F0EB4">
                  <w:rPr>
                    <w:b/>
                    <w:color w:val="auto"/>
                    <w:sz w:val="22"/>
                    <w:szCs w:val="22"/>
                    <w:highlight w:val="lightGray"/>
                    <w:shd w:val="clear" w:color="auto" w:fill="D9D9D9" w:themeFill="background1" w:themeFillShade="D9"/>
                  </w:rPr>
                  <w:fldChar w:fldCharType="begin"/>
                </w:r>
                <w:r w:rsidR="00295931" w:rsidRPr="001F0EB4">
                  <w:rPr>
                    <w:b/>
                    <w:color w:val="auto"/>
                    <w:sz w:val="22"/>
                    <w:szCs w:val="22"/>
                    <w:highlight w:val="lightGray"/>
                    <w:shd w:val="clear" w:color="auto" w:fill="D9D9D9" w:themeFill="background1" w:themeFillShade="D9"/>
                  </w:rPr>
                  <w:instrText>ADDIN CCFIELD:1:START:F:a0H9s000004j01L:Project_Name_Conga__c:0D67B130</w:instrText>
                </w:r>
                <w:r>
                  <w:rPr>
                    <w:b/>
                    <w:color w:val="auto"/>
                    <w:sz w:val="22"/>
                    <w:szCs w:val="22"/>
                    <w:highlight w:val="lightGray"/>
                    <w:shd w:val="clear" w:color="auto" w:fill="D9D9D9" w:themeFill="background1" w:themeFillShade="D9"/>
                  </w:rPr>
                  <w:fldChar w:fldCharType="separate"/>
                </w:r>
                <w:r w:rsidR="00295931" w:rsidRPr="001F0EB4">
                  <w:rPr>
                    <w:b/>
                    <w:color w:val="auto"/>
                    <w:sz w:val="22"/>
                    <w:szCs w:val="22"/>
                    <w:highlight w:val="lightGray"/>
                    <w:shd w:val="clear" w:color="auto" w:fill="D9D9D9" w:themeFill="background1" w:themeFillShade="D9"/>
                  </w:rPr>
                  <w:fldChar w:fldCharType="end"/>
                </w:r>
                <w:r w:rsidR="008E4CFB" w:rsidRPr="001F0EB4" w:rsidDel="00295931">
                  <w:rPr>
                    <w:b/>
                    <w:color w:val="auto"/>
                    <w:sz w:val="22"/>
                    <w:szCs w:val="22"/>
                    <w:highlight w:val="lightGray"/>
                    <w:shd w:val="clear" w:color="auto" w:fill="D9D9D9" w:themeFill="background1" w:themeFillShade="D9"/>
                  </w:rPr>
                  <w:t xml:space="preserve"> </w:t>
                </w:r>
                <w:r w:rsidR="00295931" w:rsidRPr="001F0EB4">
                  <w:rPr>
                    <w:b/>
                    <w:color w:val="auto"/>
                    <w:sz w:val="22"/>
                    <w:szCs w:val="22"/>
                    <w:highlight w:val="lightGray"/>
                    <w:shd w:val="clear" w:color="auto" w:fill="D9D9D9" w:themeFill="background1" w:themeFillShade="D9"/>
                  </w:rPr>
                  <w:fldChar w:fldCharType="begin"/>
                </w:r>
                <w:r w:rsidR="00295931" w:rsidRPr="001F0EB4">
                  <w:rPr>
                    <w:b/>
                    <w:color w:val="auto"/>
                    <w:sz w:val="22"/>
                    <w:szCs w:val="22"/>
                    <w:highlight w:val="lightGray"/>
                    <w:shd w:val="clear" w:color="auto" w:fill="D9D9D9" w:themeFill="background1" w:themeFillShade="D9"/>
                  </w:rPr>
                  <w:instrText>ADDIN CCFIELD:1:END:F:a0H9s000004j01L:Project_Name_Conga__c:0D67B130</w:instrText>
                </w:r>
                <w:r>
                  <w:rPr>
                    <w:b/>
                    <w:color w:val="auto"/>
                    <w:sz w:val="22"/>
                    <w:szCs w:val="22"/>
                    <w:highlight w:val="lightGray"/>
                    <w:shd w:val="clear" w:color="auto" w:fill="D9D9D9" w:themeFill="background1" w:themeFillShade="D9"/>
                  </w:rPr>
                  <w:fldChar w:fldCharType="separate"/>
                </w:r>
                <w:r w:rsidR="00295931" w:rsidRPr="001F0EB4">
                  <w:rPr>
                    <w:b/>
                    <w:color w:val="auto"/>
                    <w:sz w:val="22"/>
                    <w:szCs w:val="22"/>
                    <w:highlight w:val="lightGray"/>
                    <w:shd w:val="clear" w:color="auto" w:fill="D9D9D9" w:themeFill="background1" w:themeFillShade="D9"/>
                  </w:rPr>
                  <w:fldChar w:fldCharType="end"/>
                </w:r>
              </w:sdtContent>
            </w:sdt>
          </w:p>
        </w:tc>
      </w:tr>
      <w:tr w:rsidR="00295931" w:rsidRPr="001F0EB4" w14:paraId="5201C8B4" w14:textId="77777777" w:rsidTr="00796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62AD1C0D" w14:textId="4D4EC555" w:rsidR="00295931" w:rsidRPr="001F0EB4" w:rsidRDefault="00295931" w:rsidP="00796AAE">
            <w:pPr>
              <w:pStyle w:val="Tableheading"/>
              <w:rPr>
                <w:rFonts w:cstheme="minorHAnsi"/>
                <w:bCs w:val="0"/>
                <w:color w:val="auto"/>
                <w:sz w:val="22"/>
                <w:szCs w:val="22"/>
              </w:rPr>
            </w:pPr>
            <w:r w:rsidRPr="001F0EB4">
              <w:rPr>
                <w:noProof/>
                <w:color w:val="auto"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DB5726" wp14:editId="729806EE">
                      <wp:simplePos x="0" y="0"/>
                      <wp:positionH relativeFrom="page">
                        <wp:posOffset>360045</wp:posOffset>
                      </wp:positionH>
                      <wp:positionV relativeFrom="page">
                        <wp:posOffset>9757410</wp:posOffset>
                      </wp:positionV>
                      <wp:extent cx="2714625" cy="572135"/>
                      <wp:effectExtent l="0" t="1270" r="4445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572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F155D9" w14:textId="77777777" w:rsidR="00295931" w:rsidRPr="00880B0E" w:rsidRDefault="00295931" w:rsidP="00295931">
                                  <w:pPr>
                                    <w:pStyle w:val="Coverassurance"/>
                                  </w:pPr>
                                  <w:r w:rsidRPr="00880B0E">
                                    <w:t xml:space="preserve">NSW INFRASTRUCTURE </w:t>
                                  </w:r>
                                  <w:r w:rsidRPr="00880B0E">
                                    <w:br/>
                                    <w:t>INVESTOR</w:t>
                                  </w:r>
                                  <w:r w:rsidRPr="00880B0E">
                                    <w:rPr>
                                      <w:spacing w:val="-23"/>
                                    </w:rPr>
                                    <w:t xml:space="preserve"> </w:t>
                                  </w:r>
                                  <w:r w:rsidRPr="00880B0E">
                                    <w:t>ASSURANCE</w:t>
                                  </w:r>
                                </w:p>
                                <w:p w14:paraId="11772E37" w14:textId="77777777" w:rsidR="00295931" w:rsidRPr="00880B0E" w:rsidRDefault="00295931" w:rsidP="00295931">
                                  <w:pPr>
                                    <w:pStyle w:val="Coverversion"/>
                                  </w:pPr>
                                  <w:r w:rsidRPr="00880B0E">
                                    <w:t>Version 2: December</w:t>
                                  </w:r>
                                  <w:r w:rsidRPr="00880B0E"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 w:rsidRPr="00880B0E">
                                    <w:t>2018</w:t>
                                  </w:r>
                                </w:p>
                                <w:p w14:paraId="2434B94B" w14:textId="77777777" w:rsidR="00295931" w:rsidRPr="00880B0E" w:rsidRDefault="00295931" w:rsidP="00295931">
                                  <w:pPr>
                                    <w:rPr>
                                      <w:color w:val="9C9EA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B5726" id="Text Box 4" o:spid="_x0000_s1027" type="#_x0000_t202" style="position:absolute;margin-left:28.35pt;margin-top:768.3pt;width:213.75pt;height:45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" filled="f" stroked="f" strokeweight=".5pt">
                      <v:textbox inset="0,0,0">
                        <w:txbxContent>
                          <w:p w14:paraId="3CF155D9" w14:textId="77777777" w:rsidR="00295931" w:rsidRPr="00880B0E" w:rsidRDefault="00295931" w:rsidP="00295931">
                            <w:pPr>
                              <w:pStyle w:val="Coverassurance"/>
                            </w:pPr>
                            <w:r w:rsidRPr="00880B0E">
                              <w:t xml:space="preserve">NSW INFRASTRUCTURE </w:t>
                            </w:r>
                            <w:r w:rsidRPr="00880B0E">
                              <w:br/>
                              <w:t>INVESTOR</w:t>
                            </w:r>
                            <w:r w:rsidRPr="00880B0E">
                              <w:rPr>
                                <w:spacing w:val="-23"/>
                              </w:rPr>
                              <w:t xml:space="preserve"> </w:t>
                            </w:r>
                            <w:r w:rsidRPr="00880B0E">
                              <w:t>ASSURANCE</w:t>
                            </w:r>
                          </w:p>
                          <w:p w14:paraId="11772E37" w14:textId="77777777" w:rsidR="00295931" w:rsidRPr="00880B0E" w:rsidRDefault="00295931" w:rsidP="00295931">
                            <w:pPr>
                              <w:pStyle w:val="Coverversion"/>
                            </w:pPr>
                            <w:r w:rsidRPr="00880B0E">
                              <w:t>Version 2: December</w:t>
                            </w:r>
                            <w:r w:rsidRPr="00880B0E">
                              <w:rPr>
                                <w:spacing w:val="-10"/>
                              </w:rPr>
                              <w:t xml:space="preserve"> </w:t>
                            </w:r>
                            <w:r w:rsidRPr="00880B0E">
                              <w:t>2018</w:t>
                            </w:r>
                          </w:p>
                          <w:p w14:paraId="2434B94B" w14:textId="77777777" w:rsidR="00295931" w:rsidRPr="00880B0E" w:rsidRDefault="00295931" w:rsidP="00295931">
                            <w:pPr>
                              <w:rPr>
                                <w:color w:val="9C9EA0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1F0EB4">
              <w:rPr>
                <w:noProof/>
                <w:color w:val="auto"/>
                <w:sz w:val="22"/>
                <w:szCs w:val="22"/>
                <w:lang w:val="en-AU" w:eastAsia="en-AU"/>
              </w:rPr>
              <w:drawing>
                <wp:anchor distT="0" distB="0" distL="0" distR="0" simplePos="0" relativeHeight="251661312" behindDoc="0" locked="0" layoutInCell="1" allowOverlap="1" wp14:anchorId="405E2C6E" wp14:editId="77DB4EE0">
                  <wp:simplePos x="0" y="0"/>
                  <wp:positionH relativeFrom="page">
                    <wp:posOffset>4363720</wp:posOffset>
                  </wp:positionH>
                  <wp:positionV relativeFrom="page">
                    <wp:posOffset>9757410</wp:posOffset>
                  </wp:positionV>
                  <wp:extent cx="2844000" cy="496800"/>
                  <wp:effectExtent l="0" t="0" r="1270" b="0"/>
                  <wp:wrapNone/>
                  <wp:docPr id="1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000" cy="49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F0EB4">
              <w:rPr>
                <w:rFonts w:cstheme="minorHAnsi"/>
                <w:color w:val="auto"/>
                <w:sz w:val="22"/>
                <w:szCs w:val="22"/>
              </w:rPr>
              <w:t>PROJECT ID:</w:t>
            </w:r>
          </w:p>
        </w:tc>
        <w:tc>
          <w:tcPr>
            <w:tcW w:w="6412" w:type="dxa"/>
            <w:vAlign w:val="center"/>
          </w:tcPr>
          <w:p w14:paraId="261A176F" w14:textId="1A4C5192" w:rsidR="00295931" w:rsidRPr="003D6D01" w:rsidRDefault="00000000" w:rsidP="00796AA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szCs w:val="22"/>
                <w:highlight w:val="lightGray"/>
              </w:rPr>
            </w:pPr>
            <w:sdt>
              <w:sdtPr>
                <w:rPr>
                  <w:color w:val="auto"/>
                  <w:sz w:val="22"/>
                  <w:szCs w:val="22"/>
                  <w:highlight w:val="lightGray"/>
                </w:rPr>
                <w:alias w:val="Project ID"/>
                <w:tag w:val="Project ID"/>
                <w:id w:val="831565465"/>
                <w:placeholder>
                  <w:docPart w:val="46D353501A994732BB784398BEBB462D"/>
                </w:placeholder>
              </w:sdtPr>
              <w:sdtContent>
                <w:r w:rsidR="00295931" w:rsidRPr="003D6D01">
                  <w:rPr>
                    <w:color w:val="auto"/>
                    <w:sz w:val="22"/>
                    <w:szCs w:val="22"/>
                    <w:shd w:val="clear" w:color="auto" w:fill="D9D9D9" w:themeFill="background1" w:themeFillShade="D9"/>
                  </w:rPr>
                  <w:fldChar w:fldCharType="begin"/>
                </w:r>
                <w:r w:rsidR="00295931" w:rsidRPr="003D6D01">
                  <w:rPr>
                    <w:color w:val="auto"/>
                    <w:sz w:val="22"/>
                    <w:szCs w:val="22"/>
                    <w:shd w:val="clear" w:color="auto" w:fill="D9D9D9" w:themeFill="background1" w:themeFillShade="D9"/>
                  </w:rPr>
                  <w:instrText>ADDIN CCFIELD:1:START:F:a0H9s000004j01L:ProjectID__c:36DAB75F</w:instrText>
                </w:r>
                <w:r>
                  <w:rPr>
                    <w:color w:val="auto"/>
                    <w:sz w:val="22"/>
                    <w:szCs w:val="22"/>
                    <w:shd w:val="clear" w:color="auto" w:fill="D9D9D9" w:themeFill="background1" w:themeFillShade="D9"/>
                  </w:rPr>
                  <w:fldChar w:fldCharType="separate"/>
                </w:r>
                <w:r w:rsidR="00295931" w:rsidRPr="003D6D01">
                  <w:rPr>
                    <w:color w:val="auto"/>
                    <w:sz w:val="22"/>
                    <w:szCs w:val="22"/>
                    <w:shd w:val="clear" w:color="auto" w:fill="D9D9D9" w:themeFill="background1" w:themeFillShade="D9"/>
                  </w:rPr>
                  <w:fldChar w:fldCharType="end"/>
                </w:r>
                <w:r w:rsidR="00295931" w:rsidRPr="003D6D01">
                  <w:rPr>
                    <w:color w:val="auto"/>
                    <w:sz w:val="22"/>
                    <w:szCs w:val="22"/>
                    <w:shd w:val="clear" w:color="auto" w:fill="D9D9D9" w:themeFill="background1" w:themeFillShade="D9"/>
                  </w:rPr>
                  <w:fldChar w:fldCharType="begin"/>
                </w:r>
                <w:r w:rsidR="00295931" w:rsidRPr="003D6D01">
                  <w:rPr>
                    <w:color w:val="auto"/>
                    <w:sz w:val="22"/>
                    <w:szCs w:val="22"/>
                    <w:shd w:val="clear" w:color="auto" w:fill="D9D9D9" w:themeFill="background1" w:themeFillShade="D9"/>
                  </w:rPr>
                  <w:instrText>ADDIN CCFIELD:1:END:F:a0H9s000004j01L:ProjectID__c:36DAB75F</w:instrText>
                </w:r>
                <w:r>
                  <w:rPr>
                    <w:color w:val="auto"/>
                    <w:sz w:val="22"/>
                    <w:szCs w:val="22"/>
                    <w:shd w:val="clear" w:color="auto" w:fill="D9D9D9" w:themeFill="background1" w:themeFillShade="D9"/>
                  </w:rPr>
                  <w:fldChar w:fldCharType="separate"/>
                </w:r>
                <w:r w:rsidR="00295931" w:rsidRPr="003D6D01">
                  <w:rPr>
                    <w:color w:val="auto"/>
                    <w:sz w:val="22"/>
                    <w:szCs w:val="22"/>
                    <w:shd w:val="clear" w:color="auto" w:fill="D9D9D9" w:themeFill="background1" w:themeFillShade="D9"/>
                  </w:rPr>
                  <w:fldChar w:fldCharType="end"/>
                </w:r>
              </w:sdtContent>
            </w:sdt>
            <w:r w:rsidR="00FC60FD" w:rsidRPr="003D6D01">
              <w:rPr>
                <w:color w:val="auto"/>
                <w:sz w:val="22"/>
                <w:szCs w:val="22"/>
                <w:highlight w:val="lightGray"/>
              </w:rPr>
              <w:t>[I</w:t>
            </w:r>
            <w:r w:rsidR="008E4CFB" w:rsidRPr="003D6D01">
              <w:rPr>
                <w:color w:val="auto"/>
                <w:sz w:val="22"/>
                <w:szCs w:val="22"/>
                <w:highlight w:val="lightGray"/>
              </w:rPr>
              <w:t>D Number</w:t>
            </w:r>
            <w:r w:rsidR="000E2135" w:rsidRPr="003D6D01">
              <w:rPr>
                <w:color w:val="auto"/>
                <w:sz w:val="22"/>
                <w:szCs w:val="22"/>
                <w:highlight w:val="lightGray"/>
              </w:rPr>
              <w:t>]</w:t>
            </w:r>
          </w:p>
        </w:tc>
      </w:tr>
      <w:tr w:rsidR="00295931" w:rsidRPr="001F0EB4" w14:paraId="3364C84A" w14:textId="77777777" w:rsidTr="00796AAE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297D70E4" w14:textId="77777777" w:rsidR="00295931" w:rsidRPr="001F0EB4" w:rsidRDefault="00295931" w:rsidP="00796AAE">
            <w:pPr>
              <w:pStyle w:val="Tableheading"/>
              <w:rPr>
                <w:rFonts w:cstheme="minorHAnsi"/>
                <w:bCs w:val="0"/>
                <w:color w:val="auto"/>
                <w:sz w:val="22"/>
                <w:szCs w:val="22"/>
              </w:rPr>
            </w:pPr>
            <w:r w:rsidRPr="001F0EB4">
              <w:rPr>
                <w:rFonts w:cstheme="minorHAnsi"/>
                <w:caps w:val="0"/>
                <w:color w:val="auto"/>
                <w:sz w:val="22"/>
                <w:szCs w:val="22"/>
              </w:rPr>
              <w:t>SPONSOR AGENCY:</w:t>
            </w:r>
          </w:p>
        </w:tc>
        <w:tc>
          <w:tcPr>
            <w:tcW w:w="6412" w:type="dxa"/>
            <w:vAlign w:val="center"/>
          </w:tcPr>
          <w:p w14:paraId="4C60A9F4" w14:textId="7735BC57" w:rsidR="00295931" w:rsidRPr="003D6D01" w:rsidRDefault="00000000" w:rsidP="00796AA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color w:val="auto"/>
                  <w:sz w:val="22"/>
                  <w:szCs w:val="22"/>
                  <w:highlight w:val="lightGray"/>
                  <w:lang w:val="en-US"/>
                </w:rPr>
                <w:alias w:val="Agency Officer Name"/>
                <w:tag w:val="Agency Officer Name"/>
                <w:id w:val="1692370145"/>
                <w:placeholder>
                  <w:docPart w:val="56B1ABF9C66145128A1C78047F1D4246"/>
                </w:placeholder>
              </w:sdtPr>
              <w:sdtContent>
                <w:sdt>
                  <w:sdtPr>
                    <w:rPr>
                      <w:rFonts w:cstheme="minorHAnsi"/>
                      <w:color w:val="auto"/>
                      <w:sz w:val="22"/>
                      <w:szCs w:val="22"/>
                      <w:highlight w:val="lightGray"/>
                      <w:lang w:val="en-US"/>
                    </w:rPr>
                    <w:alias w:val="Name of Agency"/>
                    <w:tag w:val="Name of Agency"/>
                    <w:id w:val="1943544200"/>
                    <w:placeholder>
                      <w:docPart w:val="3FE9154A9F284402824438CD9324252B"/>
                    </w:placeholder>
                  </w:sdtPr>
                  <w:sdtEndPr>
                    <w:rPr>
                      <w:highlight w:val="none"/>
                    </w:rPr>
                  </w:sdtEndPr>
                  <w:sdtContent>
                    <w:r w:rsidR="00295931" w:rsidRPr="003D6D01">
                      <w:rPr>
                        <w:color w:val="auto"/>
                        <w:sz w:val="22"/>
                        <w:szCs w:val="22"/>
                        <w:shd w:val="clear" w:color="auto" w:fill="D9D9D9" w:themeFill="background1" w:themeFillShade="D9"/>
                      </w:rPr>
                      <w:fldChar w:fldCharType="begin"/>
                    </w:r>
                    <w:r w:rsidR="00295931" w:rsidRPr="003D6D01">
                      <w:rPr>
                        <w:color w:val="auto"/>
                        <w:sz w:val="22"/>
                        <w:szCs w:val="22"/>
                        <w:shd w:val="clear" w:color="auto" w:fill="D9D9D9" w:themeFill="background1" w:themeFillShade="D9"/>
                      </w:rPr>
                      <w:instrText>ADDIN CCFIELD:1:START:F:a0H9s000004j01L:Lead_Sponsor_Agency_Conga__c:A1DAA9D0</w:instrText>
                    </w:r>
                    <w:r>
                      <w:rPr>
                        <w:color w:val="auto"/>
                        <w:sz w:val="22"/>
                        <w:szCs w:val="22"/>
                        <w:shd w:val="clear" w:color="auto" w:fill="D9D9D9" w:themeFill="background1" w:themeFillShade="D9"/>
                      </w:rPr>
                      <w:fldChar w:fldCharType="separate"/>
                    </w:r>
                    <w:r w:rsidR="00295931" w:rsidRPr="003D6D01">
                      <w:rPr>
                        <w:color w:val="auto"/>
                        <w:sz w:val="22"/>
                        <w:szCs w:val="22"/>
                        <w:shd w:val="clear" w:color="auto" w:fill="D9D9D9" w:themeFill="background1" w:themeFillShade="D9"/>
                      </w:rPr>
                      <w:fldChar w:fldCharType="end"/>
                    </w:r>
                    <w:r w:rsidR="00295931" w:rsidRPr="003D6D01">
                      <w:rPr>
                        <w:color w:val="auto"/>
                        <w:sz w:val="22"/>
                        <w:szCs w:val="22"/>
                        <w:shd w:val="clear" w:color="auto" w:fill="D9D9D9" w:themeFill="background1" w:themeFillShade="D9"/>
                      </w:rPr>
                      <w:fldChar w:fldCharType="begin"/>
                    </w:r>
                    <w:r w:rsidR="00295931" w:rsidRPr="003D6D01">
                      <w:rPr>
                        <w:color w:val="auto"/>
                        <w:sz w:val="22"/>
                        <w:szCs w:val="22"/>
                        <w:shd w:val="clear" w:color="auto" w:fill="D9D9D9" w:themeFill="background1" w:themeFillShade="D9"/>
                      </w:rPr>
                      <w:instrText>ADDIN CCFIELD:1:END:F:a0H9s000004j01L:Lead_Sponsor_Agency_Conga__c:A1DAA9D0</w:instrText>
                    </w:r>
                    <w:r>
                      <w:rPr>
                        <w:color w:val="auto"/>
                        <w:sz w:val="22"/>
                        <w:szCs w:val="22"/>
                        <w:shd w:val="clear" w:color="auto" w:fill="D9D9D9" w:themeFill="background1" w:themeFillShade="D9"/>
                      </w:rPr>
                      <w:fldChar w:fldCharType="separate"/>
                    </w:r>
                    <w:r w:rsidR="00295931" w:rsidRPr="003D6D01">
                      <w:rPr>
                        <w:color w:val="auto"/>
                        <w:sz w:val="22"/>
                        <w:szCs w:val="22"/>
                        <w:shd w:val="clear" w:color="auto" w:fill="D9D9D9" w:themeFill="background1" w:themeFillShade="D9"/>
                      </w:rPr>
                      <w:fldChar w:fldCharType="end"/>
                    </w:r>
                  </w:sdtContent>
                </w:sdt>
              </w:sdtContent>
            </w:sdt>
            <w:r w:rsidR="000E2135" w:rsidRPr="003D6D01">
              <w:rPr>
                <w:rFonts w:cstheme="minorHAnsi"/>
                <w:color w:val="auto"/>
                <w:sz w:val="22"/>
                <w:szCs w:val="22"/>
                <w:highlight w:val="lightGray"/>
                <w:lang w:val="en-US"/>
              </w:rPr>
              <w:t>[S</w:t>
            </w:r>
            <w:r w:rsidR="006608E3" w:rsidRPr="003D6D01">
              <w:rPr>
                <w:rFonts w:cstheme="minorHAnsi"/>
                <w:color w:val="auto"/>
                <w:sz w:val="22"/>
                <w:szCs w:val="22"/>
                <w:highlight w:val="lightGray"/>
                <w:lang w:val="en-US"/>
              </w:rPr>
              <w:t>ponsor Agency Nam</w:t>
            </w:r>
            <w:r w:rsidR="000E2135" w:rsidRPr="003D6D01">
              <w:rPr>
                <w:rFonts w:cstheme="minorHAnsi"/>
                <w:color w:val="auto"/>
                <w:sz w:val="22"/>
                <w:szCs w:val="22"/>
                <w:highlight w:val="lightGray"/>
                <w:lang w:val="en-US"/>
              </w:rPr>
              <w:t>e]</w:t>
            </w:r>
            <w:r w:rsidR="004C6F30" w:rsidRPr="003D6D01">
              <w:rPr>
                <w:rFonts w:cstheme="minorHAnsi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  <w:tr w:rsidR="00295931" w:rsidRPr="001F0EB4" w14:paraId="23004D8A" w14:textId="77777777" w:rsidTr="00796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3C647FC5" w14:textId="77777777" w:rsidR="00295931" w:rsidRPr="001F0EB4" w:rsidRDefault="00295931" w:rsidP="00796AAE">
            <w:pPr>
              <w:pStyle w:val="Tableheading"/>
              <w:rPr>
                <w:rFonts w:cstheme="minorHAnsi"/>
                <w:color w:val="auto"/>
                <w:sz w:val="22"/>
                <w:szCs w:val="22"/>
              </w:rPr>
            </w:pPr>
            <w:r w:rsidRPr="001F0EB4">
              <w:rPr>
                <w:rFonts w:cstheme="minorHAnsi"/>
                <w:caps w:val="0"/>
                <w:color w:val="auto"/>
                <w:sz w:val="22"/>
                <w:szCs w:val="22"/>
              </w:rPr>
              <w:t>AGENCY HEAD:</w:t>
            </w:r>
          </w:p>
        </w:tc>
        <w:tc>
          <w:tcPr>
            <w:tcW w:w="6412" w:type="dxa"/>
            <w:vAlign w:val="center"/>
          </w:tcPr>
          <w:p w14:paraId="76868DF1" w14:textId="4416A5AE" w:rsidR="00295931" w:rsidRPr="003D6D01" w:rsidRDefault="00295931" w:rsidP="00796AA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D6D01">
              <w:rPr>
                <w:rFonts w:cstheme="minorHAnsi"/>
                <w:color w:val="auto"/>
                <w:sz w:val="22"/>
                <w:szCs w:val="22"/>
                <w:highlight w:val="lightGray"/>
                <w:lang w:val="en-US"/>
              </w:rPr>
              <w:t>[Sponsor Agency Secretary</w:t>
            </w:r>
            <w:r w:rsidR="002A05F2" w:rsidRPr="003D6D01">
              <w:rPr>
                <w:rFonts w:cstheme="minorHAnsi"/>
                <w:color w:val="auto"/>
                <w:sz w:val="22"/>
                <w:szCs w:val="22"/>
                <w:highlight w:val="lightGray"/>
                <w:lang w:val="en-US"/>
              </w:rPr>
              <w:t xml:space="preserve"> Name</w:t>
            </w:r>
            <w:r w:rsidRPr="003D6D01">
              <w:rPr>
                <w:rFonts w:cstheme="minorHAnsi"/>
                <w:color w:val="auto"/>
                <w:sz w:val="22"/>
                <w:szCs w:val="22"/>
                <w:highlight w:val="lightGray"/>
                <w:lang w:val="en-US"/>
              </w:rPr>
              <w:t>]</w:t>
            </w:r>
          </w:p>
        </w:tc>
      </w:tr>
    </w:tbl>
    <w:p w14:paraId="4042EE23" w14:textId="77777777" w:rsidR="00F72BB3" w:rsidRPr="001F0EB4" w:rsidRDefault="00F72BB3" w:rsidP="005B1B74">
      <w:pPr>
        <w:pStyle w:val="BodyText"/>
        <w:rPr>
          <w:lang w:eastAsia="en-US"/>
        </w:rPr>
      </w:pPr>
    </w:p>
    <w:tbl>
      <w:tblPr>
        <w:tblStyle w:val="ListTable4-Accent5"/>
        <w:tblW w:w="4948" w:type="pct"/>
        <w:tblLook w:val="04A0" w:firstRow="1" w:lastRow="0" w:firstColumn="1" w:lastColumn="0" w:noHBand="0" w:noVBand="1"/>
      </w:tblPr>
      <w:tblGrid>
        <w:gridCol w:w="3093"/>
        <w:gridCol w:w="6995"/>
      </w:tblGrid>
      <w:tr w:rsidR="00875493" w:rsidRPr="001F0EB4" w14:paraId="518CF5F1" w14:textId="77777777" w:rsidTr="00796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vAlign w:val="center"/>
          </w:tcPr>
          <w:p w14:paraId="1B4D5423" w14:textId="52CE036E" w:rsidR="00875493" w:rsidRPr="001F0EB4" w:rsidRDefault="00875493" w:rsidP="00796AAE">
            <w:pPr>
              <w:pStyle w:val="Tableheading"/>
              <w:rPr>
                <w:rFonts w:cstheme="minorHAnsi"/>
                <w:bCs w:val="0"/>
                <w:color w:val="auto"/>
                <w:sz w:val="22"/>
                <w:szCs w:val="22"/>
              </w:rPr>
            </w:pPr>
            <w:r w:rsidRPr="001F0EB4">
              <w:rPr>
                <w:color w:val="auto"/>
                <w:sz w:val="22"/>
                <w:szCs w:val="22"/>
              </w:rPr>
              <w:t>PROGRAM:</w:t>
            </w:r>
          </w:p>
        </w:tc>
        <w:sdt>
          <w:sdtPr>
            <w:rPr>
              <w:rFonts w:cstheme="minorHAnsi"/>
              <w:color w:val="808080" w:themeColor="background1" w:themeShade="80"/>
              <w:sz w:val="22"/>
              <w:szCs w:val="22"/>
              <w:lang w:val="en-US"/>
            </w:rPr>
            <w:alias w:val="Name of Agency"/>
            <w:tag w:val="Name of Agency"/>
            <w:id w:val="-991402749"/>
            <w:placeholder>
              <w:docPart w:val="318BF9F9C6D8465DAAD458D1D4D6D778"/>
            </w:placeholder>
          </w:sdtPr>
          <w:sdtContent>
            <w:tc>
              <w:tcPr>
                <w:tcW w:w="6995" w:type="dxa"/>
                <w:vAlign w:val="center"/>
              </w:tcPr>
              <w:p w14:paraId="00A192E4" w14:textId="2E4019AE" w:rsidR="00875493" w:rsidRPr="001869F4" w:rsidRDefault="00796AAE" w:rsidP="00796AAE">
                <w:pPr>
                  <w:pStyle w:val="Tabletex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Cs w:val="0"/>
                    <w:color w:val="808080" w:themeColor="background1" w:themeShade="80"/>
                    <w:sz w:val="22"/>
                    <w:szCs w:val="22"/>
                    <w:highlight w:val="lightGray"/>
                  </w:rPr>
                </w:pPr>
                <w:r w:rsidRPr="003D6D01">
                  <w:rPr>
                    <w:bCs w:val="0"/>
                    <w:color w:val="000000"/>
                    <w:sz w:val="22"/>
                    <w:szCs w:val="22"/>
                    <w:shd w:val="clear" w:color="auto" w:fill="D9D9D9" w:themeFill="background1" w:themeFillShade="D9"/>
                  </w:rPr>
                  <w:t>[</w:t>
                </w:r>
                <w:r w:rsidRPr="003D6D01">
                  <w:rPr>
                    <w:color w:val="000000"/>
                    <w:sz w:val="22"/>
                    <w:szCs w:val="22"/>
                    <w:shd w:val="clear" w:color="auto" w:fill="D9D9D9" w:themeFill="background1" w:themeFillShade="D9"/>
                  </w:rPr>
                  <w:fldChar w:fldCharType="begin"/>
                </w:r>
                <w:r w:rsidRPr="003D6D01">
                  <w:rPr>
                    <w:bCs w:val="0"/>
                    <w:color w:val="000000"/>
                    <w:sz w:val="22"/>
                    <w:szCs w:val="22"/>
                    <w:shd w:val="clear" w:color="auto" w:fill="D9D9D9" w:themeFill="background1" w:themeFillShade="D9"/>
                  </w:rPr>
                  <w:instrText>ADDIN CCFIELD:1:START:F:a0H9s000004j01L:Lead_Delivery_Agency_Conga__c:A8E81F7E</w:instrText>
                </w:r>
                <w:r w:rsidR="00000000">
                  <w:rPr>
                    <w:color w:val="000000"/>
                    <w:sz w:val="22"/>
                    <w:szCs w:val="22"/>
                    <w:shd w:val="clear" w:color="auto" w:fill="D9D9D9" w:themeFill="background1" w:themeFillShade="D9"/>
                  </w:rPr>
                  <w:fldChar w:fldCharType="separate"/>
                </w:r>
                <w:r w:rsidRPr="003D6D01">
                  <w:rPr>
                    <w:color w:val="000000"/>
                    <w:sz w:val="22"/>
                    <w:szCs w:val="22"/>
                    <w:shd w:val="clear" w:color="auto" w:fill="D9D9D9" w:themeFill="background1" w:themeFillShade="D9"/>
                  </w:rPr>
                  <w:fldChar w:fldCharType="end"/>
                </w:r>
                <w:r w:rsidRPr="003D6D01">
                  <w:rPr>
                    <w:bCs w:val="0"/>
                    <w:color w:val="000000"/>
                    <w:sz w:val="22"/>
                    <w:szCs w:val="22"/>
                    <w:shd w:val="clear" w:color="auto" w:fill="D9D9D9" w:themeFill="background1" w:themeFillShade="D9"/>
                  </w:rPr>
                  <w:t xml:space="preserve">Program </w:t>
                </w:r>
                <w:r w:rsidRPr="003D6D01">
                  <w:rPr>
                    <w:rFonts w:cstheme="minorHAnsi"/>
                    <w:bCs w:val="0"/>
                    <w:color w:val="auto"/>
                    <w:sz w:val="22"/>
                    <w:szCs w:val="22"/>
                    <w:highlight w:val="lightGray"/>
                    <w:lang w:val="en-US"/>
                  </w:rPr>
                  <w:t>Nam</w:t>
                </w:r>
                <w:r w:rsidR="00FC60FD" w:rsidRPr="003D6D01">
                  <w:rPr>
                    <w:rFonts w:cstheme="minorHAnsi"/>
                    <w:bCs w:val="0"/>
                    <w:color w:val="auto"/>
                    <w:sz w:val="22"/>
                    <w:szCs w:val="22"/>
                    <w:highlight w:val="lightGray"/>
                    <w:lang w:val="en-US"/>
                  </w:rPr>
                  <w:t>e or N/A]</w:t>
                </w:r>
              </w:p>
            </w:tc>
          </w:sdtContent>
        </w:sdt>
      </w:tr>
      <w:tr w:rsidR="00875493" w:rsidRPr="001F0EB4" w14:paraId="7DAD863D" w14:textId="77777777" w:rsidTr="00796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vAlign w:val="center"/>
          </w:tcPr>
          <w:p w14:paraId="27C3F279" w14:textId="29461C30" w:rsidR="00875493" w:rsidRPr="001F0EB4" w:rsidRDefault="00875493" w:rsidP="00796AAE">
            <w:pPr>
              <w:pStyle w:val="Tableheading"/>
              <w:rPr>
                <w:rFonts w:cstheme="minorHAnsi"/>
                <w:bCs w:val="0"/>
                <w:color w:val="auto"/>
                <w:sz w:val="22"/>
                <w:szCs w:val="22"/>
              </w:rPr>
            </w:pPr>
            <w:r w:rsidRPr="001F0EB4">
              <w:rPr>
                <w:color w:val="auto"/>
                <w:sz w:val="22"/>
                <w:szCs w:val="22"/>
              </w:rPr>
              <w:t>DELIVERY AGENCY:</w:t>
            </w:r>
          </w:p>
        </w:tc>
        <w:sdt>
          <w:sdtPr>
            <w:rPr>
              <w:rFonts w:cstheme="minorHAnsi"/>
              <w:color w:val="808080" w:themeColor="background1" w:themeShade="80"/>
              <w:sz w:val="22"/>
              <w:szCs w:val="22"/>
              <w:lang w:val="en-US"/>
            </w:rPr>
            <w:alias w:val="Name of Agency"/>
            <w:tag w:val="Name of Agency"/>
            <w:id w:val="127298159"/>
            <w:placeholder>
              <w:docPart w:val="3CFA892863F844DEA43DFA7B8BFCEF23"/>
            </w:placeholder>
          </w:sdtPr>
          <w:sdtContent>
            <w:tc>
              <w:tcPr>
                <w:tcW w:w="6995" w:type="dxa"/>
                <w:vAlign w:val="center"/>
              </w:tcPr>
              <w:p w14:paraId="2339DBAF" w14:textId="490DAB9D" w:rsidR="00875493" w:rsidRPr="001869F4" w:rsidRDefault="006608E3" w:rsidP="00796AAE">
                <w:pPr>
                  <w:pStyle w:val="Tabl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808080" w:themeColor="background1" w:themeShade="80"/>
                    <w:sz w:val="22"/>
                    <w:szCs w:val="22"/>
                    <w:highlight w:val="lightGray"/>
                  </w:rPr>
                </w:pPr>
                <w:r w:rsidRPr="003D6D01">
                  <w:rPr>
                    <w:color w:val="000000"/>
                    <w:sz w:val="22"/>
                    <w:szCs w:val="22"/>
                    <w:shd w:val="clear" w:color="auto" w:fill="D9D9D9" w:themeFill="background1" w:themeFillShade="D9"/>
                  </w:rPr>
                  <w:t>[</w:t>
                </w:r>
                <w:r w:rsidR="004C6F30" w:rsidRPr="003D6D01">
                  <w:rPr>
                    <w:color w:val="000000"/>
                    <w:sz w:val="22"/>
                    <w:szCs w:val="22"/>
                    <w:shd w:val="clear" w:color="auto" w:fill="D9D9D9" w:themeFill="background1" w:themeFillShade="D9"/>
                  </w:rPr>
                  <w:fldChar w:fldCharType="begin"/>
                </w:r>
                <w:r w:rsidR="004C6F30" w:rsidRPr="003D6D01">
                  <w:rPr>
                    <w:color w:val="000000"/>
                    <w:sz w:val="22"/>
                    <w:szCs w:val="22"/>
                    <w:shd w:val="clear" w:color="auto" w:fill="D9D9D9" w:themeFill="background1" w:themeFillShade="D9"/>
                  </w:rPr>
                  <w:instrText>ADDIN CCFIELD:1:START:F:a0H9s000004j01L:Lead_Delivery_Agency_Conga__c:A8E81F7E</w:instrText>
                </w:r>
                <w:r w:rsidR="00000000">
                  <w:rPr>
                    <w:color w:val="000000"/>
                    <w:sz w:val="22"/>
                    <w:szCs w:val="22"/>
                    <w:shd w:val="clear" w:color="auto" w:fill="D9D9D9" w:themeFill="background1" w:themeFillShade="D9"/>
                  </w:rPr>
                  <w:fldChar w:fldCharType="separate"/>
                </w:r>
                <w:r w:rsidR="004C6F30" w:rsidRPr="003D6D01">
                  <w:rPr>
                    <w:color w:val="000000"/>
                    <w:sz w:val="22"/>
                    <w:szCs w:val="22"/>
                    <w:shd w:val="clear" w:color="auto" w:fill="D9D9D9" w:themeFill="background1" w:themeFillShade="D9"/>
                  </w:rPr>
                  <w:fldChar w:fldCharType="end"/>
                </w:r>
                <w:r w:rsidRPr="003D6D01">
                  <w:rPr>
                    <w:color w:val="000000"/>
                    <w:sz w:val="22"/>
                    <w:szCs w:val="22"/>
                    <w:shd w:val="clear" w:color="auto" w:fill="D9D9D9" w:themeFill="background1" w:themeFillShade="D9"/>
                  </w:rPr>
                  <w:t>Delivery Agency</w:t>
                </w:r>
                <w:r w:rsidR="002A05F2" w:rsidRPr="003D6D01">
                  <w:rPr>
                    <w:color w:val="000000"/>
                    <w:sz w:val="22"/>
                    <w:szCs w:val="22"/>
                    <w:shd w:val="clear" w:color="auto" w:fill="D9D9D9" w:themeFill="background1" w:themeFillShade="D9"/>
                  </w:rPr>
                  <w:t xml:space="preserve"> </w:t>
                </w:r>
                <w:r w:rsidR="002A05F2" w:rsidRPr="003D6D01">
                  <w:rPr>
                    <w:rFonts w:cstheme="minorHAnsi"/>
                    <w:color w:val="auto"/>
                    <w:sz w:val="22"/>
                    <w:szCs w:val="22"/>
                    <w:highlight w:val="lightGray"/>
                    <w:lang w:val="en-US"/>
                  </w:rPr>
                  <w:t>Name</w:t>
                </w:r>
                <w:r w:rsidRPr="003D6D01">
                  <w:rPr>
                    <w:color w:val="000000"/>
                    <w:sz w:val="22"/>
                    <w:szCs w:val="22"/>
                    <w:shd w:val="clear" w:color="auto" w:fill="D9D9D9" w:themeFill="background1" w:themeFillShade="D9"/>
                  </w:rPr>
                  <w:t>]</w:t>
                </w:r>
              </w:p>
            </w:tc>
          </w:sdtContent>
        </w:sdt>
      </w:tr>
      <w:tr w:rsidR="00875493" w:rsidRPr="001F0EB4" w14:paraId="6EC22B2B" w14:textId="77777777" w:rsidTr="00796AAE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vAlign w:val="center"/>
          </w:tcPr>
          <w:p w14:paraId="0503BECF" w14:textId="7818A337" w:rsidR="00875493" w:rsidRPr="001F0EB4" w:rsidRDefault="00875493" w:rsidP="00796AAE">
            <w:pPr>
              <w:pStyle w:val="Tableheading"/>
              <w:rPr>
                <w:rFonts w:cstheme="minorHAnsi"/>
                <w:bCs w:val="0"/>
                <w:color w:val="auto"/>
                <w:sz w:val="22"/>
                <w:szCs w:val="22"/>
              </w:rPr>
            </w:pPr>
            <w:r w:rsidRPr="001F0EB4">
              <w:rPr>
                <w:color w:val="auto"/>
                <w:sz w:val="22"/>
                <w:szCs w:val="22"/>
              </w:rPr>
              <w:t>DELIVERY AGENCY HEAD:</w:t>
            </w:r>
          </w:p>
        </w:tc>
        <w:tc>
          <w:tcPr>
            <w:tcW w:w="6995" w:type="dxa"/>
            <w:vAlign w:val="center"/>
          </w:tcPr>
          <w:p w14:paraId="7BBBCD5C" w14:textId="69131613" w:rsidR="00875493" w:rsidRPr="003D6D01" w:rsidRDefault="004772B9" w:rsidP="00796AA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szCs w:val="22"/>
                <w:highlight w:val="lightGray"/>
              </w:rPr>
            </w:pPr>
            <w:r w:rsidRPr="003D6D01">
              <w:rPr>
                <w:rFonts w:cstheme="minorHAnsi"/>
                <w:color w:val="auto"/>
                <w:sz w:val="22"/>
                <w:szCs w:val="22"/>
                <w:highlight w:val="lightGray"/>
              </w:rPr>
              <w:t>[</w:t>
            </w:r>
            <w:r w:rsidR="006608E3" w:rsidRPr="003D6D01">
              <w:rPr>
                <w:rFonts w:cstheme="minorHAnsi"/>
                <w:color w:val="auto"/>
                <w:sz w:val="22"/>
                <w:szCs w:val="22"/>
                <w:highlight w:val="lightGray"/>
              </w:rPr>
              <w:t xml:space="preserve">Delivery Agency </w:t>
            </w:r>
            <w:r w:rsidRPr="003D6D01">
              <w:rPr>
                <w:rFonts w:cstheme="minorHAnsi"/>
                <w:color w:val="auto"/>
                <w:sz w:val="22"/>
                <w:szCs w:val="22"/>
                <w:highlight w:val="lightGray"/>
              </w:rPr>
              <w:t>Secretary or CEO</w:t>
            </w:r>
            <w:r w:rsidR="002A05F2" w:rsidRPr="003D6D01">
              <w:rPr>
                <w:rFonts w:cstheme="minorHAnsi"/>
                <w:color w:val="auto"/>
                <w:sz w:val="22"/>
                <w:szCs w:val="22"/>
                <w:highlight w:val="lightGray"/>
              </w:rPr>
              <w:t xml:space="preserve"> </w:t>
            </w:r>
            <w:r w:rsidR="002A05F2" w:rsidRPr="003D6D01">
              <w:rPr>
                <w:rFonts w:cstheme="minorHAnsi"/>
                <w:color w:val="auto"/>
                <w:sz w:val="22"/>
                <w:szCs w:val="22"/>
                <w:highlight w:val="lightGray"/>
                <w:lang w:val="en-US"/>
              </w:rPr>
              <w:t>Name</w:t>
            </w:r>
            <w:r w:rsidRPr="003D6D01">
              <w:rPr>
                <w:rFonts w:cstheme="minorHAnsi"/>
                <w:color w:val="auto"/>
                <w:sz w:val="22"/>
                <w:szCs w:val="22"/>
                <w:highlight w:val="lightGray"/>
              </w:rPr>
              <w:t>]</w:t>
            </w:r>
          </w:p>
        </w:tc>
      </w:tr>
      <w:tr w:rsidR="00875493" w:rsidRPr="001F0EB4" w14:paraId="02272CEA" w14:textId="77777777" w:rsidTr="00796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vAlign w:val="center"/>
          </w:tcPr>
          <w:p w14:paraId="29FF0E6D" w14:textId="2F2D71AA" w:rsidR="00875493" w:rsidRPr="001F0EB4" w:rsidRDefault="00875493" w:rsidP="00796AAE">
            <w:pPr>
              <w:pStyle w:val="Tableheading"/>
              <w:rPr>
                <w:rFonts w:cstheme="minorHAnsi"/>
                <w:color w:val="auto"/>
                <w:sz w:val="22"/>
                <w:szCs w:val="22"/>
              </w:rPr>
            </w:pPr>
            <w:r w:rsidRPr="001F0EB4">
              <w:rPr>
                <w:color w:val="auto"/>
                <w:sz w:val="22"/>
                <w:szCs w:val="22"/>
              </w:rPr>
              <w:t>ASSET OWNER/ OPERATOR AGENCY:</w:t>
            </w:r>
          </w:p>
        </w:tc>
        <w:tc>
          <w:tcPr>
            <w:tcW w:w="6995" w:type="dxa"/>
            <w:vAlign w:val="center"/>
          </w:tcPr>
          <w:p w14:paraId="38D9448A" w14:textId="28810EA9" w:rsidR="00875493" w:rsidRPr="003D6D01" w:rsidRDefault="004772B9" w:rsidP="00796AA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szCs w:val="22"/>
                <w:highlight w:val="lightGray"/>
              </w:rPr>
            </w:pPr>
            <w:r w:rsidRPr="003D6D01">
              <w:rPr>
                <w:rFonts w:cstheme="minorHAnsi"/>
                <w:color w:val="auto"/>
                <w:sz w:val="22"/>
                <w:szCs w:val="22"/>
                <w:highlight w:val="lightGray"/>
              </w:rPr>
              <w:t>[</w:t>
            </w:r>
            <w:r w:rsidR="006608E3" w:rsidRPr="003D6D01">
              <w:rPr>
                <w:rFonts w:cstheme="minorHAnsi"/>
                <w:color w:val="auto"/>
                <w:sz w:val="22"/>
                <w:szCs w:val="22"/>
                <w:highlight w:val="lightGray"/>
              </w:rPr>
              <w:t>Asset Owner/Operator Agency</w:t>
            </w:r>
            <w:r w:rsidR="002A05F2" w:rsidRPr="003D6D01">
              <w:rPr>
                <w:rFonts w:cstheme="minorHAnsi"/>
                <w:color w:val="auto"/>
                <w:sz w:val="22"/>
                <w:szCs w:val="22"/>
                <w:highlight w:val="lightGray"/>
              </w:rPr>
              <w:t xml:space="preserve"> </w:t>
            </w:r>
            <w:r w:rsidR="002A05F2" w:rsidRPr="003D6D01">
              <w:rPr>
                <w:rFonts w:cstheme="minorHAnsi"/>
                <w:color w:val="auto"/>
                <w:sz w:val="22"/>
                <w:szCs w:val="22"/>
                <w:highlight w:val="lightGray"/>
                <w:lang w:val="en-US"/>
              </w:rPr>
              <w:t>Name</w:t>
            </w:r>
            <w:r w:rsidRPr="003D6D01">
              <w:rPr>
                <w:rFonts w:cstheme="minorHAnsi"/>
                <w:color w:val="auto"/>
                <w:sz w:val="22"/>
                <w:szCs w:val="22"/>
                <w:highlight w:val="lightGray"/>
              </w:rPr>
              <w:t>]</w:t>
            </w:r>
          </w:p>
        </w:tc>
      </w:tr>
      <w:tr w:rsidR="00875493" w:rsidRPr="001F0EB4" w14:paraId="32CD5EDB" w14:textId="77777777" w:rsidTr="00796AAE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vAlign w:val="center"/>
          </w:tcPr>
          <w:p w14:paraId="5048ED1D" w14:textId="7D6E5C53" w:rsidR="00875493" w:rsidRPr="001F0EB4" w:rsidRDefault="00875493" w:rsidP="00796AAE">
            <w:pPr>
              <w:pStyle w:val="Tableheading"/>
              <w:rPr>
                <w:rFonts w:cstheme="minorHAnsi"/>
                <w:caps w:val="0"/>
                <w:color w:val="auto"/>
                <w:sz w:val="22"/>
                <w:szCs w:val="22"/>
              </w:rPr>
            </w:pPr>
            <w:r w:rsidRPr="001F0EB4">
              <w:rPr>
                <w:color w:val="auto"/>
                <w:sz w:val="22"/>
                <w:szCs w:val="22"/>
              </w:rPr>
              <w:t>OPERATOR AGENCY HEAD:</w:t>
            </w:r>
          </w:p>
        </w:tc>
        <w:tc>
          <w:tcPr>
            <w:tcW w:w="6995" w:type="dxa"/>
            <w:vAlign w:val="center"/>
          </w:tcPr>
          <w:p w14:paraId="18BD575E" w14:textId="18A67EFC" w:rsidR="00875493" w:rsidRPr="003D6D01" w:rsidRDefault="004772B9" w:rsidP="00796AA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szCs w:val="22"/>
                <w:highlight w:val="lightGray"/>
              </w:rPr>
            </w:pPr>
            <w:r w:rsidRPr="003D6D01">
              <w:rPr>
                <w:rFonts w:cstheme="minorHAnsi"/>
                <w:color w:val="auto"/>
                <w:sz w:val="22"/>
                <w:szCs w:val="22"/>
                <w:highlight w:val="lightGray"/>
              </w:rPr>
              <w:t>[</w:t>
            </w:r>
            <w:r w:rsidR="006608E3" w:rsidRPr="003D6D01">
              <w:rPr>
                <w:rFonts w:cstheme="minorHAnsi"/>
                <w:color w:val="auto"/>
                <w:sz w:val="22"/>
                <w:szCs w:val="22"/>
                <w:highlight w:val="lightGray"/>
              </w:rPr>
              <w:t>Asset Owner/Operator Agency Secretary or CEO</w:t>
            </w:r>
            <w:r w:rsidR="002A05F2" w:rsidRPr="003D6D01">
              <w:rPr>
                <w:rFonts w:cstheme="minorHAnsi"/>
                <w:color w:val="auto"/>
                <w:sz w:val="22"/>
                <w:szCs w:val="22"/>
                <w:highlight w:val="lightGray"/>
              </w:rPr>
              <w:t xml:space="preserve"> </w:t>
            </w:r>
            <w:r w:rsidR="002A05F2" w:rsidRPr="003D6D01">
              <w:rPr>
                <w:rFonts w:cstheme="minorHAnsi"/>
                <w:color w:val="auto"/>
                <w:sz w:val="22"/>
                <w:szCs w:val="22"/>
                <w:highlight w:val="lightGray"/>
                <w:lang w:val="en-US"/>
              </w:rPr>
              <w:t>Name</w:t>
            </w:r>
            <w:r w:rsidRPr="003D6D01">
              <w:rPr>
                <w:rFonts w:cstheme="minorHAnsi"/>
                <w:color w:val="auto"/>
                <w:sz w:val="22"/>
                <w:szCs w:val="22"/>
                <w:highlight w:val="lightGray"/>
              </w:rPr>
              <w:t>]</w:t>
            </w:r>
          </w:p>
        </w:tc>
      </w:tr>
    </w:tbl>
    <w:tbl>
      <w:tblPr>
        <w:tblStyle w:val="ListTable4-Accent5"/>
        <w:tblpPr w:leftFromText="180" w:rightFromText="180" w:vertAnchor="text" w:horzAnchor="margin" w:tblpY="588"/>
        <w:tblW w:w="4948" w:type="pct"/>
        <w:tblLook w:val="04A0" w:firstRow="1" w:lastRow="0" w:firstColumn="1" w:lastColumn="0" w:noHBand="0" w:noVBand="1"/>
      </w:tblPr>
      <w:tblGrid>
        <w:gridCol w:w="3093"/>
        <w:gridCol w:w="6995"/>
      </w:tblGrid>
      <w:tr w:rsidR="00D74BD0" w:rsidRPr="001F0EB4" w14:paraId="688A2B5F" w14:textId="77777777" w:rsidTr="00A413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vAlign w:val="center"/>
          </w:tcPr>
          <w:p w14:paraId="563E029F" w14:textId="655134BC" w:rsidR="00D74BD0" w:rsidRPr="001F0EB4" w:rsidRDefault="00D74BD0" w:rsidP="00796AAE">
            <w:pPr>
              <w:pStyle w:val="Tableheading"/>
              <w:rPr>
                <w:rFonts w:cstheme="minorHAnsi"/>
                <w:bCs w:val="0"/>
                <w:color w:val="auto"/>
                <w:sz w:val="22"/>
                <w:szCs w:val="22"/>
              </w:rPr>
            </w:pPr>
            <w:r w:rsidRPr="001F0EB4">
              <w:rPr>
                <w:noProof/>
                <w:color w:val="auto"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CB160E" wp14:editId="681A04C7">
                      <wp:simplePos x="0" y="0"/>
                      <wp:positionH relativeFrom="page">
                        <wp:posOffset>360045</wp:posOffset>
                      </wp:positionH>
                      <wp:positionV relativeFrom="page">
                        <wp:posOffset>9757410</wp:posOffset>
                      </wp:positionV>
                      <wp:extent cx="2714625" cy="572135"/>
                      <wp:effectExtent l="0" t="0" r="4445" b="190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572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4E0C30" w14:textId="77777777" w:rsidR="00D74BD0" w:rsidRPr="00880B0E" w:rsidRDefault="00D74BD0" w:rsidP="00D74BD0">
                                  <w:pPr>
                                    <w:pStyle w:val="Coverassurance"/>
                                  </w:pPr>
                                  <w:r w:rsidRPr="00880B0E">
                                    <w:t xml:space="preserve">NSW INFRASTRUCTURE </w:t>
                                  </w:r>
                                  <w:r w:rsidRPr="00880B0E">
                                    <w:br/>
                                    <w:t>INVESTOR</w:t>
                                  </w:r>
                                  <w:r w:rsidRPr="00880B0E">
                                    <w:rPr>
                                      <w:spacing w:val="-23"/>
                                    </w:rPr>
                                    <w:t xml:space="preserve"> </w:t>
                                  </w:r>
                                  <w:r w:rsidRPr="00880B0E">
                                    <w:t>ASSURANCE</w:t>
                                  </w:r>
                                </w:p>
                                <w:p w14:paraId="753672BD" w14:textId="77777777" w:rsidR="00D74BD0" w:rsidRPr="00880B0E" w:rsidRDefault="00D74BD0" w:rsidP="00D74BD0">
                                  <w:pPr>
                                    <w:pStyle w:val="Coverversion"/>
                                  </w:pPr>
                                  <w:r w:rsidRPr="00880B0E">
                                    <w:t>Version 2: December</w:t>
                                  </w:r>
                                  <w:r w:rsidRPr="00880B0E"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 w:rsidRPr="00880B0E">
                                    <w:t>2018</w:t>
                                  </w:r>
                                </w:p>
                                <w:p w14:paraId="44DCACAE" w14:textId="77777777" w:rsidR="00D74BD0" w:rsidRPr="00880B0E" w:rsidRDefault="00D74BD0" w:rsidP="00D74BD0">
                                  <w:pPr>
                                    <w:rPr>
                                      <w:color w:val="9C9EA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B160E" id="Text Box 10" o:spid="_x0000_s1028" type="#_x0000_t202" style="position:absolute;margin-left:28.35pt;margin-top:768.3pt;width:213.75pt;height:45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" filled="f" stroked="f" strokeweight=".5pt">
                      <v:textbox inset="0,0,0">
                        <w:txbxContent>
                          <w:p w14:paraId="484E0C30" w14:textId="77777777" w:rsidR="00D74BD0" w:rsidRPr="00880B0E" w:rsidRDefault="00D74BD0" w:rsidP="00D74BD0">
                            <w:pPr>
                              <w:pStyle w:val="Coverassurance"/>
                            </w:pPr>
                            <w:r w:rsidRPr="00880B0E">
                              <w:t xml:space="preserve">NSW INFRASTRUCTURE </w:t>
                            </w:r>
                            <w:r w:rsidRPr="00880B0E">
                              <w:br/>
                              <w:t>INVESTOR</w:t>
                            </w:r>
                            <w:r w:rsidRPr="00880B0E">
                              <w:rPr>
                                <w:spacing w:val="-23"/>
                              </w:rPr>
                              <w:t xml:space="preserve"> </w:t>
                            </w:r>
                            <w:r w:rsidRPr="00880B0E">
                              <w:t>ASSURANCE</w:t>
                            </w:r>
                          </w:p>
                          <w:p w14:paraId="753672BD" w14:textId="77777777" w:rsidR="00D74BD0" w:rsidRPr="00880B0E" w:rsidRDefault="00D74BD0" w:rsidP="00D74BD0">
                            <w:pPr>
                              <w:pStyle w:val="Coverversion"/>
                            </w:pPr>
                            <w:r w:rsidRPr="00880B0E">
                              <w:t>Version 2: December</w:t>
                            </w:r>
                            <w:r w:rsidRPr="00880B0E">
                              <w:rPr>
                                <w:spacing w:val="-10"/>
                              </w:rPr>
                              <w:t xml:space="preserve"> </w:t>
                            </w:r>
                            <w:r w:rsidRPr="00880B0E">
                              <w:t>2018</w:t>
                            </w:r>
                          </w:p>
                          <w:p w14:paraId="44DCACAE" w14:textId="77777777" w:rsidR="00D74BD0" w:rsidRPr="00880B0E" w:rsidRDefault="00D74BD0" w:rsidP="00D74BD0">
                            <w:pPr>
                              <w:rPr>
                                <w:color w:val="9C9EA0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1F0EB4">
              <w:rPr>
                <w:noProof/>
                <w:color w:val="auto"/>
                <w:sz w:val="22"/>
                <w:szCs w:val="22"/>
                <w:lang w:val="en-AU" w:eastAsia="en-AU"/>
              </w:rPr>
              <w:drawing>
                <wp:anchor distT="0" distB="0" distL="0" distR="0" simplePos="0" relativeHeight="251664384" behindDoc="0" locked="0" layoutInCell="1" allowOverlap="1" wp14:anchorId="4936437F" wp14:editId="41C84CFB">
                  <wp:simplePos x="0" y="0"/>
                  <wp:positionH relativeFrom="page">
                    <wp:posOffset>4363720</wp:posOffset>
                  </wp:positionH>
                  <wp:positionV relativeFrom="page">
                    <wp:posOffset>9757410</wp:posOffset>
                  </wp:positionV>
                  <wp:extent cx="2844000" cy="496800"/>
                  <wp:effectExtent l="0" t="0" r="1270" b="0"/>
                  <wp:wrapNone/>
                  <wp:docPr id="1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000" cy="49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F0EB4">
              <w:rPr>
                <w:rFonts w:cstheme="minorHAnsi"/>
                <w:color w:val="auto"/>
                <w:sz w:val="22"/>
                <w:szCs w:val="22"/>
              </w:rPr>
              <w:t>STATUS OF REPORT:</w:t>
            </w:r>
          </w:p>
        </w:tc>
        <w:tc>
          <w:tcPr>
            <w:tcW w:w="6995" w:type="dxa"/>
            <w:vAlign w:val="center"/>
          </w:tcPr>
          <w:p w14:paraId="23F77D2F" w14:textId="7661B4CB" w:rsidR="00D74BD0" w:rsidRPr="003D6D01" w:rsidRDefault="004C1537" w:rsidP="00796AAE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  <w:sz w:val="22"/>
                <w:szCs w:val="22"/>
                <w:highlight w:val="lightGray"/>
              </w:rPr>
            </w:pPr>
            <w:r w:rsidRPr="003D6D01">
              <w:rPr>
                <w:rFonts w:cstheme="minorHAnsi"/>
                <w:bCs w:val="0"/>
                <w:color w:val="auto"/>
                <w:sz w:val="22"/>
                <w:szCs w:val="22"/>
                <w:highlight w:val="lightGray"/>
              </w:rPr>
              <w:t>[DRAFT VERSION 0.1]</w:t>
            </w:r>
          </w:p>
        </w:tc>
      </w:tr>
      <w:tr w:rsidR="00D74BD0" w:rsidRPr="001F0EB4" w14:paraId="2D3123B2" w14:textId="77777777" w:rsidTr="00A41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vAlign w:val="center"/>
          </w:tcPr>
          <w:p w14:paraId="17AEB74D" w14:textId="75D54EC1" w:rsidR="00D74BD0" w:rsidRPr="001F0EB4" w:rsidRDefault="00D74BD0" w:rsidP="00796AAE">
            <w:pPr>
              <w:pStyle w:val="Tableheading"/>
              <w:rPr>
                <w:rFonts w:cstheme="minorHAnsi"/>
                <w:bCs w:val="0"/>
                <w:color w:val="auto"/>
                <w:sz w:val="22"/>
                <w:szCs w:val="22"/>
              </w:rPr>
            </w:pPr>
            <w:r w:rsidRPr="001F0EB4">
              <w:rPr>
                <w:noProof/>
                <w:color w:val="auto"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3E1DF6" wp14:editId="36104BF9">
                      <wp:simplePos x="0" y="0"/>
                      <wp:positionH relativeFrom="page">
                        <wp:posOffset>360045</wp:posOffset>
                      </wp:positionH>
                      <wp:positionV relativeFrom="page">
                        <wp:posOffset>9757410</wp:posOffset>
                      </wp:positionV>
                      <wp:extent cx="2714625" cy="572135"/>
                      <wp:effectExtent l="0" t="1270" r="4445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572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D957F7" w14:textId="77777777" w:rsidR="00D74BD0" w:rsidRPr="00880B0E" w:rsidRDefault="00D74BD0" w:rsidP="00D74BD0">
                                  <w:pPr>
                                    <w:pStyle w:val="Coverassurance"/>
                                  </w:pPr>
                                  <w:r w:rsidRPr="00880B0E">
                                    <w:t xml:space="preserve">NSW INFRASTRUCTURE </w:t>
                                  </w:r>
                                  <w:r w:rsidRPr="00880B0E">
                                    <w:br/>
                                    <w:t>INVESTOR</w:t>
                                  </w:r>
                                  <w:r w:rsidRPr="00880B0E">
                                    <w:rPr>
                                      <w:spacing w:val="-23"/>
                                    </w:rPr>
                                    <w:t xml:space="preserve"> </w:t>
                                  </w:r>
                                  <w:r w:rsidRPr="00880B0E">
                                    <w:t>ASSURANCE</w:t>
                                  </w:r>
                                </w:p>
                                <w:p w14:paraId="0D1086E2" w14:textId="77777777" w:rsidR="00D74BD0" w:rsidRPr="00880B0E" w:rsidRDefault="00D74BD0" w:rsidP="00D74BD0">
                                  <w:pPr>
                                    <w:pStyle w:val="Coverversion"/>
                                  </w:pPr>
                                  <w:r w:rsidRPr="00880B0E">
                                    <w:t>Version 2: December</w:t>
                                  </w:r>
                                  <w:r w:rsidRPr="00880B0E"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 w:rsidRPr="00880B0E">
                                    <w:t>2018</w:t>
                                  </w:r>
                                </w:p>
                                <w:p w14:paraId="4E135202" w14:textId="77777777" w:rsidR="00D74BD0" w:rsidRPr="00880B0E" w:rsidRDefault="00D74BD0" w:rsidP="00D74BD0">
                                  <w:pPr>
                                    <w:rPr>
                                      <w:color w:val="9C9EA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E1DF6" id="Text Box 11" o:spid="_x0000_s1029" type="#_x0000_t202" style="position:absolute;margin-left:28.35pt;margin-top:768.3pt;width:213.75pt;height:45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" filled="f" stroked="f" strokeweight=".5pt">
                      <v:textbox inset="0,0,0">
                        <w:txbxContent>
                          <w:p w14:paraId="60D957F7" w14:textId="77777777" w:rsidR="00D74BD0" w:rsidRPr="00880B0E" w:rsidRDefault="00D74BD0" w:rsidP="00D74BD0">
                            <w:pPr>
                              <w:pStyle w:val="Coverassurance"/>
                            </w:pPr>
                            <w:r w:rsidRPr="00880B0E">
                              <w:t xml:space="preserve">NSW INFRASTRUCTURE </w:t>
                            </w:r>
                            <w:r w:rsidRPr="00880B0E">
                              <w:br/>
                              <w:t>INVESTOR</w:t>
                            </w:r>
                            <w:r w:rsidRPr="00880B0E">
                              <w:rPr>
                                <w:spacing w:val="-23"/>
                              </w:rPr>
                              <w:t xml:space="preserve"> </w:t>
                            </w:r>
                            <w:r w:rsidRPr="00880B0E">
                              <w:t>ASSURANCE</w:t>
                            </w:r>
                          </w:p>
                          <w:p w14:paraId="0D1086E2" w14:textId="77777777" w:rsidR="00D74BD0" w:rsidRPr="00880B0E" w:rsidRDefault="00D74BD0" w:rsidP="00D74BD0">
                            <w:pPr>
                              <w:pStyle w:val="Coverversion"/>
                            </w:pPr>
                            <w:r w:rsidRPr="00880B0E">
                              <w:t>Version 2: December</w:t>
                            </w:r>
                            <w:r w:rsidRPr="00880B0E">
                              <w:rPr>
                                <w:spacing w:val="-10"/>
                              </w:rPr>
                              <w:t xml:space="preserve"> </w:t>
                            </w:r>
                            <w:r w:rsidRPr="00880B0E">
                              <w:t>2018</w:t>
                            </w:r>
                          </w:p>
                          <w:p w14:paraId="4E135202" w14:textId="77777777" w:rsidR="00D74BD0" w:rsidRPr="00880B0E" w:rsidRDefault="00D74BD0" w:rsidP="00D74BD0">
                            <w:pPr>
                              <w:rPr>
                                <w:color w:val="9C9EA0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1F0EB4">
              <w:rPr>
                <w:noProof/>
                <w:color w:val="auto"/>
                <w:sz w:val="22"/>
                <w:szCs w:val="22"/>
                <w:lang w:val="en-AU" w:eastAsia="en-AU"/>
              </w:rPr>
              <w:drawing>
                <wp:anchor distT="0" distB="0" distL="0" distR="0" simplePos="0" relativeHeight="251666432" behindDoc="0" locked="0" layoutInCell="1" allowOverlap="1" wp14:anchorId="2A3F4EA0" wp14:editId="59B80852">
                  <wp:simplePos x="0" y="0"/>
                  <wp:positionH relativeFrom="page">
                    <wp:posOffset>4363720</wp:posOffset>
                  </wp:positionH>
                  <wp:positionV relativeFrom="page">
                    <wp:posOffset>9757410</wp:posOffset>
                  </wp:positionV>
                  <wp:extent cx="2844000" cy="496800"/>
                  <wp:effectExtent l="0" t="0" r="1270" b="0"/>
                  <wp:wrapNone/>
                  <wp:docPr id="1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000" cy="49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F0EB4">
              <w:rPr>
                <w:rFonts w:cstheme="minorHAnsi"/>
                <w:color w:val="auto"/>
                <w:sz w:val="22"/>
                <w:szCs w:val="22"/>
              </w:rPr>
              <w:t>SENIOR RESPONSIBLE OFFICER:</w:t>
            </w:r>
          </w:p>
        </w:tc>
        <w:tc>
          <w:tcPr>
            <w:tcW w:w="6995" w:type="dxa"/>
            <w:vAlign w:val="center"/>
          </w:tcPr>
          <w:p w14:paraId="24BACC02" w14:textId="2B914DDA" w:rsidR="00D74BD0" w:rsidRPr="003D6D01" w:rsidRDefault="004C1537" w:rsidP="00796AA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szCs w:val="22"/>
                <w:highlight w:val="lightGray"/>
              </w:rPr>
            </w:pPr>
            <w:r w:rsidRPr="003D6D01">
              <w:rPr>
                <w:rFonts w:cstheme="minorHAnsi"/>
                <w:color w:val="auto"/>
                <w:sz w:val="22"/>
                <w:szCs w:val="22"/>
                <w:highlight w:val="lightGray"/>
              </w:rPr>
              <w:t>[</w:t>
            </w:r>
            <w:r w:rsidR="006608E3" w:rsidRPr="003D6D01">
              <w:rPr>
                <w:rFonts w:cstheme="minorHAnsi"/>
                <w:color w:val="auto"/>
                <w:sz w:val="22"/>
                <w:szCs w:val="22"/>
                <w:highlight w:val="lightGray"/>
              </w:rPr>
              <w:t>Senior Responsible Officer</w:t>
            </w:r>
            <w:r w:rsidR="002A05F2" w:rsidRPr="003D6D01">
              <w:rPr>
                <w:rFonts w:cstheme="minorHAnsi"/>
                <w:color w:val="auto"/>
                <w:sz w:val="22"/>
                <w:szCs w:val="22"/>
                <w:highlight w:val="lightGray"/>
                <w:lang w:val="en-US"/>
              </w:rPr>
              <w:t xml:space="preserve"> Name</w:t>
            </w:r>
            <w:r w:rsidR="00BE4C5D" w:rsidRPr="003D6D01">
              <w:rPr>
                <w:rFonts w:cstheme="minorHAnsi"/>
                <w:color w:val="auto"/>
                <w:sz w:val="22"/>
                <w:szCs w:val="22"/>
                <w:highlight w:val="lightGray"/>
              </w:rPr>
              <w:t>]</w:t>
            </w:r>
          </w:p>
        </w:tc>
      </w:tr>
      <w:tr w:rsidR="00D74BD0" w:rsidRPr="001F0EB4" w14:paraId="0ED6BCE5" w14:textId="77777777" w:rsidTr="00A41372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vAlign w:val="center"/>
          </w:tcPr>
          <w:p w14:paraId="51333BA1" w14:textId="4D11E5B6" w:rsidR="00D74BD0" w:rsidRPr="001F0EB4" w:rsidRDefault="00D74BD0" w:rsidP="00796AAE">
            <w:pPr>
              <w:pStyle w:val="Tableheading"/>
              <w:rPr>
                <w:rFonts w:cstheme="minorHAnsi"/>
                <w:bCs w:val="0"/>
                <w:color w:val="auto"/>
                <w:sz w:val="22"/>
                <w:szCs w:val="22"/>
              </w:rPr>
            </w:pPr>
            <w:r w:rsidRPr="001F0EB4">
              <w:rPr>
                <w:rFonts w:cstheme="minorHAnsi"/>
                <w:caps w:val="0"/>
                <w:color w:val="auto"/>
                <w:sz w:val="22"/>
                <w:szCs w:val="22"/>
              </w:rPr>
              <w:t>PROJECT DIRECTOR:</w:t>
            </w:r>
          </w:p>
        </w:tc>
        <w:tc>
          <w:tcPr>
            <w:tcW w:w="6995" w:type="dxa"/>
            <w:vAlign w:val="center"/>
          </w:tcPr>
          <w:p w14:paraId="358372C5" w14:textId="0A980DBE" w:rsidR="00D74BD0" w:rsidRPr="003D6D01" w:rsidRDefault="00BE4C5D" w:rsidP="00796AA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szCs w:val="22"/>
                <w:highlight w:val="lightGray"/>
              </w:rPr>
            </w:pPr>
            <w:r w:rsidRPr="003D6D01">
              <w:rPr>
                <w:rFonts w:cstheme="minorHAnsi"/>
                <w:color w:val="auto"/>
                <w:sz w:val="22"/>
                <w:szCs w:val="22"/>
                <w:highlight w:val="lightGray"/>
              </w:rPr>
              <w:t>[</w:t>
            </w:r>
            <w:r w:rsidR="006608E3" w:rsidRPr="003D6D01">
              <w:rPr>
                <w:rFonts w:cstheme="minorHAnsi"/>
                <w:color w:val="auto"/>
                <w:sz w:val="22"/>
                <w:szCs w:val="22"/>
                <w:highlight w:val="lightGray"/>
              </w:rPr>
              <w:t>Project Director</w:t>
            </w:r>
            <w:r w:rsidR="002A05F2" w:rsidRPr="003D6D01">
              <w:rPr>
                <w:rFonts w:cstheme="minorHAnsi"/>
                <w:color w:val="auto"/>
                <w:sz w:val="22"/>
                <w:szCs w:val="22"/>
                <w:highlight w:val="lightGray"/>
                <w:lang w:val="en-US"/>
              </w:rPr>
              <w:t xml:space="preserve"> Name</w:t>
            </w:r>
            <w:r w:rsidR="006608E3" w:rsidRPr="003D6D01">
              <w:rPr>
                <w:rFonts w:cstheme="minorHAnsi"/>
                <w:color w:val="auto"/>
                <w:sz w:val="22"/>
                <w:szCs w:val="22"/>
                <w:highlight w:val="lightGray"/>
              </w:rPr>
              <w:t>, If Applicable</w:t>
            </w:r>
            <w:r w:rsidRPr="003D6D01">
              <w:rPr>
                <w:rFonts w:cstheme="minorHAnsi"/>
                <w:color w:val="auto"/>
                <w:sz w:val="22"/>
                <w:szCs w:val="22"/>
                <w:highlight w:val="lightGray"/>
              </w:rPr>
              <w:t>]</w:t>
            </w:r>
          </w:p>
        </w:tc>
      </w:tr>
    </w:tbl>
    <w:p w14:paraId="1BC919AB" w14:textId="77777777" w:rsidR="00632602" w:rsidRPr="001F0EB4" w:rsidRDefault="00632602" w:rsidP="008F6265">
      <w:pPr>
        <w:pStyle w:val="BodyText"/>
        <w:rPr>
          <w:lang w:eastAsia="en-US"/>
        </w:rPr>
      </w:pPr>
    </w:p>
    <w:p w14:paraId="0E8FD6FE" w14:textId="77777777" w:rsidR="008F6265" w:rsidRPr="001F0EB4" w:rsidRDefault="008F6265" w:rsidP="008F6265">
      <w:pPr>
        <w:pStyle w:val="BodyText"/>
        <w:rPr>
          <w:lang w:eastAsia="en-US"/>
        </w:rPr>
      </w:pPr>
    </w:p>
    <w:tbl>
      <w:tblPr>
        <w:tblStyle w:val="ListTable4-Accent5"/>
        <w:tblpPr w:leftFromText="180" w:rightFromText="180" w:vertAnchor="text" w:horzAnchor="margin" w:tblpY="161"/>
        <w:tblW w:w="4948" w:type="pct"/>
        <w:tblLook w:val="04A0" w:firstRow="1" w:lastRow="0" w:firstColumn="1" w:lastColumn="0" w:noHBand="0" w:noVBand="1"/>
      </w:tblPr>
      <w:tblGrid>
        <w:gridCol w:w="3093"/>
        <w:gridCol w:w="6995"/>
      </w:tblGrid>
      <w:tr w:rsidR="008F6265" w:rsidRPr="001F0EB4" w14:paraId="5DE3E108" w14:textId="77777777" w:rsidTr="00796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vAlign w:val="center"/>
          </w:tcPr>
          <w:p w14:paraId="740E2BC2" w14:textId="7F512B87" w:rsidR="008F6265" w:rsidRPr="001F0EB4" w:rsidRDefault="008F6265" w:rsidP="00796AAE">
            <w:pPr>
              <w:pStyle w:val="Tableheading"/>
              <w:rPr>
                <w:rFonts w:cstheme="minorHAnsi"/>
                <w:bCs w:val="0"/>
                <w:color w:val="auto"/>
                <w:sz w:val="22"/>
                <w:szCs w:val="22"/>
              </w:rPr>
            </w:pPr>
            <w:r w:rsidRPr="001F0EB4">
              <w:rPr>
                <w:noProof/>
                <w:color w:val="auto"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82D415E" wp14:editId="2B318F63">
                      <wp:simplePos x="0" y="0"/>
                      <wp:positionH relativeFrom="page">
                        <wp:posOffset>360045</wp:posOffset>
                      </wp:positionH>
                      <wp:positionV relativeFrom="page">
                        <wp:posOffset>9757410</wp:posOffset>
                      </wp:positionV>
                      <wp:extent cx="2714625" cy="572135"/>
                      <wp:effectExtent l="0" t="0" r="4445" b="1905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572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1DD5EE" w14:textId="77777777" w:rsidR="008F6265" w:rsidRPr="00880B0E" w:rsidRDefault="008F6265" w:rsidP="008F6265">
                                  <w:pPr>
                                    <w:pStyle w:val="Coverassurance"/>
                                  </w:pPr>
                                  <w:r w:rsidRPr="00880B0E">
                                    <w:t xml:space="preserve">NSW INFRASTRUCTURE </w:t>
                                  </w:r>
                                  <w:r w:rsidRPr="00880B0E">
                                    <w:br/>
                                    <w:t>INVESTOR</w:t>
                                  </w:r>
                                  <w:r w:rsidRPr="00880B0E">
                                    <w:rPr>
                                      <w:spacing w:val="-23"/>
                                    </w:rPr>
                                    <w:t xml:space="preserve"> </w:t>
                                  </w:r>
                                  <w:r w:rsidRPr="00880B0E">
                                    <w:t>ASSURANCE</w:t>
                                  </w:r>
                                </w:p>
                                <w:p w14:paraId="3CA4F1BD" w14:textId="77777777" w:rsidR="008F6265" w:rsidRPr="00880B0E" w:rsidRDefault="008F6265" w:rsidP="008F6265">
                                  <w:pPr>
                                    <w:pStyle w:val="Coverversion"/>
                                  </w:pPr>
                                  <w:r w:rsidRPr="00880B0E">
                                    <w:t>Version 2: December</w:t>
                                  </w:r>
                                  <w:r w:rsidRPr="00880B0E"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 w:rsidRPr="00880B0E">
                                    <w:t>2018</w:t>
                                  </w:r>
                                </w:p>
                                <w:p w14:paraId="1EDAB72E" w14:textId="77777777" w:rsidR="008F6265" w:rsidRPr="00880B0E" w:rsidRDefault="008F6265" w:rsidP="008F6265">
                                  <w:pPr>
                                    <w:rPr>
                                      <w:color w:val="9C9EA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D415E" id="Text Box 14" o:spid="_x0000_s1030" type="#_x0000_t202" style="position:absolute;margin-left:28.35pt;margin-top:768.3pt;width:213.75pt;height:45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" filled="f" stroked="f" strokeweight=".5pt">
                      <v:textbox inset="0,0,0">
                        <w:txbxContent>
                          <w:p w14:paraId="3D1DD5EE" w14:textId="77777777" w:rsidR="008F6265" w:rsidRPr="00880B0E" w:rsidRDefault="008F6265" w:rsidP="008F6265">
                            <w:pPr>
                              <w:pStyle w:val="Coverassurance"/>
                            </w:pPr>
                            <w:r w:rsidRPr="00880B0E">
                              <w:t xml:space="preserve">NSW INFRASTRUCTURE </w:t>
                            </w:r>
                            <w:r w:rsidRPr="00880B0E">
                              <w:br/>
                              <w:t>INVESTOR</w:t>
                            </w:r>
                            <w:r w:rsidRPr="00880B0E">
                              <w:rPr>
                                <w:spacing w:val="-23"/>
                              </w:rPr>
                              <w:t xml:space="preserve"> </w:t>
                            </w:r>
                            <w:r w:rsidRPr="00880B0E">
                              <w:t>ASSURANCE</w:t>
                            </w:r>
                          </w:p>
                          <w:p w14:paraId="3CA4F1BD" w14:textId="77777777" w:rsidR="008F6265" w:rsidRPr="00880B0E" w:rsidRDefault="008F6265" w:rsidP="008F6265">
                            <w:pPr>
                              <w:pStyle w:val="Coverversion"/>
                            </w:pPr>
                            <w:r w:rsidRPr="00880B0E">
                              <w:t>Version 2: December</w:t>
                            </w:r>
                            <w:r w:rsidRPr="00880B0E">
                              <w:rPr>
                                <w:spacing w:val="-10"/>
                              </w:rPr>
                              <w:t xml:space="preserve"> </w:t>
                            </w:r>
                            <w:r w:rsidRPr="00880B0E">
                              <w:t>2018</w:t>
                            </w:r>
                          </w:p>
                          <w:p w14:paraId="1EDAB72E" w14:textId="77777777" w:rsidR="008F6265" w:rsidRPr="00880B0E" w:rsidRDefault="008F6265" w:rsidP="008F6265">
                            <w:pPr>
                              <w:rPr>
                                <w:color w:val="9C9EA0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1F0EB4">
              <w:rPr>
                <w:noProof/>
                <w:color w:val="auto"/>
                <w:sz w:val="22"/>
                <w:szCs w:val="22"/>
                <w:lang w:val="en-AU" w:eastAsia="en-AU"/>
              </w:rPr>
              <w:drawing>
                <wp:anchor distT="0" distB="0" distL="0" distR="0" simplePos="0" relativeHeight="251669504" behindDoc="0" locked="0" layoutInCell="1" allowOverlap="1" wp14:anchorId="27569372" wp14:editId="3F634505">
                  <wp:simplePos x="0" y="0"/>
                  <wp:positionH relativeFrom="page">
                    <wp:posOffset>4363720</wp:posOffset>
                  </wp:positionH>
                  <wp:positionV relativeFrom="page">
                    <wp:posOffset>9757410</wp:posOffset>
                  </wp:positionV>
                  <wp:extent cx="2844000" cy="496800"/>
                  <wp:effectExtent l="0" t="0" r="1270" b="0"/>
                  <wp:wrapNone/>
                  <wp:docPr id="1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000" cy="49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F0EB4">
              <w:rPr>
                <w:rFonts w:cstheme="minorHAnsi"/>
                <w:color w:val="auto"/>
                <w:sz w:val="22"/>
                <w:szCs w:val="22"/>
              </w:rPr>
              <w:t>REPORT DATE:</w:t>
            </w:r>
          </w:p>
        </w:tc>
        <w:sdt>
          <w:sdtPr>
            <w:rPr>
              <w:rFonts w:eastAsia="Arial"/>
              <w:sz w:val="22"/>
              <w:szCs w:val="22"/>
            </w:rPr>
            <w:id w:val="635916666"/>
            <w:placeholder>
              <w:docPart w:val="DCAE9554BFE94F70BAE471930F4E803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6995" w:type="dxa"/>
                <w:vAlign w:val="center"/>
              </w:tcPr>
              <w:p w14:paraId="5EB19667" w14:textId="0677E26C" w:rsidR="008F6265" w:rsidRPr="001F0EB4" w:rsidRDefault="003A74C5" w:rsidP="00796AAE">
                <w:pPr>
                  <w:pStyle w:val="Tabletex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color w:val="auto"/>
                    <w:sz w:val="22"/>
                    <w:szCs w:val="22"/>
                    <w:highlight w:val="lightGray"/>
                  </w:rPr>
                </w:pPr>
                <w:r w:rsidRPr="001F0EB4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</w:tbl>
    <w:p w14:paraId="2C6AF9E0" w14:textId="77777777" w:rsidR="00D74BD0" w:rsidRPr="001F0EB4" w:rsidRDefault="00D74BD0" w:rsidP="00D74BD0">
      <w:pPr>
        <w:pStyle w:val="BodyText"/>
      </w:pPr>
    </w:p>
    <w:tbl>
      <w:tblPr>
        <w:tblStyle w:val="ListTable4-Accent5"/>
        <w:tblpPr w:leftFromText="180" w:rightFromText="180" w:vertAnchor="text" w:horzAnchor="margin" w:tblpY="161"/>
        <w:tblW w:w="4948" w:type="pct"/>
        <w:tblLook w:val="04A0" w:firstRow="1" w:lastRow="0" w:firstColumn="1" w:lastColumn="0" w:noHBand="0" w:noVBand="1"/>
      </w:tblPr>
      <w:tblGrid>
        <w:gridCol w:w="3093"/>
        <w:gridCol w:w="6995"/>
      </w:tblGrid>
      <w:tr w:rsidR="00E40B7F" w:rsidRPr="001F0EB4" w14:paraId="1C66D28B" w14:textId="77777777" w:rsidTr="00796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vAlign w:val="center"/>
          </w:tcPr>
          <w:p w14:paraId="622D36F5" w14:textId="482BF0F3" w:rsidR="00E40B7F" w:rsidRPr="001F0EB4" w:rsidRDefault="006A1BA2" w:rsidP="00796AAE">
            <w:pPr>
              <w:pStyle w:val="Tableheading"/>
              <w:rPr>
                <w:bCs w:val="0"/>
                <w:noProof/>
                <w:color w:val="auto"/>
                <w:sz w:val="22"/>
                <w:szCs w:val="22"/>
                <w:lang w:val="en-AU" w:eastAsia="en-AU"/>
              </w:rPr>
            </w:pPr>
            <w:r w:rsidRPr="001F0EB4">
              <w:rPr>
                <w:bCs w:val="0"/>
                <w:noProof/>
                <w:color w:val="auto"/>
                <w:sz w:val="22"/>
                <w:szCs w:val="22"/>
                <w:lang w:val="en-AU" w:eastAsia="en-AU"/>
              </w:rPr>
              <w:t>DRAFT BY:</w:t>
            </w:r>
          </w:p>
        </w:tc>
        <w:tc>
          <w:tcPr>
            <w:tcW w:w="6995" w:type="dxa"/>
            <w:vAlign w:val="center"/>
          </w:tcPr>
          <w:p w14:paraId="7BA24CBC" w14:textId="7ED72F25" w:rsidR="00E40B7F" w:rsidRPr="003D6D01" w:rsidRDefault="00B5565A" w:rsidP="00796AAE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2"/>
                <w:szCs w:val="22"/>
                <w:highlight w:val="lightGray"/>
              </w:rPr>
            </w:pPr>
            <w:r w:rsidRPr="003D6D01">
              <w:rPr>
                <w:rFonts w:cstheme="minorHAnsi"/>
                <w:color w:val="auto"/>
                <w:sz w:val="22"/>
                <w:szCs w:val="22"/>
                <w:highlight w:val="lightGray"/>
              </w:rPr>
              <w:t>[</w:t>
            </w:r>
            <w:r w:rsidR="00A41372">
              <w:rPr>
                <w:rFonts w:cstheme="minorHAnsi"/>
                <w:color w:val="auto"/>
                <w:sz w:val="22"/>
                <w:szCs w:val="22"/>
                <w:highlight w:val="lightGray"/>
              </w:rPr>
              <w:t xml:space="preserve">Delivery </w:t>
            </w:r>
            <w:r w:rsidR="00591314" w:rsidRPr="003D6D01">
              <w:rPr>
                <w:rFonts w:cstheme="minorHAnsi"/>
                <w:color w:val="auto"/>
                <w:sz w:val="22"/>
                <w:szCs w:val="22"/>
                <w:highlight w:val="lightGray"/>
              </w:rPr>
              <w:t xml:space="preserve">Agency </w:t>
            </w:r>
            <w:r w:rsidR="002A05F2" w:rsidRPr="003D6D01">
              <w:rPr>
                <w:rFonts w:cstheme="minorHAnsi"/>
                <w:color w:val="auto"/>
                <w:sz w:val="22"/>
                <w:szCs w:val="22"/>
                <w:highlight w:val="lightGray"/>
                <w:lang w:val="en-US"/>
              </w:rPr>
              <w:t>Name</w:t>
            </w:r>
            <w:r w:rsidR="00A41372">
              <w:rPr>
                <w:rFonts w:cstheme="minorHAnsi"/>
                <w:color w:val="auto"/>
                <w:sz w:val="22"/>
                <w:szCs w:val="22"/>
                <w:highlight w:val="lightGray"/>
                <w:lang w:val="en-US"/>
              </w:rPr>
              <w:t xml:space="preserve"> &amp; Asset Owner/Operator Agency Name</w:t>
            </w:r>
            <w:r w:rsidR="00AB4CF6" w:rsidRPr="003D6D01">
              <w:rPr>
                <w:rFonts w:cstheme="minorHAnsi"/>
                <w:color w:val="auto"/>
                <w:sz w:val="22"/>
                <w:szCs w:val="22"/>
                <w:highlight w:val="lightGray"/>
              </w:rPr>
              <w:t>]</w:t>
            </w:r>
          </w:p>
        </w:tc>
      </w:tr>
      <w:tr w:rsidR="000529A3" w:rsidRPr="001F0EB4" w14:paraId="21FBBB2F" w14:textId="77777777" w:rsidTr="00796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vAlign w:val="center"/>
          </w:tcPr>
          <w:p w14:paraId="5BBCDD99" w14:textId="2038ADB5" w:rsidR="000529A3" w:rsidRPr="001F0EB4" w:rsidRDefault="001869F4" w:rsidP="00796AAE">
            <w:pPr>
              <w:pStyle w:val="Tableheading"/>
              <w:rPr>
                <w:bCs w:val="0"/>
                <w:noProof/>
                <w:color w:val="auto"/>
                <w:sz w:val="22"/>
                <w:szCs w:val="22"/>
                <w:lang w:val="en-AU" w:eastAsia="en-AU"/>
              </w:rPr>
            </w:pPr>
            <w:r>
              <w:rPr>
                <w:bCs w:val="0"/>
                <w:noProof/>
                <w:color w:val="auto"/>
                <w:sz w:val="22"/>
                <w:szCs w:val="22"/>
                <w:lang w:val="en-AU" w:eastAsia="en-AU"/>
              </w:rPr>
              <w:t>LEAD REVIEWER</w:t>
            </w:r>
            <w:r w:rsidR="00A41372">
              <w:rPr>
                <w:bCs w:val="0"/>
                <w:noProof/>
                <w:color w:val="auto"/>
                <w:sz w:val="22"/>
                <w:szCs w:val="22"/>
                <w:lang w:val="en-AU" w:eastAsia="en-AU"/>
              </w:rPr>
              <w:t>:</w:t>
            </w:r>
          </w:p>
        </w:tc>
        <w:tc>
          <w:tcPr>
            <w:tcW w:w="6995" w:type="dxa"/>
            <w:vAlign w:val="center"/>
          </w:tcPr>
          <w:p w14:paraId="778E1D02" w14:textId="124FF8BA" w:rsidR="000529A3" w:rsidRPr="003D6D01" w:rsidRDefault="000529A3" w:rsidP="00796AA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2"/>
                <w:szCs w:val="22"/>
                <w:highlight w:val="lightGray"/>
              </w:rPr>
            </w:pPr>
            <w:r w:rsidRPr="003D6D01">
              <w:rPr>
                <w:rFonts w:cstheme="minorHAnsi"/>
                <w:bCs/>
                <w:color w:val="auto"/>
                <w:sz w:val="22"/>
                <w:szCs w:val="22"/>
                <w:highlight w:val="lightGray"/>
              </w:rPr>
              <w:t>[</w:t>
            </w:r>
            <w:r w:rsidR="001869F4" w:rsidRPr="003D6D01">
              <w:rPr>
                <w:rFonts w:cstheme="minorHAnsi"/>
                <w:bCs/>
                <w:color w:val="auto"/>
                <w:sz w:val="22"/>
                <w:szCs w:val="22"/>
                <w:highlight w:val="lightGray"/>
              </w:rPr>
              <w:t xml:space="preserve">Lead </w:t>
            </w:r>
            <w:r w:rsidR="00A41372" w:rsidRPr="003D6D01">
              <w:rPr>
                <w:rFonts w:cstheme="minorHAnsi"/>
                <w:bCs/>
                <w:color w:val="auto"/>
                <w:sz w:val="22"/>
                <w:szCs w:val="22"/>
                <w:highlight w:val="lightGray"/>
              </w:rPr>
              <w:t>Reviewer</w:t>
            </w:r>
            <w:r w:rsidR="001869F4" w:rsidRPr="003D6D01">
              <w:rPr>
                <w:rFonts w:cstheme="minorHAnsi"/>
                <w:bCs/>
                <w:color w:val="auto"/>
                <w:sz w:val="22"/>
                <w:szCs w:val="22"/>
                <w:highlight w:val="lightGray"/>
              </w:rPr>
              <w:t xml:space="preserve"> </w:t>
            </w:r>
            <w:r w:rsidRPr="003D6D01">
              <w:rPr>
                <w:rFonts w:cstheme="minorHAnsi"/>
                <w:bCs/>
                <w:color w:val="auto"/>
                <w:sz w:val="22"/>
                <w:szCs w:val="22"/>
                <w:highlight w:val="lightGray"/>
              </w:rPr>
              <w:t>Name]</w:t>
            </w:r>
          </w:p>
        </w:tc>
      </w:tr>
      <w:tr w:rsidR="001F62E3" w:rsidRPr="001F0EB4" w14:paraId="31090B6D" w14:textId="77777777" w:rsidTr="00796AAE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  <w:shd w:val="clear" w:color="auto" w:fill="auto"/>
            <w:vAlign w:val="center"/>
          </w:tcPr>
          <w:p w14:paraId="7D8554A4" w14:textId="396CB79F" w:rsidR="001F62E3" w:rsidRPr="001F0EB4" w:rsidRDefault="001F62E3" w:rsidP="00796AAE">
            <w:pPr>
              <w:pStyle w:val="Tableheading"/>
              <w:rPr>
                <w:bCs w:val="0"/>
                <w:noProof/>
                <w:color w:val="auto"/>
                <w:sz w:val="22"/>
                <w:szCs w:val="22"/>
                <w:lang w:val="en-AU" w:eastAsia="en-AU"/>
              </w:rPr>
            </w:pPr>
            <w:r w:rsidRPr="001F0EB4">
              <w:rPr>
                <w:rFonts w:cstheme="minorHAnsi"/>
                <w:bCs w:val="0"/>
                <w:color w:val="auto"/>
                <w:sz w:val="22"/>
                <w:szCs w:val="22"/>
              </w:rPr>
              <w:t>GCA REVIEW MANAGER</w:t>
            </w:r>
            <w:r w:rsidR="00A41372">
              <w:rPr>
                <w:rFonts w:cstheme="minorHAnsi"/>
                <w:bCs w:val="0"/>
                <w:color w:val="auto"/>
                <w:sz w:val="22"/>
                <w:szCs w:val="22"/>
              </w:rPr>
              <w:t>:</w:t>
            </w:r>
          </w:p>
        </w:tc>
        <w:tc>
          <w:tcPr>
            <w:tcW w:w="6995" w:type="dxa"/>
            <w:vAlign w:val="center"/>
          </w:tcPr>
          <w:p w14:paraId="7F0D01BF" w14:textId="3F53D234" w:rsidR="001F62E3" w:rsidRPr="003D6D01" w:rsidRDefault="001F62E3" w:rsidP="00796AA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2"/>
                <w:szCs w:val="22"/>
                <w:highlight w:val="lightGray"/>
              </w:rPr>
            </w:pPr>
            <w:r w:rsidRPr="003D6D01">
              <w:rPr>
                <w:rFonts w:cstheme="minorHAnsi"/>
                <w:bCs/>
                <w:color w:val="auto"/>
                <w:sz w:val="22"/>
                <w:szCs w:val="22"/>
                <w:highlight w:val="lightGray"/>
              </w:rPr>
              <w:t>[GCA Manager Name]</w:t>
            </w:r>
          </w:p>
        </w:tc>
      </w:tr>
    </w:tbl>
    <w:p w14:paraId="34E1F4C8" w14:textId="7F3842E3" w:rsidR="00B71107" w:rsidRPr="00D74BD0" w:rsidRDefault="00B71107" w:rsidP="00D74BD0">
      <w:pPr>
        <w:pStyle w:val="BodyText"/>
        <w:sectPr w:rsidR="00B71107" w:rsidRPr="00D74BD0" w:rsidSect="007C00B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endnotePr>
            <w:numFmt w:val="decimal"/>
          </w:endnotePr>
          <w:pgSz w:w="11906" w:h="16838" w:code="9"/>
          <w:pgMar w:top="851" w:right="851" w:bottom="851" w:left="851" w:header="397" w:footer="454" w:gutter="0"/>
          <w:pgNumType w:fmt="lowerRoman" w:start="1"/>
          <w:cols w:space="708"/>
          <w:docGrid w:linePitch="360"/>
        </w:sectPr>
      </w:pPr>
    </w:p>
    <w:p w14:paraId="061EF260" w14:textId="413C5846" w:rsidR="009211FF" w:rsidRDefault="00720106" w:rsidP="000F337A">
      <w:pPr>
        <w:pStyle w:val="Heading10"/>
      </w:pPr>
      <w:r>
        <w:lastRenderedPageBreak/>
        <w:t>Gate 6 Overview</w:t>
      </w:r>
    </w:p>
    <w:p w14:paraId="5082FEDF" w14:textId="13A03480" w:rsidR="009211FF" w:rsidRDefault="00470C2E" w:rsidP="009211FF">
      <w:pPr>
        <w:pStyle w:val="Heading20"/>
      </w:pPr>
      <w:r>
        <w:t>About this review</w:t>
      </w:r>
    </w:p>
    <w:tbl>
      <w:tblPr>
        <w:tblStyle w:val="ListTable4-Accent5"/>
        <w:tblpPr w:leftFromText="180" w:rightFromText="180" w:vertAnchor="text" w:horzAnchor="margin" w:tblpY="-14"/>
        <w:tblW w:w="5003" w:type="pct"/>
        <w:tblLayout w:type="fixed"/>
        <w:tblLook w:val="04A0" w:firstRow="1" w:lastRow="0" w:firstColumn="1" w:lastColumn="0" w:noHBand="0" w:noVBand="1"/>
      </w:tblPr>
      <w:tblGrid>
        <w:gridCol w:w="10200"/>
      </w:tblGrid>
      <w:tr w:rsidR="00370348" w:rsidRPr="003773F3" w14:paraId="0BCEACC0" w14:textId="77777777" w:rsidTr="00B11B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shd w:val="clear" w:color="auto" w:fill="F2F2F2" w:themeFill="background1" w:themeFillShade="F2"/>
            <w:vAlign w:val="center"/>
          </w:tcPr>
          <w:p w14:paraId="0D3A2CA0" w14:textId="2E537364" w:rsidR="00370348" w:rsidRPr="001F0EB4" w:rsidRDefault="00370348" w:rsidP="007928B7">
            <w:pPr>
              <w:spacing w:before="40" w:after="40"/>
              <w:rPr>
                <w:rFonts w:ascii="Public Sans Light" w:hAnsi="Public Sans Light" w:cs="Arial"/>
                <w:b/>
                <w:color w:val="FFFFFF" w:themeColor="background1"/>
                <w:sz w:val="22"/>
                <w:szCs w:val="22"/>
              </w:rPr>
            </w:pPr>
            <w:r w:rsidRPr="001F0EB4">
              <w:rPr>
                <w:rFonts w:ascii="Public Sans Light" w:hAnsi="Public Sans Light"/>
                <w:b/>
                <w:color w:val="65004D"/>
                <w:sz w:val="22"/>
                <w:szCs w:val="22"/>
              </w:rPr>
              <w:t>Gate 6 Benefits Realisation Purpose and Process</w:t>
            </w:r>
          </w:p>
        </w:tc>
      </w:tr>
      <w:tr w:rsidR="00370348" w:rsidRPr="003773F3" w14:paraId="51C1C832" w14:textId="77777777" w:rsidTr="00B11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shd w:val="clear" w:color="auto" w:fill="F2F2F2" w:themeFill="background1" w:themeFillShade="F2"/>
          </w:tcPr>
          <w:p w14:paraId="26AA6D2B" w14:textId="50697A2A" w:rsidR="00437E9E" w:rsidRPr="002E188A" w:rsidRDefault="00370348" w:rsidP="003D6D01">
            <w:pPr>
              <w:pStyle w:val="BodyText"/>
              <w:spacing w:before="80" w:after="80"/>
              <w:rPr>
                <w:bCs w:val="0"/>
                <w:sz w:val="20"/>
                <w:szCs w:val="20"/>
              </w:rPr>
            </w:pPr>
            <w:r w:rsidRPr="002E188A">
              <w:rPr>
                <w:sz w:val="20"/>
                <w:szCs w:val="20"/>
              </w:rPr>
              <w:t xml:space="preserve">The purpose of the Gate 6 Benefits Realisation Report is to </w:t>
            </w:r>
            <w:r w:rsidR="004767DA" w:rsidRPr="002E188A">
              <w:rPr>
                <w:sz w:val="20"/>
                <w:szCs w:val="20"/>
              </w:rPr>
              <w:t xml:space="preserve">support </w:t>
            </w:r>
            <w:r w:rsidR="003E0205" w:rsidRPr="002E188A">
              <w:rPr>
                <w:sz w:val="20"/>
                <w:szCs w:val="20"/>
              </w:rPr>
              <w:t xml:space="preserve">the close-out of the delivery stage into operations and to </w:t>
            </w:r>
            <w:r w:rsidR="00437E9E" w:rsidRPr="002E188A">
              <w:rPr>
                <w:sz w:val="20"/>
                <w:szCs w:val="20"/>
              </w:rPr>
              <w:t>assess the successful delivery of the purpose and benefits of the government’s investment in the project.</w:t>
            </w:r>
          </w:p>
          <w:p w14:paraId="1A5DF1A9" w14:textId="6E755904" w:rsidR="00A41372" w:rsidRPr="002E188A" w:rsidRDefault="00A41372" w:rsidP="00A41372">
            <w:pPr>
              <w:pStyle w:val="BodyText"/>
              <w:spacing w:before="80" w:after="80"/>
              <w:rPr>
                <w:bCs w:val="0"/>
                <w:color w:val="auto"/>
                <w:sz w:val="20"/>
                <w:szCs w:val="20"/>
              </w:rPr>
            </w:pPr>
            <w:r w:rsidRPr="0042574B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Gate 6 </w:t>
            </w:r>
            <w:r w:rsidRPr="0042574B">
              <w:rPr>
                <w:sz w:val="20"/>
                <w:szCs w:val="20"/>
              </w:rPr>
              <w:t>Report is to be finalised 4-8 months from</w:t>
            </w:r>
            <w:r w:rsidRPr="002E188A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the </w:t>
            </w:r>
            <w:r w:rsidRPr="002E188A">
              <w:rPr>
                <w:color w:val="auto"/>
                <w:sz w:val="20"/>
                <w:szCs w:val="20"/>
              </w:rPr>
              <w:t>first operations commencement date.</w:t>
            </w:r>
            <w:r>
              <w:rPr>
                <w:sz w:val="20"/>
                <w:szCs w:val="20"/>
              </w:rPr>
              <w:t xml:space="preserve"> The focus is on </w:t>
            </w:r>
            <w:r w:rsidRPr="0042574B">
              <w:rPr>
                <w:sz w:val="20"/>
                <w:szCs w:val="20"/>
              </w:rPr>
              <w:t xml:space="preserve">the project’s purpose, </w:t>
            </w:r>
            <w:r>
              <w:rPr>
                <w:sz w:val="20"/>
                <w:szCs w:val="20"/>
              </w:rPr>
              <w:t xml:space="preserve">functionality, </w:t>
            </w:r>
            <w:r w:rsidRPr="0042574B">
              <w:rPr>
                <w:sz w:val="20"/>
                <w:szCs w:val="20"/>
              </w:rPr>
              <w:t>benefits, residual risks from delivery, transition to operation and lessons learnt.</w:t>
            </w:r>
          </w:p>
          <w:p w14:paraId="5216A7B7" w14:textId="24AACD8B" w:rsidR="00A41372" w:rsidRDefault="00437E9E" w:rsidP="003D6D01">
            <w:pPr>
              <w:pStyle w:val="BodyText"/>
              <w:spacing w:before="80" w:after="80"/>
              <w:rPr>
                <w:bCs w:val="0"/>
                <w:sz w:val="20"/>
                <w:szCs w:val="20"/>
              </w:rPr>
            </w:pPr>
            <w:r w:rsidRPr="002E188A">
              <w:rPr>
                <w:sz w:val="20"/>
                <w:szCs w:val="20"/>
              </w:rPr>
              <w:t>The Report</w:t>
            </w:r>
            <w:r w:rsidR="001601FC">
              <w:rPr>
                <w:sz w:val="20"/>
                <w:szCs w:val="20"/>
              </w:rPr>
              <w:t xml:space="preserve"> content</w:t>
            </w:r>
            <w:r w:rsidRPr="002E188A">
              <w:rPr>
                <w:sz w:val="20"/>
                <w:szCs w:val="20"/>
              </w:rPr>
              <w:t xml:space="preserve"> is</w:t>
            </w:r>
            <w:r w:rsidR="001601FC">
              <w:rPr>
                <w:sz w:val="20"/>
                <w:szCs w:val="20"/>
              </w:rPr>
              <w:t xml:space="preserve"> to be initially </w:t>
            </w:r>
            <w:r w:rsidR="00A41372">
              <w:rPr>
                <w:sz w:val="20"/>
                <w:szCs w:val="20"/>
              </w:rPr>
              <w:t xml:space="preserve">jointly </w:t>
            </w:r>
            <w:r w:rsidR="001601FC">
              <w:rPr>
                <w:sz w:val="20"/>
                <w:szCs w:val="20"/>
              </w:rPr>
              <w:t xml:space="preserve">drafted by the </w:t>
            </w:r>
            <w:r w:rsidR="00A41372">
              <w:rPr>
                <w:sz w:val="20"/>
                <w:szCs w:val="20"/>
              </w:rPr>
              <w:t xml:space="preserve">delivery </w:t>
            </w:r>
            <w:r w:rsidR="002E188A" w:rsidRPr="0042574B">
              <w:rPr>
                <w:sz w:val="20"/>
                <w:szCs w:val="20"/>
              </w:rPr>
              <w:t xml:space="preserve">agency </w:t>
            </w:r>
            <w:r w:rsidR="001601FC">
              <w:rPr>
                <w:sz w:val="20"/>
                <w:szCs w:val="20"/>
              </w:rPr>
              <w:t xml:space="preserve">and </w:t>
            </w:r>
            <w:r w:rsidR="00A41372">
              <w:rPr>
                <w:sz w:val="20"/>
                <w:szCs w:val="20"/>
              </w:rPr>
              <w:t xml:space="preserve">asset owner/operator agency. The drafting is led by the most appropriate agency </w:t>
            </w:r>
            <w:r w:rsidR="00FE179E">
              <w:rPr>
                <w:sz w:val="20"/>
                <w:szCs w:val="20"/>
              </w:rPr>
              <w:t>and</w:t>
            </w:r>
            <w:r w:rsidR="00A41372">
              <w:rPr>
                <w:sz w:val="20"/>
                <w:szCs w:val="20"/>
              </w:rPr>
              <w:t xml:space="preserve"> must be completed within </w:t>
            </w:r>
            <w:r w:rsidR="00FE179E">
              <w:rPr>
                <w:sz w:val="20"/>
                <w:szCs w:val="20"/>
              </w:rPr>
              <w:t>three</w:t>
            </w:r>
            <w:r w:rsidR="00A41372">
              <w:rPr>
                <w:sz w:val="20"/>
                <w:szCs w:val="20"/>
              </w:rPr>
              <w:t xml:space="preserve"> weeks of the </w:t>
            </w:r>
            <w:r w:rsidR="00FE179E">
              <w:rPr>
                <w:sz w:val="20"/>
                <w:szCs w:val="20"/>
              </w:rPr>
              <w:t>Gate 6 project briefing conducted</w:t>
            </w:r>
            <w:r w:rsidR="00A41372">
              <w:rPr>
                <w:sz w:val="20"/>
                <w:szCs w:val="20"/>
              </w:rPr>
              <w:t xml:space="preserve"> </w:t>
            </w:r>
            <w:r w:rsidR="00FE179E">
              <w:rPr>
                <w:sz w:val="20"/>
                <w:szCs w:val="20"/>
              </w:rPr>
              <w:t>with</w:t>
            </w:r>
            <w:r w:rsidR="00A41372">
              <w:rPr>
                <w:sz w:val="20"/>
                <w:szCs w:val="20"/>
              </w:rPr>
              <w:t xml:space="preserve"> Infrastructure NSW</w:t>
            </w:r>
            <w:r w:rsidR="00FE179E">
              <w:rPr>
                <w:sz w:val="20"/>
                <w:szCs w:val="20"/>
              </w:rPr>
              <w:t xml:space="preserve"> and the Lead Reviewer</w:t>
            </w:r>
            <w:r w:rsidR="00A41372">
              <w:rPr>
                <w:sz w:val="20"/>
                <w:szCs w:val="20"/>
              </w:rPr>
              <w:t>.</w:t>
            </w:r>
          </w:p>
          <w:p w14:paraId="016C6827" w14:textId="4A9D08E5" w:rsidR="00E41C57" w:rsidRPr="002E188A" w:rsidRDefault="002E188A" w:rsidP="003D6D01">
            <w:pPr>
              <w:pStyle w:val="BodyText"/>
              <w:spacing w:before="80" w:after="80"/>
              <w:rPr>
                <w:bCs w:val="0"/>
                <w:color w:val="auto"/>
                <w:sz w:val="20"/>
                <w:szCs w:val="20"/>
              </w:rPr>
            </w:pPr>
            <w:r w:rsidRPr="002E188A">
              <w:rPr>
                <w:bCs w:val="0"/>
                <w:color w:val="auto"/>
                <w:sz w:val="20"/>
                <w:szCs w:val="20"/>
              </w:rPr>
              <w:t xml:space="preserve">Infrastructure NSW will appoint a </w:t>
            </w:r>
            <w:r w:rsidR="001601FC">
              <w:rPr>
                <w:bCs w:val="0"/>
                <w:color w:val="auto"/>
                <w:sz w:val="20"/>
                <w:szCs w:val="20"/>
              </w:rPr>
              <w:t>Lead Reviewer</w:t>
            </w:r>
            <w:r w:rsidR="001601FC" w:rsidRPr="002E188A">
              <w:rPr>
                <w:bCs w:val="0"/>
                <w:color w:val="auto"/>
                <w:sz w:val="20"/>
                <w:szCs w:val="20"/>
              </w:rPr>
              <w:t xml:space="preserve"> </w:t>
            </w:r>
            <w:r w:rsidRPr="002E188A">
              <w:rPr>
                <w:bCs w:val="0"/>
                <w:color w:val="auto"/>
                <w:sz w:val="20"/>
                <w:szCs w:val="20"/>
              </w:rPr>
              <w:t>to</w:t>
            </w:r>
            <w:r w:rsidR="00A41372">
              <w:rPr>
                <w:bCs w:val="0"/>
                <w:color w:val="auto"/>
                <w:sz w:val="20"/>
                <w:szCs w:val="20"/>
              </w:rPr>
              <w:t xml:space="preserve"> assess the draft </w:t>
            </w:r>
            <w:r w:rsidR="004F4761">
              <w:rPr>
                <w:bCs w:val="0"/>
                <w:color w:val="auto"/>
                <w:sz w:val="20"/>
                <w:szCs w:val="20"/>
              </w:rPr>
              <w:t>R</w:t>
            </w:r>
            <w:r w:rsidR="00A41372">
              <w:rPr>
                <w:bCs w:val="0"/>
                <w:color w:val="auto"/>
                <w:sz w:val="20"/>
                <w:szCs w:val="20"/>
              </w:rPr>
              <w:t>eport and</w:t>
            </w:r>
            <w:r w:rsidRPr="002E188A">
              <w:rPr>
                <w:bCs w:val="0"/>
                <w:color w:val="auto"/>
                <w:sz w:val="20"/>
                <w:szCs w:val="20"/>
              </w:rPr>
              <w:t xml:space="preserve"> </w:t>
            </w:r>
            <w:r w:rsidR="001601FC">
              <w:rPr>
                <w:bCs w:val="0"/>
                <w:color w:val="auto"/>
                <w:sz w:val="20"/>
                <w:szCs w:val="20"/>
              </w:rPr>
              <w:t>oversee the</w:t>
            </w:r>
            <w:r w:rsidR="00210197" w:rsidRPr="002E188A">
              <w:rPr>
                <w:bCs w:val="0"/>
                <w:color w:val="auto"/>
                <w:sz w:val="20"/>
                <w:szCs w:val="20"/>
              </w:rPr>
              <w:t xml:space="preserve"> </w:t>
            </w:r>
            <w:r w:rsidRPr="002E188A">
              <w:rPr>
                <w:bCs w:val="0"/>
                <w:color w:val="auto"/>
                <w:sz w:val="20"/>
                <w:szCs w:val="20"/>
              </w:rPr>
              <w:t>complet</w:t>
            </w:r>
            <w:r w:rsidR="001601FC">
              <w:rPr>
                <w:bCs w:val="0"/>
                <w:color w:val="auto"/>
                <w:sz w:val="20"/>
                <w:szCs w:val="20"/>
              </w:rPr>
              <w:t>ion of</w:t>
            </w:r>
            <w:r w:rsidR="00210197">
              <w:rPr>
                <w:bCs w:val="0"/>
                <w:color w:val="auto"/>
                <w:sz w:val="20"/>
                <w:szCs w:val="20"/>
              </w:rPr>
              <w:t xml:space="preserve"> the Gate 6 Report</w:t>
            </w:r>
            <w:r w:rsidR="004F4761">
              <w:rPr>
                <w:bCs w:val="0"/>
                <w:color w:val="auto"/>
                <w:sz w:val="20"/>
                <w:szCs w:val="20"/>
              </w:rPr>
              <w:t xml:space="preserve">, including </w:t>
            </w:r>
            <w:r w:rsidR="00016864">
              <w:rPr>
                <w:bCs w:val="0"/>
                <w:color w:val="auto"/>
                <w:sz w:val="20"/>
                <w:szCs w:val="20"/>
              </w:rPr>
              <w:t xml:space="preserve">the Report’s </w:t>
            </w:r>
            <w:r w:rsidR="004F4761">
              <w:rPr>
                <w:bCs w:val="0"/>
                <w:color w:val="auto"/>
                <w:sz w:val="20"/>
                <w:szCs w:val="20"/>
              </w:rPr>
              <w:t>recommendations and rating</w:t>
            </w:r>
            <w:r w:rsidRPr="002E188A">
              <w:rPr>
                <w:bCs w:val="0"/>
                <w:color w:val="auto"/>
                <w:sz w:val="20"/>
                <w:szCs w:val="20"/>
              </w:rPr>
              <w:t xml:space="preserve">. </w:t>
            </w:r>
            <w:r w:rsidR="00E41C57" w:rsidRPr="002E188A">
              <w:rPr>
                <w:bCs w:val="0"/>
                <w:color w:val="auto"/>
                <w:sz w:val="20"/>
                <w:szCs w:val="20"/>
              </w:rPr>
              <w:t xml:space="preserve">Infrastructure NSW </w:t>
            </w:r>
            <w:r w:rsidR="00016864">
              <w:rPr>
                <w:bCs w:val="0"/>
                <w:color w:val="auto"/>
                <w:sz w:val="20"/>
                <w:szCs w:val="20"/>
              </w:rPr>
              <w:t xml:space="preserve">and the Lead Reviewer </w:t>
            </w:r>
            <w:r w:rsidR="004767DA" w:rsidRPr="002E188A">
              <w:rPr>
                <w:bCs w:val="0"/>
                <w:color w:val="auto"/>
                <w:sz w:val="20"/>
                <w:szCs w:val="20"/>
              </w:rPr>
              <w:t xml:space="preserve">will </w:t>
            </w:r>
            <w:r w:rsidRPr="002E188A">
              <w:rPr>
                <w:bCs w:val="0"/>
                <w:color w:val="auto"/>
                <w:sz w:val="20"/>
                <w:szCs w:val="20"/>
              </w:rPr>
              <w:t>participate in an</w:t>
            </w:r>
            <w:r w:rsidR="004767DA" w:rsidRPr="002E188A">
              <w:rPr>
                <w:bCs w:val="0"/>
                <w:color w:val="auto"/>
                <w:sz w:val="20"/>
                <w:szCs w:val="20"/>
              </w:rPr>
              <w:t xml:space="preserve"> alignment session</w:t>
            </w:r>
            <w:r w:rsidRPr="002E188A">
              <w:rPr>
                <w:bCs w:val="0"/>
                <w:color w:val="auto"/>
                <w:sz w:val="20"/>
                <w:szCs w:val="20"/>
              </w:rPr>
              <w:t xml:space="preserve"> (project briefing)</w:t>
            </w:r>
            <w:r w:rsidR="00016864">
              <w:rPr>
                <w:bCs w:val="0"/>
                <w:color w:val="auto"/>
                <w:sz w:val="20"/>
                <w:szCs w:val="20"/>
              </w:rPr>
              <w:t>, which the agency will arrange along with any</w:t>
            </w:r>
            <w:r w:rsidR="004767DA" w:rsidRPr="002E188A">
              <w:rPr>
                <w:bCs w:val="0"/>
                <w:color w:val="auto"/>
                <w:sz w:val="20"/>
                <w:szCs w:val="20"/>
              </w:rPr>
              <w:t xml:space="preserve"> </w:t>
            </w:r>
            <w:r w:rsidR="00016864">
              <w:rPr>
                <w:bCs w:val="0"/>
                <w:color w:val="auto"/>
                <w:sz w:val="20"/>
                <w:szCs w:val="20"/>
              </w:rPr>
              <w:t xml:space="preserve">necessary </w:t>
            </w:r>
            <w:r w:rsidR="001601FC">
              <w:rPr>
                <w:bCs w:val="0"/>
                <w:color w:val="auto"/>
                <w:sz w:val="20"/>
                <w:szCs w:val="20"/>
              </w:rPr>
              <w:t>further evidence</w:t>
            </w:r>
            <w:r w:rsidR="00016864">
              <w:rPr>
                <w:bCs w:val="0"/>
                <w:color w:val="auto"/>
                <w:sz w:val="20"/>
                <w:szCs w:val="20"/>
              </w:rPr>
              <w:t xml:space="preserve"> (documentation)</w:t>
            </w:r>
            <w:r w:rsidR="001601FC">
              <w:rPr>
                <w:bCs w:val="0"/>
                <w:color w:val="auto"/>
                <w:sz w:val="20"/>
                <w:szCs w:val="20"/>
              </w:rPr>
              <w:t>, site tour or interviews required by the Lead Reviewer.</w:t>
            </w:r>
            <w:r w:rsidR="004767DA" w:rsidRPr="002E188A">
              <w:rPr>
                <w:bCs w:val="0"/>
                <w:color w:val="auto"/>
                <w:sz w:val="20"/>
                <w:szCs w:val="20"/>
              </w:rPr>
              <w:t xml:space="preserve"> </w:t>
            </w:r>
          </w:p>
          <w:p w14:paraId="4C4E5250" w14:textId="3711A702" w:rsidR="00437E9E" w:rsidRPr="002E188A" w:rsidRDefault="00437E9E" w:rsidP="003D6D01">
            <w:pPr>
              <w:pStyle w:val="BodyText"/>
              <w:spacing w:before="80" w:after="80"/>
              <w:rPr>
                <w:bCs w:val="0"/>
                <w:color w:val="auto"/>
                <w:sz w:val="20"/>
                <w:szCs w:val="20"/>
              </w:rPr>
            </w:pPr>
            <w:r w:rsidRPr="002E188A">
              <w:rPr>
                <w:color w:val="auto"/>
                <w:sz w:val="20"/>
                <w:szCs w:val="20"/>
              </w:rPr>
              <w:t xml:space="preserve">The </w:t>
            </w:r>
            <w:r w:rsidR="001601FC">
              <w:rPr>
                <w:color w:val="auto"/>
                <w:sz w:val="20"/>
                <w:szCs w:val="20"/>
              </w:rPr>
              <w:t xml:space="preserve">Gate 6 </w:t>
            </w:r>
            <w:r w:rsidRPr="002E188A">
              <w:rPr>
                <w:color w:val="auto"/>
                <w:sz w:val="20"/>
                <w:szCs w:val="20"/>
              </w:rPr>
              <w:t xml:space="preserve">Report </w:t>
            </w:r>
            <w:r w:rsidR="003277C9" w:rsidRPr="002E188A">
              <w:rPr>
                <w:color w:val="auto"/>
                <w:sz w:val="20"/>
                <w:szCs w:val="20"/>
              </w:rPr>
              <w:t>i</w:t>
            </w:r>
            <w:r w:rsidRPr="002E188A">
              <w:rPr>
                <w:color w:val="auto"/>
                <w:sz w:val="20"/>
                <w:szCs w:val="20"/>
              </w:rPr>
              <w:t xml:space="preserve">s in </w:t>
            </w:r>
            <w:r w:rsidR="003277C9" w:rsidRPr="002E188A">
              <w:rPr>
                <w:color w:val="auto"/>
                <w:sz w:val="20"/>
                <w:szCs w:val="20"/>
              </w:rPr>
              <w:t>four</w:t>
            </w:r>
            <w:r w:rsidRPr="002E188A">
              <w:rPr>
                <w:color w:val="auto"/>
                <w:sz w:val="20"/>
                <w:szCs w:val="20"/>
              </w:rPr>
              <w:t xml:space="preserve"> parts:</w:t>
            </w:r>
          </w:p>
          <w:p w14:paraId="76A5D712" w14:textId="136C0703" w:rsidR="00437E9E" w:rsidRPr="002E188A" w:rsidRDefault="00437E9E" w:rsidP="003D6D01">
            <w:pPr>
              <w:pStyle w:val="BodyText"/>
              <w:numPr>
                <w:ilvl w:val="0"/>
                <w:numId w:val="10"/>
              </w:numPr>
              <w:tabs>
                <w:tab w:val="clear" w:pos="714"/>
              </w:tabs>
              <w:spacing w:before="80" w:after="80"/>
              <w:ind w:left="607"/>
              <w:rPr>
                <w:sz w:val="20"/>
                <w:szCs w:val="20"/>
              </w:rPr>
            </w:pPr>
            <w:r w:rsidRPr="002E188A">
              <w:rPr>
                <w:color w:val="auto"/>
                <w:sz w:val="20"/>
                <w:szCs w:val="20"/>
              </w:rPr>
              <w:t xml:space="preserve">Project </w:t>
            </w:r>
            <w:r w:rsidR="006876C6" w:rsidRPr="002E188A">
              <w:rPr>
                <w:color w:val="auto"/>
                <w:sz w:val="20"/>
                <w:szCs w:val="20"/>
              </w:rPr>
              <w:t>Context</w:t>
            </w:r>
            <w:r w:rsidRPr="002E188A">
              <w:rPr>
                <w:color w:val="auto"/>
                <w:sz w:val="20"/>
                <w:szCs w:val="20"/>
              </w:rPr>
              <w:t xml:space="preserve"> – a summary of the</w:t>
            </w:r>
            <w:r w:rsidR="003277C9" w:rsidRPr="002E188A">
              <w:rPr>
                <w:color w:val="auto"/>
                <w:sz w:val="20"/>
                <w:szCs w:val="20"/>
              </w:rPr>
              <w:t xml:space="preserve"> delivery outcomes of the project to time, cost, scope and benefits</w:t>
            </w:r>
            <w:r w:rsidRPr="002E188A">
              <w:rPr>
                <w:color w:val="auto"/>
                <w:sz w:val="20"/>
                <w:szCs w:val="20"/>
              </w:rPr>
              <w:t xml:space="preserve"> </w:t>
            </w:r>
          </w:p>
          <w:p w14:paraId="56FB3BD6" w14:textId="5DB2E7DD" w:rsidR="00437E9E" w:rsidRPr="002E188A" w:rsidRDefault="00437E9E" w:rsidP="003D6D01">
            <w:pPr>
              <w:pStyle w:val="BodyText"/>
              <w:numPr>
                <w:ilvl w:val="0"/>
                <w:numId w:val="10"/>
              </w:numPr>
              <w:tabs>
                <w:tab w:val="clear" w:pos="714"/>
              </w:tabs>
              <w:spacing w:before="80" w:after="80"/>
              <w:ind w:left="607"/>
              <w:rPr>
                <w:sz w:val="20"/>
                <w:szCs w:val="20"/>
              </w:rPr>
            </w:pPr>
            <w:r w:rsidRPr="002E188A">
              <w:rPr>
                <w:color w:val="auto"/>
                <w:sz w:val="20"/>
                <w:szCs w:val="20"/>
              </w:rPr>
              <w:t>Project Handover</w:t>
            </w:r>
            <w:r w:rsidR="003277C9" w:rsidRPr="002E188A">
              <w:rPr>
                <w:color w:val="auto"/>
                <w:sz w:val="20"/>
                <w:szCs w:val="20"/>
              </w:rPr>
              <w:t xml:space="preserve"> – a summary of the status of the handover of the project from delivery into operations</w:t>
            </w:r>
          </w:p>
          <w:p w14:paraId="337D1AD8" w14:textId="40552289" w:rsidR="00370348" w:rsidRPr="002E188A" w:rsidRDefault="00437E9E" w:rsidP="003D6D01">
            <w:pPr>
              <w:pStyle w:val="BodyText"/>
              <w:numPr>
                <w:ilvl w:val="0"/>
                <w:numId w:val="10"/>
              </w:numPr>
              <w:tabs>
                <w:tab w:val="clear" w:pos="714"/>
              </w:tabs>
              <w:spacing w:before="80" w:after="80"/>
              <w:ind w:left="607"/>
              <w:rPr>
                <w:sz w:val="20"/>
                <w:szCs w:val="20"/>
              </w:rPr>
            </w:pPr>
            <w:r w:rsidRPr="002E188A">
              <w:rPr>
                <w:color w:val="auto"/>
                <w:sz w:val="20"/>
                <w:szCs w:val="20"/>
              </w:rPr>
              <w:t>Lessons Learnt</w:t>
            </w:r>
            <w:r w:rsidR="00370348" w:rsidRPr="002E188A">
              <w:rPr>
                <w:sz w:val="20"/>
                <w:szCs w:val="20"/>
              </w:rPr>
              <w:t xml:space="preserve"> </w:t>
            </w:r>
            <w:r w:rsidR="003277C9" w:rsidRPr="002E188A">
              <w:rPr>
                <w:sz w:val="20"/>
                <w:szCs w:val="20"/>
              </w:rPr>
              <w:t>– the agency’s reflection on actions taken that impacted outcomes (good &amp; bad)</w:t>
            </w:r>
          </w:p>
          <w:p w14:paraId="62DDBBAB" w14:textId="732DDC51" w:rsidR="003277C9" w:rsidRPr="00E07FDF" w:rsidRDefault="003277C9" w:rsidP="003D6D01">
            <w:pPr>
              <w:pStyle w:val="BodyText"/>
              <w:numPr>
                <w:ilvl w:val="0"/>
                <w:numId w:val="10"/>
              </w:numPr>
              <w:tabs>
                <w:tab w:val="clear" w:pos="714"/>
              </w:tabs>
              <w:spacing w:before="80" w:after="80"/>
              <w:ind w:left="607"/>
              <w:rPr>
                <w:sz w:val="20"/>
                <w:szCs w:val="20"/>
              </w:rPr>
            </w:pPr>
            <w:r w:rsidRPr="002E188A">
              <w:rPr>
                <w:sz w:val="20"/>
                <w:szCs w:val="20"/>
              </w:rPr>
              <w:t>Recommendations –</w:t>
            </w:r>
            <w:r w:rsidR="001601FC">
              <w:rPr>
                <w:sz w:val="20"/>
                <w:szCs w:val="20"/>
              </w:rPr>
              <w:t xml:space="preserve"> </w:t>
            </w:r>
            <w:r w:rsidRPr="002E188A">
              <w:rPr>
                <w:sz w:val="20"/>
                <w:szCs w:val="20"/>
              </w:rPr>
              <w:t xml:space="preserve">actions the agency could take to improve any existing </w:t>
            </w:r>
            <w:r w:rsidR="001601FC">
              <w:rPr>
                <w:sz w:val="20"/>
                <w:szCs w:val="20"/>
              </w:rPr>
              <w:t>issues or for the future</w:t>
            </w:r>
            <w:r w:rsidR="0084526E">
              <w:rPr>
                <w:sz w:val="20"/>
                <w:szCs w:val="20"/>
              </w:rPr>
              <w:t>.</w:t>
            </w:r>
            <w:r w:rsidR="001601FC">
              <w:rPr>
                <w:sz w:val="20"/>
                <w:szCs w:val="20"/>
              </w:rPr>
              <w:t xml:space="preserve"> </w:t>
            </w:r>
          </w:p>
          <w:p w14:paraId="1EE1386E" w14:textId="2B98D1A2" w:rsidR="00E07FDF" w:rsidRPr="0042574B" w:rsidRDefault="00D95C55" w:rsidP="003D6D01">
            <w:pPr>
              <w:pStyle w:val="BodyText"/>
              <w:spacing w:before="80" w:after="80"/>
              <w:rPr>
                <w:sz w:val="20"/>
                <w:szCs w:val="20"/>
              </w:rPr>
            </w:pPr>
            <w:r w:rsidRPr="0042574B">
              <w:rPr>
                <w:sz w:val="20"/>
                <w:szCs w:val="20"/>
              </w:rPr>
              <w:t xml:space="preserve">While Recommendations can be suggested by the agency, it is the </w:t>
            </w:r>
            <w:r w:rsidR="001601FC">
              <w:rPr>
                <w:sz w:val="20"/>
                <w:szCs w:val="20"/>
              </w:rPr>
              <w:t>Lead Reviewer</w:t>
            </w:r>
            <w:r w:rsidRPr="0042574B">
              <w:rPr>
                <w:sz w:val="20"/>
                <w:szCs w:val="20"/>
              </w:rPr>
              <w:t xml:space="preserve"> that will determine both the</w:t>
            </w:r>
            <w:r w:rsidR="001601FC">
              <w:rPr>
                <w:sz w:val="20"/>
                <w:szCs w:val="20"/>
              </w:rPr>
              <w:t xml:space="preserve"> final draft Report content, Review </w:t>
            </w:r>
            <w:r w:rsidRPr="0042574B">
              <w:rPr>
                <w:sz w:val="20"/>
                <w:szCs w:val="20"/>
              </w:rPr>
              <w:t>Rating and final Recommendations.</w:t>
            </w:r>
            <w:r w:rsidR="000873E8" w:rsidRPr="0042574B">
              <w:rPr>
                <w:sz w:val="20"/>
                <w:szCs w:val="20"/>
              </w:rPr>
              <w:t xml:space="preserve"> </w:t>
            </w:r>
          </w:p>
          <w:p w14:paraId="1BA38985" w14:textId="6D40D0BC" w:rsidR="003277C9" w:rsidRPr="002E188A" w:rsidRDefault="00016864" w:rsidP="003D6D01">
            <w:pPr>
              <w:pStyle w:val="BodyText"/>
              <w:spacing w:before="80" w:after="80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T</w:t>
            </w:r>
            <w:r w:rsidR="00370348" w:rsidRPr="002E188A">
              <w:rPr>
                <w:b/>
                <w:bCs w:val="0"/>
                <w:sz w:val="20"/>
                <w:szCs w:val="20"/>
              </w:rPr>
              <w:t xml:space="preserve">he </w:t>
            </w:r>
            <w:r w:rsidR="003277C9" w:rsidRPr="002E188A">
              <w:rPr>
                <w:b/>
                <w:bCs w:val="0"/>
                <w:sz w:val="20"/>
                <w:szCs w:val="20"/>
              </w:rPr>
              <w:t>R</w:t>
            </w:r>
            <w:r w:rsidR="00370348" w:rsidRPr="002E188A">
              <w:rPr>
                <w:b/>
                <w:bCs w:val="0"/>
                <w:sz w:val="20"/>
                <w:szCs w:val="20"/>
              </w:rPr>
              <w:t>eport</w:t>
            </w:r>
            <w:r>
              <w:rPr>
                <w:b/>
                <w:bCs w:val="0"/>
                <w:sz w:val="20"/>
                <w:szCs w:val="20"/>
              </w:rPr>
              <w:t xml:space="preserve"> is to be completed</w:t>
            </w:r>
            <w:r w:rsidR="003277C9" w:rsidRPr="002E188A">
              <w:rPr>
                <w:b/>
                <w:bCs w:val="0"/>
                <w:sz w:val="20"/>
                <w:szCs w:val="20"/>
              </w:rPr>
              <w:t xml:space="preserve"> in the template provided</w:t>
            </w:r>
            <w:r w:rsidR="00720106" w:rsidRPr="002E188A">
              <w:rPr>
                <w:b/>
                <w:bCs w:val="0"/>
                <w:sz w:val="20"/>
                <w:szCs w:val="20"/>
              </w:rPr>
              <w:t xml:space="preserve"> by Infrastructure NSW.</w:t>
            </w:r>
            <w:r w:rsidR="00370348" w:rsidRPr="002E188A">
              <w:rPr>
                <w:b/>
                <w:bCs w:val="0"/>
                <w:sz w:val="20"/>
                <w:szCs w:val="20"/>
              </w:rPr>
              <w:t xml:space="preserve"> </w:t>
            </w:r>
          </w:p>
          <w:p w14:paraId="617BA0CA" w14:textId="1883C5B3" w:rsidR="00370348" w:rsidRPr="002E188A" w:rsidRDefault="00D95C55" w:rsidP="003D6D01">
            <w:pPr>
              <w:pStyle w:val="BodyText"/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Report is submitted as Final Draft to Infrastructure NSW by the </w:t>
            </w:r>
            <w:r w:rsidR="001601FC">
              <w:rPr>
                <w:sz w:val="20"/>
                <w:szCs w:val="20"/>
              </w:rPr>
              <w:t>Lead Reviewer</w:t>
            </w:r>
            <w:r>
              <w:rPr>
                <w:sz w:val="20"/>
                <w:szCs w:val="20"/>
              </w:rPr>
              <w:t xml:space="preserve">. </w:t>
            </w:r>
            <w:r w:rsidR="006F1A59">
              <w:rPr>
                <w:sz w:val="20"/>
                <w:szCs w:val="20"/>
              </w:rPr>
              <w:t xml:space="preserve">It should be between 10 and 15 pages. </w:t>
            </w:r>
            <w:r w:rsidR="003277C9" w:rsidRPr="002E188A">
              <w:rPr>
                <w:sz w:val="20"/>
                <w:szCs w:val="20"/>
              </w:rPr>
              <w:t>On receipt of the Report, Infrastructure NSW will</w:t>
            </w:r>
            <w:r w:rsidR="00370348" w:rsidRPr="002E188A">
              <w:rPr>
                <w:sz w:val="20"/>
                <w:szCs w:val="20"/>
              </w:rPr>
              <w:t>:</w:t>
            </w:r>
          </w:p>
          <w:p w14:paraId="5ED45ACB" w14:textId="75A07319" w:rsidR="00370348" w:rsidRPr="002E188A" w:rsidRDefault="003277C9" w:rsidP="003D6D01">
            <w:pPr>
              <w:pStyle w:val="BodyText"/>
              <w:numPr>
                <w:ilvl w:val="0"/>
                <w:numId w:val="9"/>
              </w:numPr>
              <w:tabs>
                <w:tab w:val="clear" w:pos="714"/>
              </w:tabs>
              <w:spacing w:before="80" w:after="80"/>
              <w:ind w:left="697"/>
              <w:rPr>
                <w:sz w:val="20"/>
                <w:szCs w:val="20"/>
              </w:rPr>
            </w:pPr>
            <w:r w:rsidRPr="002E188A">
              <w:rPr>
                <w:sz w:val="20"/>
                <w:szCs w:val="20"/>
              </w:rPr>
              <w:t>R</w:t>
            </w:r>
            <w:r w:rsidR="00370348" w:rsidRPr="002E188A">
              <w:rPr>
                <w:sz w:val="20"/>
                <w:szCs w:val="20"/>
              </w:rPr>
              <w:t xml:space="preserve">eview the </w:t>
            </w:r>
            <w:r w:rsidRPr="002E188A">
              <w:rPr>
                <w:sz w:val="20"/>
                <w:szCs w:val="20"/>
              </w:rPr>
              <w:t>R</w:t>
            </w:r>
            <w:r w:rsidR="00370348" w:rsidRPr="002E188A">
              <w:rPr>
                <w:sz w:val="20"/>
                <w:szCs w:val="20"/>
              </w:rPr>
              <w:t>eport</w:t>
            </w:r>
            <w:r w:rsidRPr="002E188A">
              <w:rPr>
                <w:sz w:val="20"/>
                <w:szCs w:val="20"/>
              </w:rPr>
              <w:t xml:space="preserve">, seek any clarifications required from the </w:t>
            </w:r>
            <w:r w:rsidR="001601FC">
              <w:rPr>
                <w:sz w:val="20"/>
                <w:szCs w:val="20"/>
              </w:rPr>
              <w:t>Lead Reviewer</w:t>
            </w:r>
            <w:r w:rsidRPr="002E188A">
              <w:rPr>
                <w:sz w:val="20"/>
                <w:szCs w:val="20"/>
              </w:rPr>
              <w:t>, add or clarify recommendations and</w:t>
            </w:r>
            <w:r w:rsidR="001601FC">
              <w:rPr>
                <w:sz w:val="20"/>
                <w:szCs w:val="20"/>
              </w:rPr>
              <w:t xml:space="preserve"> issue to the agency for fact check</w:t>
            </w:r>
            <w:r w:rsidR="00327F12">
              <w:rPr>
                <w:sz w:val="20"/>
                <w:szCs w:val="20"/>
              </w:rPr>
              <w:t>ing</w:t>
            </w:r>
            <w:r w:rsidR="001601FC">
              <w:rPr>
                <w:sz w:val="20"/>
                <w:szCs w:val="20"/>
              </w:rPr>
              <w:t xml:space="preserve"> and response</w:t>
            </w:r>
            <w:r w:rsidR="00327F12">
              <w:rPr>
                <w:sz w:val="20"/>
                <w:szCs w:val="20"/>
              </w:rPr>
              <w:t>s</w:t>
            </w:r>
            <w:r w:rsidR="001601FC">
              <w:rPr>
                <w:sz w:val="20"/>
                <w:szCs w:val="20"/>
              </w:rPr>
              <w:t xml:space="preserve"> to recommendations.</w:t>
            </w:r>
          </w:p>
          <w:p w14:paraId="13AC0FCA" w14:textId="38F80DEB" w:rsidR="00370348" w:rsidRPr="002E188A" w:rsidRDefault="00370348" w:rsidP="003D6D01">
            <w:pPr>
              <w:pStyle w:val="BodyText"/>
              <w:numPr>
                <w:ilvl w:val="0"/>
                <w:numId w:val="9"/>
              </w:numPr>
              <w:tabs>
                <w:tab w:val="clear" w:pos="714"/>
              </w:tabs>
              <w:spacing w:before="80" w:after="80"/>
              <w:ind w:left="697"/>
              <w:rPr>
                <w:sz w:val="20"/>
                <w:szCs w:val="20"/>
              </w:rPr>
            </w:pPr>
            <w:r w:rsidRPr="002E188A">
              <w:rPr>
                <w:sz w:val="20"/>
                <w:szCs w:val="20"/>
              </w:rPr>
              <w:t xml:space="preserve">If deemed required, </w:t>
            </w:r>
            <w:r w:rsidR="006876C6" w:rsidRPr="002E188A">
              <w:rPr>
                <w:sz w:val="20"/>
                <w:szCs w:val="20"/>
              </w:rPr>
              <w:t xml:space="preserve">and </w:t>
            </w:r>
            <w:r w:rsidRPr="002E188A">
              <w:rPr>
                <w:sz w:val="20"/>
                <w:szCs w:val="20"/>
              </w:rPr>
              <w:t xml:space="preserve">at Infrastructure NSW’s discretion, </w:t>
            </w:r>
            <w:r w:rsidR="003277C9" w:rsidRPr="002E188A">
              <w:rPr>
                <w:sz w:val="20"/>
                <w:szCs w:val="20"/>
              </w:rPr>
              <w:t xml:space="preserve">appoint an independent </w:t>
            </w:r>
            <w:r w:rsidR="005752E1" w:rsidRPr="002E188A">
              <w:rPr>
                <w:sz w:val="20"/>
                <w:szCs w:val="20"/>
              </w:rPr>
              <w:t>r</w:t>
            </w:r>
            <w:r w:rsidRPr="002E188A">
              <w:rPr>
                <w:sz w:val="20"/>
                <w:szCs w:val="20"/>
              </w:rPr>
              <w:t xml:space="preserve">eview </w:t>
            </w:r>
            <w:r w:rsidR="005752E1" w:rsidRPr="002E188A">
              <w:rPr>
                <w:sz w:val="20"/>
                <w:szCs w:val="20"/>
              </w:rPr>
              <w:t>panel</w:t>
            </w:r>
            <w:r w:rsidR="003277C9" w:rsidRPr="002E188A">
              <w:rPr>
                <w:sz w:val="20"/>
                <w:szCs w:val="20"/>
              </w:rPr>
              <w:t xml:space="preserve"> to</w:t>
            </w:r>
            <w:r w:rsidRPr="002E188A">
              <w:rPr>
                <w:sz w:val="20"/>
                <w:szCs w:val="20"/>
              </w:rPr>
              <w:t xml:space="preserve"> </w:t>
            </w:r>
            <w:r w:rsidR="001601FC">
              <w:rPr>
                <w:sz w:val="20"/>
                <w:szCs w:val="20"/>
              </w:rPr>
              <w:t>conduct a Deep Dive Review into the project</w:t>
            </w:r>
            <w:r w:rsidR="00D766ED">
              <w:rPr>
                <w:sz w:val="20"/>
                <w:szCs w:val="20"/>
              </w:rPr>
              <w:t>.</w:t>
            </w:r>
          </w:p>
          <w:p w14:paraId="7FD500DB" w14:textId="62E2FC5B" w:rsidR="00CA1DA6" w:rsidRDefault="00370348" w:rsidP="003D6D01">
            <w:pPr>
              <w:pStyle w:val="BodyText"/>
              <w:spacing w:before="80" w:after="80"/>
              <w:rPr>
                <w:bCs w:val="0"/>
                <w:sz w:val="20"/>
                <w:szCs w:val="20"/>
              </w:rPr>
            </w:pPr>
            <w:r w:rsidRPr="002E188A">
              <w:rPr>
                <w:sz w:val="20"/>
                <w:szCs w:val="20"/>
              </w:rPr>
              <w:t>In the instance where an independent review panel is convened by I</w:t>
            </w:r>
            <w:r w:rsidR="005752E1" w:rsidRPr="002E188A">
              <w:rPr>
                <w:sz w:val="20"/>
                <w:szCs w:val="20"/>
              </w:rPr>
              <w:t xml:space="preserve">nfrastructure </w:t>
            </w:r>
            <w:r w:rsidRPr="002E188A">
              <w:rPr>
                <w:sz w:val="20"/>
                <w:szCs w:val="20"/>
              </w:rPr>
              <w:t xml:space="preserve">NSW, a </w:t>
            </w:r>
            <w:r w:rsidR="002E188A" w:rsidRPr="002E188A">
              <w:rPr>
                <w:sz w:val="20"/>
                <w:szCs w:val="20"/>
              </w:rPr>
              <w:t xml:space="preserve">Deep Dive Review </w:t>
            </w:r>
            <w:r w:rsidRPr="002E188A">
              <w:rPr>
                <w:sz w:val="20"/>
                <w:szCs w:val="20"/>
              </w:rPr>
              <w:t>Terms of Refe</w:t>
            </w:r>
            <w:r w:rsidR="00016864">
              <w:rPr>
                <w:sz w:val="20"/>
                <w:szCs w:val="20"/>
              </w:rPr>
              <w:t>re</w:t>
            </w:r>
            <w:r w:rsidRPr="002E188A">
              <w:rPr>
                <w:sz w:val="20"/>
                <w:szCs w:val="20"/>
              </w:rPr>
              <w:t xml:space="preserve">nce will be prepared and </w:t>
            </w:r>
            <w:r w:rsidR="00327F12">
              <w:rPr>
                <w:sz w:val="20"/>
                <w:szCs w:val="20"/>
              </w:rPr>
              <w:t xml:space="preserve">the agency will need to </w:t>
            </w:r>
            <w:r w:rsidRPr="002E188A">
              <w:rPr>
                <w:sz w:val="20"/>
                <w:szCs w:val="20"/>
              </w:rPr>
              <w:t xml:space="preserve">support the </w:t>
            </w:r>
            <w:r w:rsidR="003277C9" w:rsidRPr="002E188A">
              <w:rPr>
                <w:sz w:val="20"/>
                <w:szCs w:val="20"/>
              </w:rPr>
              <w:t>Review</w:t>
            </w:r>
            <w:r w:rsidR="00327F12">
              <w:rPr>
                <w:sz w:val="20"/>
                <w:szCs w:val="20"/>
              </w:rPr>
              <w:t>.</w:t>
            </w:r>
          </w:p>
          <w:p w14:paraId="727DB073" w14:textId="0485D038" w:rsidR="00E10B37" w:rsidRPr="002E188A" w:rsidRDefault="00E10B37" w:rsidP="003D6D01">
            <w:pPr>
              <w:pStyle w:val="BodyText"/>
              <w:spacing w:before="80" w:after="80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Recommendations from the Review are transferred to Infrastructure NSW Asset Management Assurance to be actioned </w:t>
            </w:r>
            <w:r w:rsidR="00B42FA4">
              <w:rPr>
                <w:sz w:val="20"/>
                <w:szCs w:val="20"/>
              </w:rPr>
              <w:t>or close</w:t>
            </w:r>
            <w:r w:rsidR="002F510C">
              <w:rPr>
                <w:sz w:val="20"/>
                <w:szCs w:val="20"/>
              </w:rPr>
              <w:t>d</w:t>
            </w:r>
            <w:r w:rsidR="00B42FA4">
              <w:rPr>
                <w:sz w:val="20"/>
                <w:szCs w:val="20"/>
              </w:rPr>
              <w:t>-out as appropriate.</w:t>
            </w:r>
          </w:p>
          <w:p w14:paraId="12C60530" w14:textId="126966AE" w:rsidR="00CA1DA6" w:rsidRPr="002E188A" w:rsidRDefault="006F1A59" w:rsidP="003D6D01">
            <w:pPr>
              <w:pStyle w:val="BodyText"/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Gate 6</w:t>
            </w:r>
            <w:r w:rsidR="00CA1DA6" w:rsidRPr="002E188A">
              <w:rPr>
                <w:sz w:val="20"/>
                <w:szCs w:val="20"/>
              </w:rPr>
              <w:t xml:space="preserve"> does not </w:t>
            </w:r>
            <w:r w:rsidR="00791C8F" w:rsidRPr="002E188A">
              <w:rPr>
                <w:sz w:val="20"/>
                <w:szCs w:val="20"/>
              </w:rPr>
              <w:t>substitute</w:t>
            </w:r>
            <w:r w:rsidR="00486889" w:rsidRPr="002E188A">
              <w:rPr>
                <w:sz w:val="20"/>
                <w:szCs w:val="20"/>
              </w:rPr>
              <w:t>, negate</w:t>
            </w:r>
            <w:r w:rsidR="00CA1DA6" w:rsidRPr="002E188A">
              <w:rPr>
                <w:sz w:val="20"/>
                <w:szCs w:val="20"/>
              </w:rPr>
              <w:t xml:space="preserve"> or supersede any mandatory requirements, policies or guidelines set out by the relevant agenc</w:t>
            </w:r>
            <w:r>
              <w:rPr>
                <w:sz w:val="20"/>
                <w:szCs w:val="20"/>
              </w:rPr>
              <w:t>ies</w:t>
            </w:r>
            <w:r w:rsidR="00E41C57" w:rsidRPr="002E188A">
              <w:rPr>
                <w:sz w:val="20"/>
                <w:szCs w:val="20"/>
              </w:rPr>
              <w:t>, project sponsor</w:t>
            </w:r>
            <w:r w:rsidR="00CA1DA6" w:rsidRPr="002E188A">
              <w:rPr>
                <w:sz w:val="20"/>
                <w:szCs w:val="20"/>
              </w:rPr>
              <w:t xml:space="preserve"> or NSW Treasury</w:t>
            </w:r>
            <w:r w:rsidR="004767DA" w:rsidRPr="002E188A">
              <w:rPr>
                <w:sz w:val="20"/>
                <w:szCs w:val="20"/>
              </w:rPr>
              <w:t xml:space="preserve"> in assessing project outcomes or benefits.</w:t>
            </w:r>
          </w:p>
        </w:tc>
      </w:tr>
    </w:tbl>
    <w:p w14:paraId="7A576C54" w14:textId="77777777" w:rsidR="00BB09B8" w:rsidRPr="006F1A59" w:rsidRDefault="00BB09B8" w:rsidP="00BB09B8">
      <w:pPr>
        <w:pStyle w:val="BodyText"/>
        <w:rPr>
          <w:sz w:val="10"/>
          <w:szCs w:val="10"/>
        </w:rPr>
      </w:pPr>
      <w:bookmarkStart w:id="1" w:name="_Toc119586807"/>
    </w:p>
    <w:tbl>
      <w:tblPr>
        <w:tblStyle w:val="ListTable4-Accent5"/>
        <w:tblW w:w="5000" w:type="pct"/>
        <w:tblLook w:val="04A0" w:firstRow="1" w:lastRow="0" w:firstColumn="1" w:lastColumn="0" w:noHBand="0" w:noVBand="1"/>
      </w:tblPr>
      <w:tblGrid>
        <w:gridCol w:w="1796"/>
        <w:gridCol w:w="2102"/>
        <w:gridCol w:w="4544"/>
        <w:gridCol w:w="1752"/>
      </w:tblGrid>
      <w:tr w:rsidR="00011D9D" w:rsidRPr="003D6D01" w14:paraId="20DC8C47" w14:textId="77777777" w:rsidTr="00796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4"/>
            <w:vAlign w:val="center"/>
          </w:tcPr>
          <w:p w14:paraId="4A790C60" w14:textId="77777777" w:rsidR="00011D9D" w:rsidRPr="003D6D01" w:rsidRDefault="00011D9D" w:rsidP="00796AAE">
            <w:pPr>
              <w:spacing w:before="40" w:after="40"/>
              <w:rPr>
                <w:rFonts w:cstheme="minorHAnsi"/>
                <w:b/>
                <w:bCs w:val="0"/>
                <w:color w:val="65004D" w:themeColor="accent2"/>
                <w:sz w:val="18"/>
                <w:szCs w:val="18"/>
              </w:rPr>
            </w:pPr>
            <w:r w:rsidRPr="003D6D01">
              <w:rPr>
                <w:rFonts w:ascii="Public Sans Light" w:hAnsi="Public Sans Light"/>
                <w:b/>
                <w:color w:val="65004D"/>
                <w:sz w:val="18"/>
                <w:szCs w:val="18"/>
              </w:rPr>
              <w:t>REVISION HISTORY</w:t>
            </w:r>
          </w:p>
        </w:tc>
      </w:tr>
      <w:tr w:rsidR="00011D9D" w:rsidRPr="003D6D01" w14:paraId="1ACE6375" w14:textId="77777777" w:rsidTr="00796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14:paraId="47FE4B9F" w14:textId="77777777" w:rsidR="00011D9D" w:rsidRPr="003D6D01" w:rsidRDefault="00011D9D" w:rsidP="00796AAE">
            <w:pPr>
              <w:pStyle w:val="Tableheading"/>
              <w:rPr>
                <w:rFonts w:cstheme="minorHAnsi"/>
                <w:color w:val="auto"/>
              </w:rPr>
            </w:pPr>
            <w:r w:rsidRPr="003D6D01">
              <w:rPr>
                <w:rFonts w:cstheme="minorHAnsi"/>
                <w:color w:val="auto"/>
              </w:rPr>
              <w:t>Revision Date</w:t>
            </w:r>
          </w:p>
        </w:tc>
        <w:tc>
          <w:tcPr>
            <w:tcW w:w="2102" w:type="dxa"/>
            <w:vAlign w:val="center"/>
          </w:tcPr>
          <w:p w14:paraId="01A7E5B6" w14:textId="77777777" w:rsidR="00011D9D" w:rsidRPr="003D6D01" w:rsidRDefault="00011D9D" w:rsidP="00796AAE">
            <w:pPr>
              <w:pStyle w:val="Tablehead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3D6D01">
              <w:rPr>
                <w:rFonts w:cstheme="minorHAnsi"/>
                <w:color w:val="auto"/>
              </w:rPr>
              <w:t>Version Status</w:t>
            </w:r>
          </w:p>
        </w:tc>
        <w:tc>
          <w:tcPr>
            <w:tcW w:w="4544" w:type="dxa"/>
            <w:vAlign w:val="center"/>
          </w:tcPr>
          <w:p w14:paraId="21242D84" w14:textId="77777777" w:rsidR="00011D9D" w:rsidRPr="003D6D01" w:rsidRDefault="00011D9D" w:rsidP="00796AAE">
            <w:pPr>
              <w:pStyle w:val="Tablehead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3D6D01">
              <w:rPr>
                <w:rFonts w:cstheme="minorHAnsi"/>
                <w:color w:val="auto"/>
              </w:rPr>
              <w:t>Author</w:t>
            </w:r>
          </w:p>
        </w:tc>
        <w:tc>
          <w:tcPr>
            <w:tcW w:w="1752" w:type="dxa"/>
            <w:vAlign w:val="center"/>
          </w:tcPr>
          <w:p w14:paraId="03F2F5DA" w14:textId="77777777" w:rsidR="00011D9D" w:rsidRPr="003D6D01" w:rsidRDefault="00011D9D" w:rsidP="00796AAE">
            <w:pPr>
              <w:pStyle w:val="Tablehead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3D6D01">
              <w:rPr>
                <w:rFonts w:cstheme="minorHAnsi"/>
                <w:color w:val="auto"/>
              </w:rPr>
              <w:t>Version No.</w:t>
            </w:r>
          </w:p>
        </w:tc>
      </w:tr>
      <w:tr w:rsidR="00011D9D" w:rsidRPr="003D6D01" w14:paraId="29FA5223" w14:textId="77777777" w:rsidTr="00796A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14:paraId="45502FF2" w14:textId="77777777" w:rsidR="00011D9D" w:rsidRPr="003D6D01" w:rsidRDefault="00011D9D" w:rsidP="00796AAE">
            <w:pPr>
              <w:pStyle w:val="Tableheading"/>
              <w:rPr>
                <w:rFonts w:cstheme="minorHAnsi"/>
                <w:color w:val="auto"/>
              </w:rPr>
            </w:pPr>
          </w:p>
        </w:tc>
        <w:tc>
          <w:tcPr>
            <w:tcW w:w="2102" w:type="dxa"/>
            <w:vAlign w:val="center"/>
          </w:tcPr>
          <w:p w14:paraId="304C22F8" w14:textId="33151E04" w:rsidR="00011D9D" w:rsidRPr="003D6D01" w:rsidRDefault="00D57BB6" w:rsidP="00796AAE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/>
                <w:color w:val="auto"/>
              </w:rPr>
            </w:pPr>
            <w:r w:rsidRPr="003D6D01">
              <w:rPr>
                <w:rFonts w:cstheme="minorHAnsi"/>
                <w:b w:val="0"/>
                <w:bCs/>
                <w:color w:val="auto"/>
              </w:rPr>
              <w:t xml:space="preserve">submission </w:t>
            </w:r>
            <w:r w:rsidR="00011D9D" w:rsidRPr="003D6D01">
              <w:rPr>
                <w:rFonts w:cstheme="minorHAnsi"/>
                <w:b w:val="0"/>
                <w:bCs/>
                <w:color w:val="auto"/>
              </w:rPr>
              <w:t>DRAFT</w:t>
            </w:r>
          </w:p>
        </w:tc>
        <w:tc>
          <w:tcPr>
            <w:tcW w:w="4544" w:type="dxa"/>
            <w:vAlign w:val="center"/>
          </w:tcPr>
          <w:p w14:paraId="73E64594" w14:textId="381046AC" w:rsidR="00011D9D" w:rsidRPr="003D6D01" w:rsidRDefault="0051617B" w:rsidP="00796AAE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/>
                <w:color w:val="auto"/>
              </w:rPr>
            </w:pPr>
            <w:r>
              <w:rPr>
                <w:rFonts w:cstheme="minorHAnsi"/>
                <w:b w:val="0"/>
                <w:bCs/>
                <w:color w:val="auto"/>
              </w:rPr>
              <w:t>LEAD REVIEWER</w:t>
            </w:r>
          </w:p>
        </w:tc>
        <w:tc>
          <w:tcPr>
            <w:tcW w:w="1752" w:type="dxa"/>
            <w:vAlign w:val="center"/>
          </w:tcPr>
          <w:p w14:paraId="64083586" w14:textId="7416933D" w:rsidR="00011D9D" w:rsidRPr="003D6D01" w:rsidRDefault="00D57BB6" w:rsidP="00796AAE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/>
                <w:color w:val="auto"/>
              </w:rPr>
            </w:pPr>
            <w:r w:rsidRPr="003D6D01">
              <w:rPr>
                <w:rFonts w:cstheme="minorHAnsi"/>
                <w:b w:val="0"/>
                <w:bCs/>
                <w:color w:val="auto"/>
              </w:rPr>
              <w:t>0.1</w:t>
            </w:r>
          </w:p>
        </w:tc>
      </w:tr>
      <w:tr w:rsidR="00011D9D" w:rsidRPr="003D6D01" w14:paraId="3244D635" w14:textId="77777777" w:rsidTr="00796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14:paraId="032DD73E" w14:textId="77777777" w:rsidR="00011D9D" w:rsidRPr="003D6D01" w:rsidRDefault="00011D9D" w:rsidP="00796AAE">
            <w:pPr>
              <w:pStyle w:val="Tableheading"/>
              <w:rPr>
                <w:rFonts w:cstheme="minorHAnsi"/>
                <w:color w:val="auto"/>
              </w:rPr>
            </w:pPr>
          </w:p>
        </w:tc>
        <w:tc>
          <w:tcPr>
            <w:tcW w:w="2102" w:type="dxa"/>
            <w:vAlign w:val="center"/>
          </w:tcPr>
          <w:p w14:paraId="10A726CA" w14:textId="77777777" w:rsidR="00011D9D" w:rsidRPr="003D6D01" w:rsidRDefault="00011D9D" w:rsidP="00796AAE">
            <w:pPr>
              <w:pStyle w:val="Tablehead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 w:val="0"/>
                <w:bCs/>
                <w:color w:val="auto"/>
              </w:rPr>
            </w:pPr>
            <w:r w:rsidRPr="003D6D01">
              <w:rPr>
                <w:rFonts w:cstheme="minorHAnsi"/>
                <w:b w:val="0"/>
                <w:bCs/>
                <w:color w:val="auto"/>
              </w:rPr>
              <w:t>RESPONSE DRAFT</w:t>
            </w:r>
          </w:p>
        </w:tc>
        <w:tc>
          <w:tcPr>
            <w:tcW w:w="4544" w:type="dxa"/>
            <w:vAlign w:val="center"/>
          </w:tcPr>
          <w:p w14:paraId="7787CEE0" w14:textId="05713217" w:rsidR="00011D9D" w:rsidRPr="003D6D01" w:rsidRDefault="00D57BB6" w:rsidP="00796AAE">
            <w:pPr>
              <w:pStyle w:val="Tablehead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 w:val="0"/>
                <w:bCs/>
                <w:color w:val="auto"/>
              </w:rPr>
            </w:pPr>
            <w:r w:rsidRPr="003D6D01">
              <w:rPr>
                <w:rFonts w:cstheme="minorHAnsi"/>
                <w:b w:val="0"/>
                <w:bCs/>
                <w:color w:val="auto"/>
              </w:rPr>
              <w:t>PROJECT TEAM</w:t>
            </w:r>
          </w:p>
        </w:tc>
        <w:tc>
          <w:tcPr>
            <w:tcW w:w="1752" w:type="dxa"/>
            <w:vAlign w:val="center"/>
          </w:tcPr>
          <w:p w14:paraId="301860C3" w14:textId="5BCC8D9F" w:rsidR="00011D9D" w:rsidRPr="003D6D01" w:rsidRDefault="00D57BB6" w:rsidP="00796AAE">
            <w:pPr>
              <w:pStyle w:val="Tablehead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 w:val="0"/>
                <w:bCs/>
                <w:color w:val="auto"/>
              </w:rPr>
            </w:pPr>
            <w:r w:rsidRPr="003D6D01">
              <w:rPr>
                <w:rFonts w:cstheme="minorHAnsi"/>
                <w:b w:val="0"/>
                <w:bCs/>
                <w:color w:val="auto"/>
              </w:rPr>
              <w:t>0.2</w:t>
            </w:r>
          </w:p>
        </w:tc>
      </w:tr>
      <w:tr w:rsidR="00011D9D" w:rsidRPr="003D6D01" w14:paraId="31E117B8" w14:textId="77777777" w:rsidTr="00796A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Align w:val="center"/>
          </w:tcPr>
          <w:p w14:paraId="15DA8008" w14:textId="77777777" w:rsidR="00011D9D" w:rsidRPr="003D6D01" w:rsidRDefault="00011D9D" w:rsidP="00796AAE">
            <w:pPr>
              <w:pStyle w:val="Tableheading"/>
              <w:rPr>
                <w:rFonts w:cstheme="minorHAnsi"/>
                <w:color w:val="auto"/>
              </w:rPr>
            </w:pPr>
          </w:p>
        </w:tc>
        <w:tc>
          <w:tcPr>
            <w:tcW w:w="2102" w:type="dxa"/>
            <w:vAlign w:val="center"/>
          </w:tcPr>
          <w:p w14:paraId="7A6E5F09" w14:textId="77777777" w:rsidR="00011D9D" w:rsidRPr="003D6D01" w:rsidRDefault="00011D9D" w:rsidP="00796AAE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/>
                <w:color w:val="auto"/>
              </w:rPr>
            </w:pPr>
            <w:r w:rsidRPr="003D6D01">
              <w:rPr>
                <w:rFonts w:cstheme="minorHAnsi"/>
                <w:b w:val="0"/>
                <w:bCs/>
                <w:color w:val="auto"/>
              </w:rPr>
              <w:t>FINAL</w:t>
            </w:r>
          </w:p>
        </w:tc>
        <w:tc>
          <w:tcPr>
            <w:tcW w:w="4544" w:type="dxa"/>
            <w:vAlign w:val="center"/>
          </w:tcPr>
          <w:p w14:paraId="7740DBF2" w14:textId="77777777" w:rsidR="00011D9D" w:rsidRPr="003D6D01" w:rsidRDefault="00011D9D" w:rsidP="00796AAE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/>
                <w:color w:val="auto"/>
              </w:rPr>
            </w:pPr>
            <w:r w:rsidRPr="003D6D01">
              <w:rPr>
                <w:rFonts w:cstheme="minorHAnsi"/>
                <w:b w:val="0"/>
                <w:bCs/>
                <w:color w:val="auto"/>
              </w:rPr>
              <w:t>INFRASTRUCTURE NSW</w:t>
            </w:r>
          </w:p>
        </w:tc>
        <w:tc>
          <w:tcPr>
            <w:tcW w:w="1752" w:type="dxa"/>
            <w:vAlign w:val="center"/>
          </w:tcPr>
          <w:p w14:paraId="0E42C08A" w14:textId="63A9B4B2" w:rsidR="00011D9D" w:rsidRPr="003D6D01" w:rsidRDefault="00D57BB6" w:rsidP="00796AAE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/>
                <w:color w:val="auto"/>
              </w:rPr>
            </w:pPr>
            <w:r w:rsidRPr="003D6D01">
              <w:rPr>
                <w:rFonts w:cstheme="minorHAnsi"/>
                <w:b w:val="0"/>
                <w:bCs/>
                <w:color w:val="auto"/>
              </w:rPr>
              <w:t>1.0</w:t>
            </w:r>
          </w:p>
        </w:tc>
      </w:tr>
    </w:tbl>
    <w:p w14:paraId="7F7902A6" w14:textId="74DE280C" w:rsidR="00370348" w:rsidRPr="00BB09B8" w:rsidRDefault="00370348" w:rsidP="00BB09B8">
      <w:pPr>
        <w:pStyle w:val="Tableheading"/>
        <w:rPr>
          <w:rFonts w:cstheme="minorHAnsi"/>
          <w:bCs/>
          <w:color w:val="auto"/>
        </w:rPr>
      </w:pPr>
    </w:p>
    <w:p w14:paraId="0D93437D" w14:textId="4C2D4DAE" w:rsidR="009E0890" w:rsidRDefault="009E0890" w:rsidP="00736354">
      <w:pPr>
        <w:pStyle w:val="Heading10"/>
      </w:pPr>
      <w:r>
        <w:br w:type="page"/>
      </w:r>
      <w:r w:rsidR="00C55984">
        <w:lastRenderedPageBreak/>
        <w:t>Ratings and Critical Recommendations</w:t>
      </w:r>
    </w:p>
    <w:p w14:paraId="7E95A4F7" w14:textId="77777777" w:rsidR="00522802" w:rsidRDefault="00522802" w:rsidP="00522802">
      <w:pPr>
        <w:pStyle w:val="Heading20"/>
      </w:pPr>
      <w:r>
        <w:t>Review Rating</w:t>
      </w:r>
    </w:p>
    <w:tbl>
      <w:tblPr>
        <w:tblStyle w:val="GridTable4-Accent3"/>
        <w:tblW w:w="5000" w:type="pct"/>
        <w:tblLook w:val="04A0" w:firstRow="1" w:lastRow="0" w:firstColumn="1" w:lastColumn="0" w:noHBand="0" w:noVBand="1"/>
      </w:tblPr>
      <w:tblGrid>
        <w:gridCol w:w="7850"/>
        <w:gridCol w:w="2344"/>
      </w:tblGrid>
      <w:tr w:rsidR="009E0890" w:rsidRPr="009E0890" w14:paraId="69049106" w14:textId="77777777" w:rsidTr="00841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0" w:type="dxa"/>
            <w:shd w:val="clear" w:color="auto" w:fill="FDDEF2" w:themeFill="accent5"/>
            <w:vAlign w:val="center"/>
          </w:tcPr>
          <w:p w14:paraId="4143C4F8" w14:textId="1CE3A31E" w:rsidR="009E0890" w:rsidRPr="00D27E0B" w:rsidRDefault="009E0890" w:rsidP="009E0890">
            <w:pPr>
              <w:pStyle w:val="Tableheading"/>
              <w:rPr>
                <w:rFonts w:cstheme="minorHAnsi"/>
                <w:b/>
                <w:bCs w:val="0"/>
                <w:sz w:val="20"/>
                <w:szCs w:val="20"/>
                <w:lang w:eastAsia="en-GB"/>
              </w:rPr>
            </w:pPr>
            <w:r w:rsidRPr="00D27E0B">
              <w:rPr>
                <w:rFonts w:cstheme="minorHAnsi"/>
                <w:b/>
                <w:bCs w:val="0"/>
                <w:color w:val="65004D" w:themeColor="accent2"/>
                <w:sz w:val="20"/>
                <w:szCs w:val="20"/>
                <w:lang w:eastAsia="en-GB"/>
              </w:rPr>
              <w:t>The OVERALL level of confidence</w:t>
            </w:r>
            <w:r w:rsidR="002244C3" w:rsidRPr="00D27E0B">
              <w:rPr>
                <w:b/>
                <w:bCs w:val="0"/>
                <w:color w:val="65004D" w:themeColor="accent2"/>
                <w:sz w:val="20"/>
                <w:szCs w:val="20"/>
              </w:rPr>
              <w:t xml:space="preserve"> tha</w:t>
            </w:r>
            <w:r w:rsidR="002244C3" w:rsidRPr="00D27E0B">
              <w:rPr>
                <w:rFonts w:cstheme="minorHAnsi"/>
                <w:b/>
                <w:bCs w:val="0"/>
                <w:color w:val="65004D" w:themeColor="accent2"/>
                <w:sz w:val="20"/>
                <w:szCs w:val="20"/>
                <w:lang w:eastAsia="en-GB"/>
              </w:rPr>
              <w:t xml:space="preserve">T THE PROJECT HAS BEEN EFFECTIVELY DEVELOPED AND DELIVERED IN ACCORDANCE </w:t>
            </w:r>
            <w:r w:rsidR="006876C6" w:rsidRPr="00D27E0B">
              <w:rPr>
                <w:rFonts w:cstheme="minorHAnsi"/>
                <w:b/>
                <w:bCs w:val="0"/>
                <w:color w:val="65004D" w:themeColor="accent2"/>
                <w:sz w:val="20"/>
                <w:szCs w:val="20"/>
                <w:lang w:eastAsia="en-GB"/>
              </w:rPr>
              <w:t>WITH</w:t>
            </w:r>
            <w:r w:rsidR="002244C3" w:rsidRPr="00D27E0B">
              <w:rPr>
                <w:rFonts w:cstheme="minorHAnsi"/>
                <w:b/>
                <w:bCs w:val="0"/>
                <w:color w:val="65004D" w:themeColor="accent2"/>
                <w:sz w:val="20"/>
                <w:szCs w:val="20"/>
                <w:lang w:eastAsia="en-GB"/>
              </w:rPr>
              <w:t xml:space="preserve"> THE GOVERNMENT’S OBJECTIVES</w:t>
            </w:r>
            <w:r w:rsidRPr="00D27E0B">
              <w:rPr>
                <w:rFonts w:cstheme="minorHAnsi"/>
                <w:b/>
                <w:bCs w:val="0"/>
                <w:color w:val="65004D" w:themeColor="accent2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344" w:type="dxa"/>
            <w:shd w:val="clear" w:color="auto" w:fill="auto"/>
            <w:vAlign w:val="center"/>
          </w:tcPr>
          <w:sdt>
            <w:sdtPr>
              <w:rPr>
                <w:rFonts w:cstheme="minorHAnsi"/>
                <w:color w:val="auto"/>
                <w:lang w:eastAsia="en-GB"/>
              </w:rPr>
              <w:alias w:val="Overall rating"/>
              <w:tag w:val="Overall rating"/>
              <w:id w:val="1673059284"/>
              <w:placeholder>
                <w:docPart w:val="30D3CDEB35C94F1EB0E73E99DC0D51F5"/>
              </w:placeholder>
              <w15:color w:val="000000"/>
              <w:dropDownList>
                <w:listItem w:displayText="Select a rating." w:value=" "/>
                <w:listItem w:displayText="HIGH" w:value="HIGH"/>
                <w:listItem w:displayText="MEDIUM" w:value="MEDIUM"/>
                <w:listItem w:displayText="STRESSED" w:value="STRESSED"/>
                <w:listItem w:displayText="LOW" w:value="LOW"/>
              </w:dropDownList>
            </w:sdtPr>
            <w:sdtContent>
              <w:p w14:paraId="5FE82C9E" w14:textId="54827D18" w:rsidR="009E0890" w:rsidRPr="00841A28" w:rsidRDefault="00F06810" w:rsidP="00841A28">
                <w:pPr>
                  <w:pStyle w:val="Tableheading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bCs w:val="0"/>
                    <w:color w:val="auto"/>
                    <w:lang w:eastAsia="en-GB"/>
                  </w:rPr>
                </w:pPr>
                <w:r>
                  <w:rPr>
                    <w:rFonts w:cstheme="minorHAnsi"/>
                    <w:b/>
                    <w:bCs w:val="0"/>
                    <w:color w:val="auto"/>
                    <w:lang w:eastAsia="en-GB"/>
                  </w:rPr>
                  <w:t>Select a rating.</w:t>
                </w:r>
              </w:p>
            </w:sdtContent>
          </w:sdt>
        </w:tc>
      </w:tr>
    </w:tbl>
    <w:p w14:paraId="793B2657" w14:textId="5D3190F0" w:rsidR="009E0890" w:rsidRPr="00A63A1E" w:rsidRDefault="009E0890" w:rsidP="009E0890">
      <w:pPr>
        <w:pStyle w:val="BodyText"/>
        <w:rPr>
          <w:sz w:val="20"/>
          <w:szCs w:val="20"/>
        </w:rPr>
      </w:pPr>
      <w:r w:rsidRPr="00A63A1E">
        <w:rPr>
          <w:sz w:val="20"/>
          <w:szCs w:val="20"/>
        </w:rPr>
        <w:t xml:space="preserve">The </w:t>
      </w:r>
      <w:r w:rsidR="00BA1819" w:rsidRPr="00A63A1E">
        <w:rPr>
          <w:sz w:val="20"/>
          <w:szCs w:val="20"/>
        </w:rPr>
        <w:t xml:space="preserve">Lead Reviewer will determine the rating for the Review. </w:t>
      </w:r>
      <w:r w:rsidRPr="00A63A1E">
        <w:rPr>
          <w:sz w:val="20"/>
          <w:szCs w:val="20"/>
        </w:rPr>
        <w:t xml:space="preserve">In instances where the agency disputes the determination of the Review Rating, an independent review panel </w:t>
      </w:r>
      <w:r w:rsidR="00254E27">
        <w:rPr>
          <w:sz w:val="20"/>
          <w:szCs w:val="20"/>
        </w:rPr>
        <w:t>may</w:t>
      </w:r>
      <w:r w:rsidRPr="00A63A1E">
        <w:rPr>
          <w:sz w:val="20"/>
          <w:szCs w:val="20"/>
        </w:rPr>
        <w:t xml:space="preserve"> be appointed by Infrastructure NSW to </w:t>
      </w:r>
      <w:r w:rsidR="00BA1819" w:rsidRPr="00A63A1E">
        <w:rPr>
          <w:sz w:val="20"/>
          <w:szCs w:val="20"/>
        </w:rPr>
        <w:t>conduct a Deep Dive in accordance with a Terms of Reference.</w:t>
      </w: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8939"/>
      </w:tblGrid>
      <w:tr w:rsidR="009E0890" w:rsidRPr="003D6D01" w14:paraId="04C699EA" w14:textId="77777777" w:rsidTr="003D6D01">
        <w:trPr>
          <w:trHeight w:val="794"/>
        </w:trPr>
        <w:tc>
          <w:tcPr>
            <w:tcW w:w="10194" w:type="dxa"/>
            <w:gridSpan w:val="2"/>
            <w:shd w:val="clear" w:color="auto" w:fill="65004D" w:themeFill="accent2"/>
            <w:vAlign w:val="center"/>
          </w:tcPr>
          <w:p w14:paraId="6D3AD33C" w14:textId="7CD85B25" w:rsidR="009E0890" w:rsidRPr="003D6D01" w:rsidRDefault="009E0890" w:rsidP="000D3E12">
            <w:pPr>
              <w:pStyle w:val="Tableheading"/>
              <w:rPr>
                <w:rFonts w:cstheme="minorHAnsi"/>
                <w:lang w:eastAsia="en-GB"/>
              </w:rPr>
            </w:pPr>
            <w:r w:rsidRPr="003D6D01">
              <w:rPr>
                <w:rFonts w:cstheme="minorHAnsi"/>
                <w:lang w:eastAsia="en-GB"/>
              </w:rPr>
              <w:t>OVERALL RATING</w:t>
            </w:r>
            <w:r w:rsidRPr="003D6D01">
              <w:rPr>
                <w:rFonts w:cstheme="minorHAnsi"/>
                <w:lang w:eastAsia="en-GB"/>
              </w:rPr>
              <w:br/>
            </w:r>
            <w:r w:rsidRPr="003D6D01">
              <w:rPr>
                <w:rFonts w:cstheme="minorHAnsi"/>
                <w:b w:val="0"/>
                <w:lang w:eastAsia="en-GB"/>
              </w:rPr>
              <w:t xml:space="preserve">Confidence level that the project has been effectively developed and delivered in accordance </w:t>
            </w:r>
            <w:r w:rsidR="000404F1">
              <w:rPr>
                <w:rFonts w:cstheme="minorHAnsi"/>
                <w:b w:val="0"/>
                <w:lang w:eastAsia="en-GB"/>
              </w:rPr>
              <w:t>WITH</w:t>
            </w:r>
            <w:r w:rsidRPr="003D6D01">
              <w:rPr>
                <w:rFonts w:cstheme="minorHAnsi"/>
                <w:b w:val="0"/>
                <w:lang w:eastAsia="en-GB"/>
              </w:rPr>
              <w:t xml:space="preserve"> the Government’s objectives</w:t>
            </w:r>
          </w:p>
        </w:tc>
      </w:tr>
      <w:tr w:rsidR="009E0890" w:rsidRPr="003D6D01" w14:paraId="241E807C" w14:textId="77777777" w:rsidTr="003D6D01">
        <w:trPr>
          <w:trHeight w:val="567"/>
        </w:trPr>
        <w:tc>
          <w:tcPr>
            <w:tcW w:w="1255" w:type="dxa"/>
            <w:shd w:val="clear" w:color="auto" w:fill="FAB2E0" w:themeFill="accent5" w:themeFillShade="E6"/>
            <w:vAlign w:val="center"/>
          </w:tcPr>
          <w:p w14:paraId="520B55E3" w14:textId="77777777" w:rsidR="009E0890" w:rsidRPr="003D6D01" w:rsidRDefault="009E0890" w:rsidP="000D3E12">
            <w:pPr>
              <w:pStyle w:val="Tableheading"/>
              <w:rPr>
                <w:rFonts w:cstheme="minorHAnsi"/>
                <w:lang w:eastAsia="en-GB"/>
              </w:rPr>
            </w:pPr>
            <w:r w:rsidRPr="003D6D01">
              <w:rPr>
                <w:rFonts w:cstheme="minorHAnsi"/>
                <w:lang w:eastAsia="en-GB"/>
              </w:rPr>
              <w:t>High</w:t>
            </w:r>
          </w:p>
        </w:tc>
        <w:tc>
          <w:tcPr>
            <w:tcW w:w="8939" w:type="dxa"/>
            <w:shd w:val="clear" w:color="auto" w:fill="D9D9D9" w:themeFill="background1" w:themeFillShade="D9"/>
            <w:vAlign w:val="center"/>
          </w:tcPr>
          <w:p w14:paraId="17EAC1EE" w14:textId="2856A8A6" w:rsidR="009E0890" w:rsidRPr="003D6D01" w:rsidRDefault="00032F63" w:rsidP="000D3E12">
            <w:pPr>
              <w:pStyle w:val="Tabletext"/>
              <w:rPr>
                <w:rFonts w:cstheme="minorHAnsi"/>
              </w:rPr>
            </w:pPr>
            <w:r w:rsidRPr="003D6D01">
              <w:rPr>
                <w:rFonts w:cstheme="minorHAnsi"/>
              </w:rPr>
              <w:t>Successful delivery of the project to a clear purpose, scope, time</w:t>
            </w:r>
            <w:r w:rsidR="00C32523" w:rsidRPr="003D6D01">
              <w:rPr>
                <w:rFonts w:cstheme="minorHAnsi"/>
              </w:rPr>
              <w:t>, cost</w:t>
            </w:r>
            <w:r w:rsidR="00D00FED">
              <w:rPr>
                <w:rFonts w:cstheme="minorHAnsi"/>
              </w:rPr>
              <w:t>, functionality</w:t>
            </w:r>
            <w:r w:rsidRPr="003D6D01">
              <w:rPr>
                <w:rFonts w:cstheme="minorHAnsi"/>
              </w:rPr>
              <w:t xml:space="preserve"> and benefits was achieved.  There are no unmitigated risks</w:t>
            </w:r>
            <w:r w:rsidR="006215F2" w:rsidRPr="003D6D01">
              <w:rPr>
                <w:rFonts w:cstheme="minorHAnsi"/>
              </w:rPr>
              <w:t>.</w:t>
            </w:r>
          </w:p>
        </w:tc>
      </w:tr>
      <w:tr w:rsidR="009E0890" w:rsidRPr="003D6D01" w14:paraId="62B0514A" w14:textId="77777777" w:rsidTr="003D6D01">
        <w:trPr>
          <w:trHeight w:val="567"/>
        </w:trPr>
        <w:tc>
          <w:tcPr>
            <w:tcW w:w="1255" w:type="dxa"/>
            <w:shd w:val="clear" w:color="auto" w:fill="F66DC5" w:themeFill="accent5" w:themeFillShade="BF"/>
            <w:vAlign w:val="center"/>
          </w:tcPr>
          <w:p w14:paraId="4133D14A" w14:textId="77777777" w:rsidR="009E0890" w:rsidRPr="003D6D01" w:rsidRDefault="009E0890" w:rsidP="000D3E12">
            <w:pPr>
              <w:pStyle w:val="Tableheading"/>
              <w:rPr>
                <w:rFonts w:cstheme="minorHAnsi"/>
                <w:lang w:eastAsia="en-GB"/>
              </w:rPr>
            </w:pPr>
            <w:r w:rsidRPr="003D6D01">
              <w:rPr>
                <w:rFonts w:cstheme="minorHAnsi"/>
                <w:lang w:eastAsia="en-GB"/>
              </w:rPr>
              <w:t>Medium</w:t>
            </w:r>
          </w:p>
        </w:tc>
        <w:tc>
          <w:tcPr>
            <w:tcW w:w="8939" w:type="dxa"/>
            <w:shd w:val="clear" w:color="auto" w:fill="D9D9D9" w:themeFill="background1" w:themeFillShade="D9"/>
            <w:vAlign w:val="center"/>
          </w:tcPr>
          <w:p w14:paraId="7BF0DF38" w14:textId="5BA72D36" w:rsidR="009E0890" w:rsidRPr="003D6D01" w:rsidRDefault="00C32523" w:rsidP="000D3E12">
            <w:pPr>
              <w:pStyle w:val="Tabletext"/>
              <w:rPr>
                <w:rFonts w:cstheme="minorHAnsi"/>
              </w:rPr>
            </w:pPr>
            <w:r w:rsidRPr="003D6D01">
              <w:rPr>
                <w:rFonts w:cstheme="minorHAnsi"/>
              </w:rPr>
              <w:t>Successful delivery of the project to a clear purpose, approved time, cost</w:t>
            </w:r>
            <w:r w:rsidR="00D00FED">
              <w:rPr>
                <w:rFonts w:cstheme="minorHAnsi"/>
              </w:rPr>
              <w:t>, functionality</w:t>
            </w:r>
            <w:r w:rsidRPr="003D6D01">
              <w:rPr>
                <w:rFonts w:cstheme="minorHAnsi"/>
              </w:rPr>
              <w:t xml:space="preserve"> and benefits was achieved but moderate risk</w:t>
            </w:r>
            <w:r w:rsidR="00162DF8" w:rsidRPr="003D6D01">
              <w:rPr>
                <w:rFonts w:cstheme="minorHAnsi"/>
              </w:rPr>
              <w:t>s to successful asset operations remain and</w:t>
            </w:r>
            <w:r w:rsidRPr="003D6D01">
              <w:rPr>
                <w:rFonts w:cstheme="minorHAnsi"/>
              </w:rPr>
              <w:t xml:space="preserve"> require timely management attention. There is evidence that the project is able to address these risks and has appropriate support.</w:t>
            </w:r>
          </w:p>
        </w:tc>
      </w:tr>
      <w:tr w:rsidR="00CB0A01" w:rsidRPr="003D6D01" w14:paraId="154371F3" w14:textId="77777777" w:rsidTr="003D6D01">
        <w:trPr>
          <w:trHeight w:val="567"/>
        </w:trPr>
        <w:tc>
          <w:tcPr>
            <w:tcW w:w="1255" w:type="dxa"/>
            <w:shd w:val="clear" w:color="auto" w:fill="E00D95" w:themeFill="accent5" w:themeFillShade="80"/>
            <w:vAlign w:val="center"/>
          </w:tcPr>
          <w:p w14:paraId="45696BF9" w14:textId="4959C12D" w:rsidR="00CB0A01" w:rsidRPr="003D6D01" w:rsidRDefault="000404F1" w:rsidP="000D3E12">
            <w:pPr>
              <w:pStyle w:val="Tableheading"/>
              <w:rPr>
                <w:rFonts w:cstheme="minorHAnsi"/>
                <w:color w:val="auto"/>
                <w:lang w:eastAsia="en-GB"/>
              </w:rPr>
            </w:pPr>
            <w:r>
              <w:rPr>
                <w:rFonts w:cstheme="minorHAnsi"/>
                <w:lang w:eastAsia="en-GB"/>
              </w:rPr>
              <w:t>STRESSED</w:t>
            </w:r>
          </w:p>
        </w:tc>
        <w:tc>
          <w:tcPr>
            <w:tcW w:w="8939" w:type="dxa"/>
            <w:shd w:val="clear" w:color="auto" w:fill="D9D9D9" w:themeFill="background1" w:themeFillShade="D9"/>
            <w:vAlign w:val="center"/>
          </w:tcPr>
          <w:p w14:paraId="785FFB95" w14:textId="2D05F389" w:rsidR="00CB0A01" w:rsidRPr="003D6D01" w:rsidRDefault="0060597E" w:rsidP="000D3E12">
            <w:pPr>
              <w:pStyle w:val="Tabletext"/>
              <w:rPr>
                <w:rFonts w:cstheme="minorHAnsi"/>
              </w:rPr>
            </w:pPr>
            <w:r w:rsidRPr="003D6D01">
              <w:rPr>
                <w:rFonts w:cstheme="minorHAnsi"/>
              </w:rPr>
              <w:t>Successful delivery of the project to approved scope, time, cost</w:t>
            </w:r>
            <w:r w:rsidR="00D00FED">
              <w:rPr>
                <w:rFonts w:cstheme="minorHAnsi"/>
              </w:rPr>
              <w:t>, functionality</w:t>
            </w:r>
            <w:r w:rsidRPr="003D6D01">
              <w:rPr>
                <w:rFonts w:cstheme="minorHAnsi"/>
              </w:rPr>
              <w:t xml:space="preserve"> or benefits was not fully achieved. Major risks </w:t>
            </w:r>
            <w:r w:rsidR="00162DF8" w:rsidRPr="003D6D01">
              <w:rPr>
                <w:rFonts w:cstheme="minorHAnsi"/>
              </w:rPr>
              <w:t xml:space="preserve">remaining from delivery or risks exist that </w:t>
            </w:r>
            <w:r w:rsidRPr="003D6D01">
              <w:rPr>
                <w:rFonts w:cstheme="minorHAnsi"/>
              </w:rPr>
              <w:t xml:space="preserve">are placing significant stress on the </w:t>
            </w:r>
            <w:r w:rsidR="00162DF8" w:rsidRPr="003D6D01">
              <w:rPr>
                <w:rFonts w:cstheme="minorHAnsi"/>
              </w:rPr>
              <w:t>operations of the asset</w:t>
            </w:r>
            <w:r w:rsidRPr="003D6D01">
              <w:rPr>
                <w:rFonts w:cstheme="minorHAnsi"/>
              </w:rPr>
              <w:t>. The project requires urgent senior executive support.</w:t>
            </w:r>
          </w:p>
        </w:tc>
      </w:tr>
      <w:tr w:rsidR="009E0890" w:rsidRPr="003D6D01" w14:paraId="05EC68E6" w14:textId="77777777" w:rsidTr="003D6D01">
        <w:trPr>
          <w:trHeight w:val="567"/>
        </w:trPr>
        <w:tc>
          <w:tcPr>
            <w:tcW w:w="1255" w:type="dxa"/>
            <w:shd w:val="clear" w:color="auto" w:fill="70064A" w:themeFill="accent5" w:themeFillShade="40"/>
            <w:vAlign w:val="center"/>
          </w:tcPr>
          <w:p w14:paraId="212B7E18" w14:textId="77777777" w:rsidR="009E0890" w:rsidRPr="003D6D01" w:rsidRDefault="009E0890" w:rsidP="000D3E12">
            <w:pPr>
              <w:pStyle w:val="Tableheading"/>
              <w:rPr>
                <w:rFonts w:cstheme="minorHAnsi"/>
                <w:lang w:eastAsia="en-GB"/>
              </w:rPr>
            </w:pPr>
            <w:r w:rsidRPr="003D6D01">
              <w:rPr>
                <w:rFonts w:cstheme="minorHAnsi"/>
                <w:color w:val="auto"/>
                <w:lang w:eastAsia="en-GB"/>
              </w:rPr>
              <w:t>Low</w:t>
            </w:r>
          </w:p>
        </w:tc>
        <w:tc>
          <w:tcPr>
            <w:tcW w:w="8939" w:type="dxa"/>
            <w:shd w:val="clear" w:color="auto" w:fill="D9D9D9" w:themeFill="background1" w:themeFillShade="D9"/>
            <w:vAlign w:val="center"/>
          </w:tcPr>
          <w:p w14:paraId="1C911C03" w14:textId="2ACB6175" w:rsidR="009E0890" w:rsidRPr="003D6D01" w:rsidRDefault="009E0890" w:rsidP="000D3E12">
            <w:pPr>
              <w:pStyle w:val="Tabletext"/>
              <w:rPr>
                <w:rFonts w:cstheme="minorHAnsi"/>
              </w:rPr>
            </w:pPr>
            <w:r w:rsidRPr="003D6D01">
              <w:rPr>
                <w:rFonts w:cstheme="minorHAnsi"/>
              </w:rPr>
              <w:t>The project was not delivered to approved time and budget. Desired outcomes</w:t>
            </w:r>
            <w:r w:rsidR="00FA221A">
              <w:rPr>
                <w:rFonts w:cstheme="minorHAnsi"/>
              </w:rPr>
              <w:t>, functionality</w:t>
            </w:r>
            <w:r w:rsidRPr="003D6D01">
              <w:rPr>
                <w:rFonts w:cstheme="minorHAnsi"/>
              </w:rPr>
              <w:t xml:space="preserve"> and objectives have not been achieved</w:t>
            </w:r>
            <w:r w:rsidR="00162DF8" w:rsidRPr="003D6D01">
              <w:rPr>
                <w:rFonts w:cstheme="minorHAnsi"/>
              </w:rPr>
              <w:t xml:space="preserve"> or likely to be achieved in a reasonable timeframe</w:t>
            </w:r>
            <w:r w:rsidRPr="003D6D01">
              <w:rPr>
                <w:rFonts w:cstheme="minorHAnsi"/>
              </w:rPr>
              <w:t xml:space="preserve">. </w:t>
            </w:r>
            <w:r w:rsidR="0060597E" w:rsidRPr="003D6D01">
              <w:rPr>
                <w:rFonts w:cstheme="minorHAnsi"/>
              </w:rPr>
              <w:t xml:space="preserve">The project requires urgent senior executive </w:t>
            </w:r>
            <w:r w:rsidR="00FA221A">
              <w:rPr>
                <w:rFonts w:cstheme="minorHAnsi"/>
              </w:rPr>
              <w:t>intervention</w:t>
            </w:r>
            <w:r w:rsidR="0060597E" w:rsidRPr="003D6D01">
              <w:rPr>
                <w:rFonts w:cstheme="minorHAnsi"/>
              </w:rPr>
              <w:t>.</w:t>
            </w:r>
          </w:p>
        </w:tc>
      </w:tr>
    </w:tbl>
    <w:p w14:paraId="2426FF44" w14:textId="376FC51C" w:rsidR="009E0890" w:rsidRDefault="00522802" w:rsidP="00522802">
      <w:pPr>
        <w:pStyle w:val="Heading20"/>
      </w:pPr>
      <w:r>
        <w:t>Recommendations</w:t>
      </w:r>
    </w:p>
    <w:tbl>
      <w:tblPr>
        <w:tblStyle w:val="ListTable4-Accent5"/>
        <w:tblW w:w="5000" w:type="pct"/>
        <w:tblLook w:val="04A0" w:firstRow="1" w:lastRow="0" w:firstColumn="1" w:lastColumn="0" w:noHBand="0" w:noVBand="1"/>
      </w:tblPr>
      <w:tblGrid>
        <w:gridCol w:w="3505"/>
        <w:gridCol w:w="3600"/>
        <w:gridCol w:w="3089"/>
      </w:tblGrid>
      <w:tr w:rsidR="00A63A1E" w:rsidRPr="00A63A1E" w14:paraId="116577B9" w14:textId="77777777" w:rsidTr="00272D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3"/>
            <w:shd w:val="clear" w:color="auto" w:fill="65004D" w:themeFill="accent2"/>
            <w:vAlign w:val="center"/>
          </w:tcPr>
          <w:p w14:paraId="702D355F" w14:textId="0FB1F546" w:rsidR="00A63A1E" w:rsidRPr="00A63A1E" w:rsidRDefault="00A63A1E" w:rsidP="00272D28">
            <w:pPr>
              <w:pStyle w:val="Tableheading"/>
              <w:rPr>
                <w:rFonts w:cstheme="minorHAnsi"/>
                <w:bCs w:val="0"/>
                <w:color w:val="auto"/>
                <w:sz w:val="22"/>
                <w:szCs w:val="22"/>
              </w:rPr>
            </w:pPr>
            <w:r w:rsidRPr="00A63A1E">
              <w:rPr>
                <w:rFonts w:cstheme="minorHAnsi"/>
                <w:bCs w:val="0"/>
                <w:color w:val="auto"/>
                <w:sz w:val="22"/>
                <w:szCs w:val="22"/>
              </w:rPr>
              <w:t>NUMBER OF RECOMMENDATIONS</w:t>
            </w:r>
          </w:p>
        </w:tc>
      </w:tr>
      <w:tr w:rsidR="00A63A1E" w:rsidRPr="003D6D01" w14:paraId="55335486" w14:textId="77777777" w:rsidTr="00A63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Align w:val="center"/>
          </w:tcPr>
          <w:p w14:paraId="7CAEB192" w14:textId="20B587CF" w:rsidR="00A63A1E" w:rsidRPr="003D6D01" w:rsidRDefault="00A63A1E" w:rsidP="00A63A1E">
            <w:pPr>
              <w:pStyle w:val="Tableheading"/>
              <w:jc w:val="center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CRITICAL</w:t>
            </w:r>
          </w:p>
        </w:tc>
        <w:tc>
          <w:tcPr>
            <w:tcW w:w="3600" w:type="dxa"/>
            <w:vAlign w:val="center"/>
          </w:tcPr>
          <w:p w14:paraId="54DF252D" w14:textId="3071A058" w:rsidR="00A63A1E" w:rsidRPr="003D6D01" w:rsidRDefault="00A63A1E" w:rsidP="00A63A1E">
            <w:pPr>
              <w:pStyle w:val="Tablehead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ESSENTIAL</w:t>
            </w:r>
          </w:p>
        </w:tc>
        <w:tc>
          <w:tcPr>
            <w:tcW w:w="3089" w:type="dxa"/>
            <w:vAlign w:val="center"/>
          </w:tcPr>
          <w:p w14:paraId="0FA201FF" w14:textId="41575170" w:rsidR="00A63A1E" w:rsidRPr="003D6D01" w:rsidRDefault="00A63A1E" w:rsidP="00A63A1E">
            <w:pPr>
              <w:pStyle w:val="Tablehead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RECOMMENDED</w:t>
            </w:r>
          </w:p>
        </w:tc>
      </w:tr>
      <w:tr w:rsidR="00A63A1E" w:rsidRPr="003D6D01" w14:paraId="1D649F6D" w14:textId="77777777" w:rsidTr="00A63A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Align w:val="center"/>
          </w:tcPr>
          <w:p w14:paraId="2D3E7E0F" w14:textId="6BE1F153" w:rsidR="00A63A1E" w:rsidRPr="003D6D01" w:rsidRDefault="00A63A1E" w:rsidP="00A63A1E">
            <w:pPr>
              <w:pStyle w:val="Tableheading"/>
              <w:jc w:val="center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-</w:t>
            </w:r>
          </w:p>
        </w:tc>
        <w:tc>
          <w:tcPr>
            <w:tcW w:w="3600" w:type="dxa"/>
            <w:vAlign w:val="center"/>
          </w:tcPr>
          <w:p w14:paraId="5176D612" w14:textId="0F587677" w:rsidR="00A63A1E" w:rsidRPr="003D6D01" w:rsidRDefault="00A63A1E" w:rsidP="00A63A1E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/>
                <w:color w:val="auto"/>
              </w:rPr>
            </w:pPr>
            <w:r>
              <w:rPr>
                <w:rFonts w:cstheme="minorHAnsi"/>
                <w:b w:val="0"/>
                <w:bCs/>
                <w:color w:val="auto"/>
              </w:rPr>
              <w:t>-</w:t>
            </w:r>
          </w:p>
        </w:tc>
        <w:tc>
          <w:tcPr>
            <w:tcW w:w="3089" w:type="dxa"/>
            <w:vAlign w:val="center"/>
          </w:tcPr>
          <w:p w14:paraId="56FF5B76" w14:textId="6691366D" w:rsidR="00A63A1E" w:rsidRPr="003D6D01" w:rsidRDefault="00A63A1E" w:rsidP="00A63A1E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/>
                <w:color w:val="auto"/>
              </w:rPr>
            </w:pPr>
            <w:r>
              <w:rPr>
                <w:rFonts w:cstheme="minorHAnsi"/>
                <w:b w:val="0"/>
                <w:bCs/>
                <w:color w:val="auto"/>
              </w:rPr>
              <w:t>-</w:t>
            </w:r>
          </w:p>
        </w:tc>
      </w:tr>
    </w:tbl>
    <w:p w14:paraId="45EAF3EC" w14:textId="77777777" w:rsidR="00A63A1E" w:rsidRPr="00A63A1E" w:rsidRDefault="00A63A1E" w:rsidP="00A63A1E">
      <w:pPr>
        <w:pStyle w:val="BodyText"/>
        <w:spacing w:before="0" w:after="0"/>
      </w:pPr>
    </w:p>
    <w:tbl>
      <w:tblPr>
        <w:tblStyle w:val="Style1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9E0890" w:rsidRPr="001F0EB4" w14:paraId="31200D82" w14:textId="77777777" w:rsidTr="001368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10194" w:type="dxa"/>
            <w:shd w:val="clear" w:color="auto" w:fill="65004D" w:themeFill="accent2"/>
            <w:vAlign w:val="center"/>
          </w:tcPr>
          <w:p w14:paraId="3E5DD779" w14:textId="77777777" w:rsidR="009E0890" w:rsidRPr="001F0EB4" w:rsidRDefault="009E0890" w:rsidP="00D167C4">
            <w:pPr>
              <w:pStyle w:val="Tableheading"/>
              <w:rPr>
                <w:rFonts w:cstheme="minorHAnsi"/>
                <w:b/>
                <w:sz w:val="22"/>
                <w:szCs w:val="22"/>
              </w:rPr>
            </w:pPr>
            <w:r w:rsidRPr="001F0EB4">
              <w:rPr>
                <w:rFonts w:cstheme="minorHAnsi"/>
                <w:b/>
                <w:sz w:val="22"/>
                <w:szCs w:val="22"/>
              </w:rPr>
              <w:t>CRITICAL RECOMMENDATIONS</w:t>
            </w:r>
          </w:p>
        </w:tc>
      </w:tr>
      <w:tr w:rsidR="009E0890" w:rsidRPr="001F0EB4" w14:paraId="2CF3C49B" w14:textId="77777777" w:rsidTr="00522802">
        <w:tc>
          <w:tcPr>
            <w:tcW w:w="10194" w:type="dxa"/>
          </w:tcPr>
          <w:p w14:paraId="35B2F1D2" w14:textId="77777777" w:rsidR="009E0890" w:rsidRPr="001F0EB4" w:rsidRDefault="009E0890" w:rsidP="00D167C4">
            <w:pPr>
              <w:pStyle w:val="Tabletext"/>
              <w:rPr>
                <w:sz w:val="22"/>
                <w:szCs w:val="22"/>
              </w:rPr>
            </w:pPr>
          </w:p>
        </w:tc>
      </w:tr>
      <w:tr w:rsidR="009E0890" w:rsidRPr="001F0EB4" w14:paraId="4E4AAD7D" w14:textId="77777777" w:rsidTr="00522802">
        <w:tc>
          <w:tcPr>
            <w:tcW w:w="10194" w:type="dxa"/>
          </w:tcPr>
          <w:p w14:paraId="1ECA3472" w14:textId="77777777" w:rsidR="009E0890" w:rsidRPr="001F0EB4" w:rsidRDefault="009E0890" w:rsidP="00D167C4">
            <w:pPr>
              <w:pStyle w:val="Tabletext"/>
              <w:rPr>
                <w:sz w:val="22"/>
                <w:szCs w:val="22"/>
              </w:rPr>
            </w:pPr>
          </w:p>
        </w:tc>
      </w:tr>
      <w:tr w:rsidR="009E0890" w:rsidRPr="001F0EB4" w14:paraId="5469EF04" w14:textId="77777777" w:rsidTr="00522802">
        <w:tc>
          <w:tcPr>
            <w:tcW w:w="10194" w:type="dxa"/>
          </w:tcPr>
          <w:p w14:paraId="21EE7778" w14:textId="77777777" w:rsidR="009E0890" w:rsidRPr="001F0EB4" w:rsidRDefault="009E0890" w:rsidP="00D167C4">
            <w:pPr>
              <w:pStyle w:val="Tabletext"/>
              <w:rPr>
                <w:sz w:val="22"/>
                <w:szCs w:val="22"/>
              </w:rPr>
            </w:pPr>
          </w:p>
        </w:tc>
      </w:tr>
      <w:tr w:rsidR="009E0890" w:rsidRPr="001F0EB4" w14:paraId="3A61EBCB" w14:textId="77777777" w:rsidTr="00522802">
        <w:tc>
          <w:tcPr>
            <w:tcW w:w="10194" w:type="dxa"/>
          </w:tcPr>
          <w:p w14:paraId="7F033DAC" w14:textId="77777777" w:rsidR="009E0890" w:rsidRPr="001F0EB4" w:rsidRDefault="009E0890" w:rsidP="00D167C4">
            <w:pPr>
              <w:pStyle w:val="Tabletext"/>
              <w:rPr>
                <w:sz w:val="22"/>
                <w:szCs w:val="22"/>
              </w:rPr>
            </w:pPr>
          </w:p>
        </w:tc>
      </w:tr>
    </w:tbl>
    <w:p w14:paraId="135E5560" w14:textId="4EABC72D" w:rsidR="009E0890" w:rsidRPr="001F0EB4" w:rsidRDefault="009E0890" w:rsidP="00204D29">
      <w:pPr>
        <w:spacing w:before="120" w:after="40"/>
        <w:jc w:val="both"/>
        <w:rPr>
          <w:rFonts w:ascii="Public Sans Light" w:hAnsi="Public Sans Light"/>
          <w:b/>
          <w:bCs/>
          <w:color w:val="65004D"/>
          <w:sz w:val="22"/>
          <w:szCs w:val="22"/>
        </w:rPr>
      </w:pPr>
      <w:r w:rsidRPr="001F0EB4">
        <w:rPr>
          <w:rFonts w:ascii="Public Sans Light" w:hAnsi="Public Sans Light"/>
          <w:b/>
          <w:bCs/>
          <w:color w:val="65004D"/>
          <w:sz w:val="22"/>
          <w:szCs w:val="22"/>
        </w:rPr>
        <w:t>Recommendation Ratings</w:t>
      </w:r>
    </w:p>
    <w:p w14:paraId="24FDF58E" w14:textId="5D7E8706" w:rsidR="009E0890" w:rsidRPr="00A63A1E" w:rsidRDefault="00A63A1E" w:rsidP="009E1268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R</w:t>
      </w:r>
      <w:r w:rsidR="009E0890" w:rsidRPr="00A63A1E">
        <w:rPr>
          <w:sz w:val="20"/>
          <w:szCs w:val="20"/>
        </w:rPr>
        <w:t>ecommendations made by the</w:t>
      </w:r>
      <w:r w:rsidR="00BA1819" w:rsidRPr="00A63A1E">
        <w:rPr>
          <w:sz w:val="20"/>
          <w:szCs w:val="20"/>
        </w:rPr>
        <w:t xml:space="preserve"> Lead Reviewer</w:t>
      </w:r>
      <w:r w:rsidR="003B1A0E">
        <w:rPr>
          <w:sz w:val="20"/>
          <w:szCs w:val="20"/>
        </w:rPr>
        <w:t xml:space="preserve"> will</w:t>
      </w:r>
      <w:r w:rsidR="009E0890" w:rsidRPr="00A63A1E">
        <w:rPr>
          <w:sz w:val="20"/>
          <w:szCs w:val="20"/>
        </w:rPr>
        <w:t xml:space="preserve"> receive a rating, indicating level of urgency for the project:</w:t>
      </w:r>
    </w:p>
    <w:tbl>
      <w:tblPr>
        <w:tblStyle w:val="GridTable5Dark-Accent3"/>
        <w:tblW w:w="10201" w:type="dxa"/>
        <w:tblLayout w:type="fixed"/>
        <w:tblLook w:val="04A0" w:firstRow="1" w:lastRow="0" w:firstColumn="1" w:lastColumn="0" w:noHBand="0" w:noVBand="1"/>
      </w:tblPr>
      <w:tblGrid>
        <w:gridCol w:w="1885"/>
        <w:gridCol w:w="8316"/>
      </w:tblGrid>
      <w:tr w:rsidR="009E0890" w:rsidRPr="003D6D01" w14:paraId="58654729" w14:textId="77777777" w:rsidTr="00C01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2"/>
            <w:shd w:val="clear" w:color="auto" w:fill="65004D" w:themeFill="accent2"/>
            <w:vAlign w:val="center"/>
          </w:tcPr>
          <w:p w14:paraId="3DC20C79" w14:textId="092A508B" w:rsidR="009E0890" w:rsidRPr="003D6D01" w:rsidRDefault="009E0890" w:rsidP="00D167C4">
            <w:pPr>
              <w:pStyle w:val="Tableheading"/>
              <w:rPr>
                <w:rFonts w:cstheme="minorHAnsi"/>
                <w:b/>
                <w:bCs w:val="0"/>
                <w:lang w:eastAsia="en-GB"/>
              </w:rPr>
            </w:pPr>
            <w:r w:rsidRPr="003D6D01">
              <w:rPr>
                <w:rFonts w:cstheme="minorHAnsi"/>
                <w:b/>
                <w:bCs w:val="0"/>
                <w:lang w:eastAsia="en-GB"/>
              </w:rPr>
              <w:t>RECOMMENDATION RATING</w:t>
            </w:r>
            <w:r w:rsidR="00C015AC">
              <w:rPr>
                <w:rFonts w:cstheme="minorHAnsi"/>
                <w:b/>
                <w:bCs w:val="0"/>
                <w:lang w:eastAsia="en-GB"/>
              </w:rPr>
              <w:t>s</w:t>
            </w:r>
            <w:r w:rsidRPr="003D6D01">
              <w:rPr>
                <w:rFonts w:cstheme="minorHAnsi"/>
                <w:b/>
                <w:bCs w:val="0"/>
                <w:lang w:eastAsia="en-GB"/>
              </w:rPr>
              <w:br/>
            </w:r>
            <w:r w:rsidRPr="00C015AC">
              <w:rPr>
                <w:rFonts w:cstheme="minorHAnsi"/>
                <w:lang w:eastAsia="en-GB"/>
              </w:rPr>
              <w:t xml:space="preserve">Each recommendation of the </w:t>
            </w:r>
            <w:r w:rsidR="004B2439">
              <w:rPr>
                <w:rFonts w:cstheme="minorHAnsi"/>
                <w:lang w:eastAsia="en-GB"/>
              </w:rPr>
              <w:t>Lead Reviewer</w:t>
            </w:r>
            <w:r w:rsidRPr="00C015AC">
              <w:rPr>
                <w:rFonts w:cstheme="minorHAnsi"/>
                <w:lang w:eastAsia="en-GB"/>
              </w:rPr>
              <w:t xml:space="preserve"> is rated according to its urgency and criticality</w:t>
            </w:r>
          </w:p>
        </w:tc>
      </w:tr>
      <w:tr w:rsidR="009E0890" w:rsidRPr="003D6D01" w14:paraId="4DB5C592" w14:textId="77777777" w:rsidTr="001F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FDDEF2"/>
            <w:vAlign w:val="center"/>
          </w:tcPr>
          <w:p w14:paraId="4067DB7E" w14:textId="435A0516" w:rsidR="009E0890" w:rsidRPr="003D6D01" w:rsidRDefault="008C7C61" w:rsidP="002075E3">
            <w:pPr>
              <w:pStyle w:val="Tableheading"/>
              <w:rPr>
                <w:rFonts w:cstheme="minorHAnsi"/>
                <w:b/>
                <w:bCs w:val="0"/>
                <w:color w:val="auto"/>
                <w:lang w:eastAsia="en-GB"/>
              </w:rPr>
            </w:pPr>
            <w:r w:rsidRPr="003D6D01">
              <w:rPr>
                <w:rFonts w:cstheme="minorHAnsi"/>
                <w:b/>
                <w:bCs w:val="0"/>
                <w:color w:val="auto"/>
                <w:lang w:eastAsia="en-GB"/>
              </w:rPr>
              <w:t>RECOMMENDED</w:t>
            </w:r>
          </w:p>
        </w:tc>
        <w:tc>
          <w:tcPr>
            <w:tcW w:w="8316" w:type="dxa"/>
            <w:shd w:val="clear" w:color="auto" w:fill="D9D9D9" w:themeFill="background1" w:themeFillShade="D9"/>
            <w:vAlign w:val="center"/>
          </w:tcPr>
          <w:p w14:paraId="6B5C4451" w14:textId="17FB638E" w:rsidR="009E0890" w:rsidRPr="003D6D01" w:rsidRDefault="008C7C61" w:rsidP="002075E3">
            <w:pPr>
              <w:pStyle w:val="Tablebody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 w:eastAsia="en-GB"/>
              </w:rPr>
            </w:pPr>
            <w:r w:rsidRPr="003D6D01">
              <w:rPr>
                <w:rFonts w:cstheme="minorHAnsi"/>
                <w:lang w:val="en-GB" w:eastAsia="en-GB"/>
              </w:rPr>
              <w:t>The recommendation should be assessed by the project for its potential to enhance the project and appropriate action should be taken.</w:t>
            </w:r>
          </w:p>
        </w:tc>
      </w:tr>
      <w:tr w:rsidR="009E0890" w:rsidRPr="003D6D01" w14:paraId="72988CA8" w14:textId="77777777" w:rsidTr="001F0EB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F4B5E6"/>
            <w:vAlign w:val="center"/>
          </w:tcPr>
          <w:p w14:paraId="51694C7A" w14:textId="77777777" w:rsidR="009E0890" w:rsidRPr="003D6D01" w:rsidRDefault="009E0890" w:rsidP="002075E3">
            <w:pPr>
              <w:pStyle w:val="Tableheading"/>
              <w:rPr>
                <w:rFonts w:cstheme="minorHAnsi"/>
                <w:b/>
                <w:bCs w:val="0"/>
                <w:color w:val="auto"/>
                <w:lang w:eastAsia="en-GB"/>
              </w:rPr>
            </w:pPr>
            <w:r w:rsidRPr="003D6D01">
              <w:rPr>
                <w:rFonts w:cstheme="minorHAnsi"/>
                <w:b/>
                <w:bCs w:val="0"/>
                <w:color w:val="auto"/>
                <w:lang w:eastAsia="en-GB"/>
              </w:rPr>
              <w:t xml:space="preserve">Essential </w:t>
            </w:r>
            <w:r w:rsidRPr="003D6D01">
              <w:rPr>
                <w:rFonts w:cstheme="minorHAnsi"/>
                <w:b/>
                <w:bCs w:val="0"/>
                <w:color w:val="auto"/>
                <w:lang w:eastAsia="en-GB"/>
              </w:rPr>
              <w:br/>
              <w:t>(Do By)</w:t>
            </w:r>
          </w:p>
        </w:tc>
        <w:tc>
          <w:tcPr>
            <w:tcW w:w="8316" w:type="dxa"/>
            <w:shd w:val="clear" w:color="auto" w:fill="D9D9D9" w:themeFill="background1" w:themeFillShade="D9"/>
            <w:vAlign w:val="center"/>
          </w:tcPr>
          <w:p w14:paraId="4FA7C760" w14:textId="73A3273A" w:rsidR="009E0890" w:rsidRPr="003D6D01" w:rsidRDefault="009E0890" w:rsidP="002075E3">
            <w:pPr>
              <w:pStyle w:val="Tablebodytext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 w:eastAsia="en-GB"/>
              </w:rPr>
            </w:pPr>
            <w:r w:rsidRPr="003D6D01">
              <w:rPr>
                <w:rFonts w:cstheme="minorHAnsi"/>
                <w:lang w:val="en-GB" w:eastAsia="en-GB"/>
              </w:rPr>
              <w:t>The recommendation is important but not urgent. The agency should take action to improve the outcomes of this or future projects.</w:t>
            </w:r>
          </w:p>
        </w:tc>
      </w:tr>
      <w:tr w:rsidR="009E0890" w:rsidRPr="003D6D01" w14:paraId="06B08790" w14:textId="77777777" w:rsidTr="001F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D912AE"/>
            <w:vAlign w:val="center"/>
          </w:tcPr>
          <w:p w14:paraId="6159009D" w14:textId="77777777" w:rsidR="009E0890" w:rsidRPr="003D6D01" w:rsidRDefault="009E0890" w:rsidP="002075E3">
            <w:pPr>
              <w:pStyle w:val="Tableheading"/>
              <w:rPr>
                <w:rFonts w:cstheme="minorHAnsi"/>
                <w:b/>
                <w:bCs w:val="0"/>
                <w:color w:val="auto"/>
                <w:lang w:eastAsia="en-GB"/>
              </w:rPr>
            </w:pPr>
            <w:r w:rsidRPr="003D6D01">
              <w:rPr>
                <w:rFonts w:cstheme="minorHAnsi"/>
                <w:b/>
                <w:bCs w:val="0"/>
                <w:color w:val="auto"/>
                <w:lang w:eastAsia="en-GB"/>
              </w:rPr>
              <w:t xml:space="preserve">Critical </w:t>
            </w:r>
            <w:r w:rsidRPr="003D6D01">
              <w:rPr>
                <w:rFonts w:cstheme="minorHAnsi"/>
                <w:b/>
                <w:bCs w:val="0"/>
                <w:color w:val="auto"/>
                <w:lang w:eastAsia="en-GB"/>
              </w:rPr>
              <w:br/>
              <w:t>(Do Now)</w:t>
            </w:r>
          </w:p>
        </w:tc>
        <w:tc>
          <w:tcPr>
            <w:tcW w:w="8316" w:type="dxa"/>
            <w:shd w:val="clear" w:color="auto" w:fill="D9D9D9" w:themeFill="background1" w:themeFillShade="D9"/>
            <w:vAlign w:val="center"/>
          </w:tcPr>
          <w:p w14:paraId="2E798358" w14:textId="222708D8" w:rsidR="009E0890" w:rsidRPr="003D6D01" w:rsidRDefault="009E0890" w:rsidP="002075E3">
            <w:pPr>
              <w:pStyle w:val="Tablebodytex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 w:eastAsia="en-GB"/>
              </w:rPr>
            </w:pPr>
            <w:r w:rsidRPr="003D6D01">
              <w:rPr>
                <w:rFonts w:cstheme="minorHAnsi"/>
                <w:lang w:val="en-GB" w:eastAsia="en-GB"/>
              </w:rPr>
              <w:t xml:space="preserve">This item is critical and urgent. </w:t>
            </w:r>
            <w:r w:rsidR="008C7C61" w:rsidRPr="003D6D01">
              <w:rPr>
                <w:rFonts w:cstheme="minorHAnsi"/>
                <w:lang w:val="en-GB" w:eastAsia="en-GB"/>
              </w:rPr>
              <w:t>The SRO</w:t>
            </w:r>
            <w:r w:rsidR="00231749" w:rsidRPr="003D6D01">
              <w:rPr>
                <w:rFonts w:cstheme="minorHAnsi"/>
                <w:lang w:val="en-GB" w:eastAsia="en-GB"/>
              </w:rPr>
              <w:t>/asset owner</w:t>
            </w:r>
            <w:r w:rsidR="008C7C61" w:rsidRPr="003D6D01">
              <w:rPr>
                <w:rFonts w:cstheme="minorHAnsi"/>
                <w:lang w:val="en-GB" w:eastAsia="en-GB"/>
              </w:rPr>
              <w:t xml:space="preserve"> should take action immediately.</w:t>
            </w:r>
            <w:r w:rsidR="008C7C61" w:rsidRPr="003D6D01" w:rsidDel="008C7C61">
              <w:rPr>
                <w:rFonts w:cstheme="minorHAnsi"/>
                <w:lang w:val="en-GB" w:eastAsia="en-GB"/>
              </w:rPr>
              <w:t xml:space="preserve"> </w:t>
            </w:r>
            <w:r w:rsidRPr="003D6D01">
              <w:rPr>
                <w:rFonts w:cstheme="minorHAnsi"/>
                <w:lang w:val="en-GB" w:eastAsia="en-GB"/>
              </w:rPr>
              <w:t xml:space="preserve">It means </w:t>
            </w:r>
            <w:r w:rsidR="008C7C61" w:rsidRPr="003D6D01">
              <w:rPr>
                <w:rFonts w:cstheme="minorHAnsi"/>
                <w:lang w:val="en-GB" w:eastAsia="en-GB"/>
              </w:rPr>
              <w:t>“</w:t>
            </w:r>
            <w:r w:rsidRPr="003D6D01">
              <w:rPr>
                <w:rFonts w:cstheme="minorHAnsi"/>
                <w:lang w:val="en-GB" w:eastAsia="en-GB"/>
              </w:rPr>
              <w:t>fix the key problems fast.”</w:t>
            </w:r>
          </w:p>
        </w:tc>
      </w:tr>
    </w:tbl>
    <w:p w14:paraId="11EC4DF2" w14:textId="53E3E7F9" w:rsidR="00720106" w:rsidRDefault="00B72C86" w:rsidP="00720106">
      <w:pPr>
        <w:pStyle w:val="Heading10"/>
      </w:pPr>
      <w:r>
        <w:lastRenderedPageBreak/>
        <w:t>Part 1</w:t>
      </w:r>
      <w:r w:rsidR="00720106">
        <w:t xml:space="preserve"> – Project </w:t>
      </w:r>
      <w:r w:rsidR="006876C6">
        <w:t>Context</w:t>
      </w:r>
      <w:r w:rsidR="00720106">
        <w:t xml:space="preserve"> </w:t>
      </w:r>
    </w:p>
    <w:p w14:paraId="688D9288" w14:textId="4EE2AD23" w:rsidR="009156C6" w:rsidRDefault="009156C6" w:rsidP="00901F2B">
      <w:pPr>
        <w:pStyle w:val="Heading20"/>
      </w:pPr>
      <w:r>
        <w:t>Documentation Requirements</w:t>
      </w:r>
    </w:p>
    <w:p w14:paraId="6918FF7D" w14:textId="4E8AFA2B" w:rsidR="009156C6" w:rsidRDefault="009156C6" w:rsidP="009156C6">
      <w:pPr>
        <w:pStyle w:val="BodyText"/>
      </w:pPr>
      <w:r>
        <w:t xml:space="preserve">Agencies should provide the </w:t>
      </w:r>
      <w:r w:rsidR="00531D53">
        <w:t xml:space="preserve">Lead Reviewer </w:t>
      </w:r>
      <w:r>
        <w:t xml:space="preserve">with </w:t>
      </w:r>
      <w:r w:rsidR="00EA5745">
        <w:t>a limited number of documents to provide overall context for the Review. Documents should include:</w:t>
      </w:r>
    </w:p>
    <w:p w14:paraId="3CCB0AED" w14:textId="009360C0" w:rsidR="00EA5745" w:rsidRDefault="00EA5745" w:rsidP="00EA5745">
      <w:pPr>
        <w:pStyle w:val="BodyText"/>
        <w:numPr>
          <w:ilvl w:val="0"/>
          <w:numId w:val="11"/>
        </w:numPr>
        <w:spacing w:before="0" w:after="0"/>
      </w:pPr>
      <w:r>
        <w:t xml:space="preserve">Main body of the </w:t>
      </w:r>
      <w:r w:rsidR="002E56B7">
        <w:t xml:space="preserve">original </w:t>
      </w:r>
      <w:r>
        <w:t>Final Business Case</w:t>
      </w:r>
    </w:p>
    <w:p w14:paraId="1802C264" w14:textId="51B4E0C8" w:rsidR="00FD4106" w:rsidRDefault="00FD4106" w:rsidP="00EA5745">
      <w:pPr>
        <w:pStyle w:val="BodyText"/>
        <w:numPr>
          <w:ilvl w:val="0"/>
          <w:numId w:val="11"/>
        </w:numPr>
        <w:spacing w:before="0" w:after="0"/>
      </w:pPr>
      <w:r>
        <w:t>Summary presentation of the project, including the scope, location and purpose</w:t>
      </w:r>
    </w:p>
    <w:p w14:paraId="4C6E2880" w14:textId="48239472" w:rsidR="00EA5745" w:rsidRDefault="00EA5745" w:rsidP="00EA5745">
      <w:pPr>
        <w:pStyle w:val="BodyText"/>
        <w:numPr>
          <w:ilvl w:val="0"/>
          <w:numId w:val="11"/>
        </w:numPr>
        <w:spacing w:before="0" w:after="0"/>
      </w:pPr>
      <w:r>
        <w:t>Benefits Realisation Plan</w:t>
      </w:r>
    </w:p>
    <w:p w14:paraId="48EDBC3B" w14:textId="132D9F5E" w:rsidR="00EA5745" w:rsidRDefault="00EA5745" w:rsidP="00EA5745">
      <w:pPr>
        <w:pStyle w:val="BodyText"/>
        <w:numPr>
          <w:ilvl w:val="0"/>
          <w:numId w:val="11"/>
        </w:numPr>
        <w:spacing w:before="0" w:after="0"/>
      </w:pPr>
      <w:r>
        <w:t>Any project evaluation documentation</w:t>
      </w:r>
    </w:p>
    <w:p w14:paraId="6F2B3A71" w14:textId="042C16B8" w:rsidR="00EA5745" w:rsidRPr="009156C6" w:rsidRDefault="00EA5745" w:rsidP="00EA5745">
      <w:pPr>
        <w:pStyle w:val="BodyText"/>
        <w:numPr>
          <w:ilvl w:val="0"/>
          <w:numId w:val="11"/>
        </w:numPr>
        <w:spacing w:before="0" w:after="0"/>
      </w:pPr>
      <w:r>
        <w:t>Final project reports from the completion of the project</w:t>
      </w:r>
    </w:p>
    <w:p w14:paraId="54C0A415" w14:textId="345CD614" w:rsidR="00901F2B" w:rsidRPr="00901F2B" w:rsidRDefault="00901F2B" w:rsidP="00901F2B">
      <w:pPr>
        <w:pStyle w:val="Heading20"/>
      </w:pPr>
      <w:r>
        <w:t>Project Purpose</w:t>
      </w:r>
    </w:p>
    <w:tbl>
      <w:tblPr>
        <w:tblStyle w:val="ListTable4-Accent5"/>
        <w:tblpPr w:leftFromText="180" w:rightFromText="180" w:vertAnchor="text" w:horzAnchor="margin" w:tblpY="-14"/>
        <w:tblW w:w="5003" w:type="pct"/>
        <w:tblLayout w:type="fixed"/>
        <w:tblLook w:val="04A0" w:firstRow="1" w:lastRow="0" w:firstColumn="1" w:lastColumn="0" w:noHBand="0" w:noVBand="1"/>
      </w:tblPr>
      <w:tblGrid>
        <w:gridCol w:w="10200"/>
      </w:tblGrid>
      <w:tr w:rsidR="00901F2B" w:rsidRPr="003773F3" w14:paraId="6FD8375E" w14:textId="77777777" w:rsidTr="003E2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0" w:type="dxa"/>
          </w:tcPr>
          <w:p w14:paraId="7D6391AB" w14:textId="663B5566" w:rsidR="00901F2B" w:rsidRPr="001F0EB4" w:rsidRDefault="00796AAE" w:rsidP="001F0EB4">
            <w:pPr>
              <w:pStyle w:val="BodyText"/>
              <w:rPr>
                <w:rFonts w:cs="Arial"/>
                <w:b/>
                <w:bCs w:val="0"/>
                <w:color w:val="FFFFFF" w:themeColor="background1"/>
              </w:rPr>
            </w:pPr>
            <w:r w:rsidRPr="001F0EB4">
              <w:rPr>
                <w:b/>
                <w:bCs w:val="0"/>
                <w:color w:val="65004D" w:themeColor="accent2"/>
              </w:rPr>
              <w:t>PROJECT PURPOSE</w:t>
            </w:r>
          </w:p>
        </w:tc>
      </w:tr>
      <w:tr w:rsidR="00901F2B" w:rsidRPr="003773F3" w14:paraId="711B17E4" w14:textId="77777777" w:rsidTr="003E2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0" w:type="dxa"/>
          </w:tcPr>
          <w:p w14:paraId="6E715B36" w14:textId="16A4D557" w:rsidR="00901F2B" w:rsidRDefault="00C55984" w:rsidP="00D167C4">
            <w:pPr>
              <w:spacing w:before="40" w:after="40"/>
              <w:rPr>
                <w:rFonts w:ascii="Public Sans Light" w:hAnsi="Public Sans Light" w:cs="Arial"/>
                <w:bCs w:val="0"/>
                <w:i/>
                <w:iCs/>
                <w:szCs w:val="22"/>
                <w:lang w:val="en-GB"/>
              </w:rPr>
            </w:pPr>
            <w:r>
              <w:rPr>
                <w:rFonts w:ascii="Public Sans Light" w:hAnsi="Public Sans Light" w:cs="Arial"/>
                <w:i/>
                <w:iCs/>
                <w:szCs w:val="22"/>
                <w:lang w:val="en-GB"/>
              </w:rPr>
              <w:t>[</w:t>
            </w:r>
            <w:r w:rsidR="000E0354">
              <w:rPr>
                <w:rFonts w:ascii="Public Sans Light" w:hAnsi="Public Sans Light" w:cs="Arial"/>
                <w:i/>
                <w:iCs/>
                <w:szCs w:val="22"/>
                <w:lang w:val="en-GB"/>
              </w:rPr>
              <w:t>Briefly articulate the</w:t>
            </w:r>
            <w:r w:rsidR="00901F2B" w:rsidRPr="00370348">
              <w:rPr>
                <w:rFonts w:ascii="Public Sans Light" w:hAnsi="Public Sans Light" w:cs="Arial"/>
                <w:i/>
                <w:iCs/>
                <w:szCs w:val="22"/>
                <w:lang w:val="en-GB"/>
              </w:rPr>
              <w:t xml:space="preserve"> specific and measurable purpose</w:t>
            </w:r>
            <w:r w:rsidR="00534D4F">
              <w:rPr>
                <w:rFonts w:ascii="Public Sans Light" w:hAnsi="Public Sans Light" w:cs="Arial"/>
                <w:i/>
                <w:iCs/>
                <w:szCs w:val="22"/>
                <w:lang w:val="en-GB"/>
              </w:rPr>
              <w:t xml:space="preserve"> (not FBC objectives)</w:t>
            </w:r>
            <w:r w:rsidR="00901F2B" w:rsidRPr="00370348">
              <w:rPr>
                <w:rFonts w:ascii="Public Sans Light" w:hAnsi="Public Sans Light" w:cs="Arial"/>
                <w:i/>
                <w:iCs/>
                <w:szCs w:val="22"/>
                <w:lang w:val="en-GB"/>
              </w:rPr>
              <w:t xml:space="preserve"> of the project (for example,</w:t>
            </w:r>
            <w:r w:rsidR="00534D4F">
              <w:rPr>
                <w:rFonts w:ascii="Public Sans Light" w:hAnsi="Public Sans Light" w:cs="Arial"/>
                <w:i/>
                <w:iCs/>
                <w:szCs w:val="22"/>
                <w:lang w:val="en-GB"/>
              </w:rPr>
              <w:t xml:space="preserve"> </w:t>
            </w:r>
            <w:r w:rsidR="0063641B">
              <w:rPr>
                <w:rFonts w:ascii="Public Sans Light" w:hAnsi="Public Sans Light" w:cs="Arial"/>
                <w:i/>
                <w:iCs/>
                <w:szCs w:val="22"/>
                <w:lang w:val="en-GB"/>
              </w:rPr>
              <w:t>why</w:t>
            </w:r>
            <w:r w:rsidR="00534D4F">
              <w:rPr>
                <w:rFonts w:ascii="Public Sans Light" w:hAnsi="Public Sans Light" w:cs="Arial"/>
                <w:i/>
                <w:iCs/>
                <w:szCs w:val="22"/>
                <w:lang w:val="en-GB"/>
              </w:rPr>
              <w:t xml:space="preserve"> was the project built</w:t>
            </w:r>
            <w:r w:rsidR="0063641B">
              <w:rPr>
                <w:rFonts w:ascii="Public Sans Light" w:hAnsi="Public Sans Light" w:cs="Arial"/>
                <w:i/>
                <w:iCs/>
                <w:szCs w:val="22"/>
                <w:lang w:val="en-GB"/>
              </w:rPr>
              <w:t xml:space="preserve"> -</w:t>
            </w:r>
            <w:r w:rsidR="000E0354">
              <w:rPr>
                <w:rFonts w:ascii="Public Sans Light" w:hAnsi="Public Sans Light" w:cs="Arial"/>
                <w:i/>
                <w:iCs/>
                <w:szCs w:val="22"/>
                <w:lang w:val="en-GB"/>
              </w:rPr>
              <w:t xml:space="preserve"> link</w:t>
            </w:r>
            <w:r w:rsidR="001C3784">
              <w:rPr>
                <w:rFonts w:ascii="Public Sans Light" w:hAnsi="Public Sans Light" w:cs="Arial"/>
                <w:i/>
                <w:iCs/>
                <w:szCs w:val="22"/>
                <w:lang w:val="en-GB"/>
              </w:rPr>
              <w:t xml:space="preserve"> ‘</w:t>
            </w:r>
            <w:r w:rsidR="000E0354">
              <w:rPr>
                <w:rFonts w:ascii="Public Sans Light" w:hAnsi="Public Sans Light" w:cs="Arial"/>
                <w:i/>
                <w:iCs/>
                <w:szCs w:val="22"/>
                <w:lang w:val="en-GB"/>
              </w:rPr>
              <w:t>x</w:t>
            </w:r>
            <w:r w:rsidR="001C3784">
              <w:rPr>
                <w:rFonts w:ascii="Public Sans Light" w:hAnsi="Public Sans Light" w:cs="Arial"/>
                <w:i/>
                <w:iCs/>
                <w:szCs w:val="22"/>
                <w:lang w:val="en-GB"/>
              </w:rPr>
              <w:t>’</w:t>
            </w:r>
            <w:r w:rsidR="000E0354">
              <w:rPr>
                <w:rFonts w:ascii="Public Sans Light" w:hAnsi="Public Sans Light" w:cs="Arial"/>
                <w:i/>
                <w:iCs/>
                <w:szCs w:val="22"/>
                <w:lang w:val="en-GB"/>
              </w:rPr>
              <w:t xml:space="preserve"> to </w:t>
            </w:r>
            <w:r w:rsidR="001C3784">
              <w:rPr>
                <w:rFonts w:ascii="Public Sans Light" w:hAnsi="Public Sans Light" w:cs="Arial"/>
                <w:i/>
                <w:iCs/>
                <w:szCs w:val="22"/>
                <w:lang w:val="en-GB"/>
              </w:rPr>
              <w:t>‘</w:t>
            </w:r>
            <w:r w:rsidR="000E0354">
              <w:rPr>
                <w:rFonts w:ascii="Public Sans Light" w:hAnsi="Public Sans Light" w:cs="Arial"/>
                <w:i/>
                <w:iCs/>
                <w:szCs w:val="22"/>
                <w:lang w:val="en-GB"/>
              </w:rPr>
              <w:t>x</w:t>
            </w:r>
            <w:r w:rsidR="001C3784">
              <w:rPr>
                <w:rFonts w:ascii="Public Sans Light" w:hAnsi="Public Sans Light" w:cs="Arial"/>
                <w:i/>
                <w:iCs/>
                <w:szCs w:val="22"/>
                <w:lang w:val="en-GB"/>
              </w:rPr>
              <w:t>’</w:t>
            </w:r>
            <w:r w:rsidR="000E0354">
              <w:rPr>
                <w:rFonts w:ascii="Public Sans Light" w:hAnsi="Public Sans Light" w:cs="Arial"/>
                <w:i/>
                <w:iCs/>
                <w:szCs w:val="22"/>
                <w:lang w:val="en-GB"/>
              </w:rPr>
              <w:t xml:space="preserve">, </w:t>
            </w:r>
            <w:r w:rsidR="00901F2B" w:rsidRPr="00370348">
              <w:rPr>
                <w:rFonts w:ascii="Public Sans Light" w:hAnsi="Public Sans Light" w:cs="Arial"/>
                <w:i/>
                <w:iCs/>
                <w:szCs w:val="22"/>
                <w:lang w:val="en-GB"/>
              </w:rPr>
              <w:t>reduce travel time by</w:t>
            </w:r>
            <w:r w:rsidR="000E0354">
              <w:rPr>
                <w:rFonts w:ascii="Public Sans Light" w:hAnsi="Public Sans Light" w:cs="Arial"/>
                <w:i/>
                <w:iCs/>
                <w:szCs w:val="22"/>
                <w:lang w:val="en-GB"/>
              </w:rPr>
              <w:t xml:space="preserve"> </w:t>
            </w:r>
            <w:r w:rsidR="001C3784">
              <w:rPr>
                <w:rFonts w:ascii="Public Sans Light" w:hAnsi="Public Sans Light" w:cs="Arial"/>
                <w:i/>
                <w:iCs/>
                <w:szCs w:val="22"/>
                <w:lang w:val="en-GB"/>
              </w:rPr>
              <w:t>‘</w:t>
            </w:r>
            <w:r w:rsidR="000E0354">
              <w:rPr>
                <w:rFonts w:ascii="Public Sans Light" w:hAnsi="Public Sans Light" w:cs="Arial"/>
                <w:i/>
                <w:iCs/>
                <w:szCs w:val="22"/>
                <w:lang w:val="en-GB"/>
              </w:rPr>
              <w:t>y</w:t>
            </w:r>
            <w:r w:rsidR="001C3784">
              <w:rPr>
                <w:rFonts w:ascii="Public Sans Light" w:hAnsi="Public Sans Light" w:cs="Arial"/>
                <w:i/>
                <w:iCs/>
                <w:szCs w:val="22"/>
                <w:lang w:val="en-GB"/>
              </w:rPr>
              <w:t>’</w:t>
            </w:r>
            <w:r w:rsidR="00901F2B" w:rsidRPr="00370348">
              <w:rPr>
                <w:rFonts w:ascii="Public Sans Light" w:hAnsi="Public Sans Light" w:cs="Arial"/>
                <w:i/>
                <w:iCs/>
                <w:szCs w:val="22"/>
                <w:lang w:val="en-GB"/>
              </w:rPr>
              <w:t xml:space="preserve"> minutes</w:t>
            </w:r>
            <w:r w:rsidR="000E0354">
              <w:rPr>
                <w:rFonts w:ascii="Public Sans Light" w:hAnsi="Public Sans Light" w:cs="Arial"/>
                <w:i/>
                <w:iCs/>
                <w:szCs w:val="22"/>
                <w:lang w:val="en-GB"/>
              </w:rPr>
              <w:t xml:space="preserve">, </w:t>
            </w:r>
            <w:r w:rsidR="00901F2B" w:rsidRPr="00370348">
              <w:rPr>
                <w:rFonts w:ascii="Public Sans Light" w:hAnsi="Public Sans Light" w:cs="Arial"/>
                <w:i/>
                <w:iCs/>
                <w:szCs w:val="22"/>
                <w:lang w:val="en-GB"/>
              </w:rPr>
              <w:t xml:space="preserve">increase capacity of school by </w:t>
            </w:r>
            <w:r w:rsidR="001C3784">
              <w:rPr>
                <w:rFonts w:ascii="Public Sans Light" w:hAnsi="Public Sans Light" w:cs="Arial"/>
                <w:i/>
                <w:iCs/>
                <w:szCs w:val="22"/>
                <w:lang w:val="en-GB"/>
              </w:rPr>
              <w:t>‘</w:t>
            </w:r>
            <w:r w:rsidR="00901F2B" w:rsidRPr="00370348">
              <w:rPr>
                <w:rFonts w:ascii="Public Sans Light" w:hAnsi="Public Sans Light" w:cs="Arial"/>
                <w:i/>
                <w:iCs/>
                <w:szCs w:val="22"/>
                <w:lang w:val="en-GB"/>
              </w:rPr>
              <w:t>##</w:t>
            </w:r>
            <w:r>
              <w:rPr>
                <w:rFonts w:ascii="Public Sans Light" w:hAnsi="Public Sans Light" w:cs="Arial"/>
                <w:i/>
                <w:iCs/>
                <w:szCs w:val="22"/>
                <w:lang w:val="en-GB"/>
              </w:rPr>
              <w:t>’</w:t>
            </w:r>
            <w:r w:rsidR="00901F2B" w:rsidRPr="00370348">
              <w:rPr>
                <w:rFonts w:ascii="Public Sans Light" w:hAnsi="Public Sans Light" w:cs="Arial"/>
                <w:i/>
                <w:iCs/>
                <w:szCs w:val="22"/>
                <w:lang w:val="en-GB"/>
              </w:rPr>
              <w:t xml:space="preserve"> </w:t>
            </w:r>
            <w:r w:rsidR="000404F1">
              <w:rPr>
                <w:rFonts w:ascii="Public Sans Light" w:hAnsi="Public Sans Light" w:cs="Arial"/>
                <w:i/>
                <w:iCs/>
                <w:szCs w:val="22"/>
                <w:lang w:val="en-GB"/>
              </w:rPr>
              <w:t>students</w:t>
            </w:r>
            <w:r w:rsidR="000E0354">
              <w:rPr>
                <w:rFonts w:ascii="Public Sans Light" w:hAnsi="Public Sans Light" w:cs="Arial"/>
                <w:i/>
                <w:iCs/>
                <w:szCs w:val="22"/>
                <w:lang w:val="en-GB"/>
              </w:rPr>
              <w:t>)</w:t>
            </w:r>
            <w:r w:rsidR="00534D4F">
              <w:rPr>
                <w:rFonts w:ascii="Public Sans Light" w:hAnsi="Public Sans Light" w:cs="Arial"/>
                <w:i/>
                <w:iCs/>
                <w:szCs w:val="22"/>
                <w:lang w:val="en-GB"/>
              </w:rPr>
              <w:t>.</w:t>
            </w:r>
            <w:r>
              <w:rPr>
                <w:rFonts w:ascii="Public Sans Light" w:hAnsi="Public Sans Light" w:cs="Arial"/>
                <w:i/>
                <w:iCs/>
                <w:szCs w:val="22"/>
                <w:lang w:val="en-GB"/>
              </w:rPr>
              <w:t>]</w:t>
            </w:r>
          </w:p>
          <w:p w14:paraId="54D100DE" w14:textId="0FC0B1CA" w:rsidR="00B926CA" w:rsidRPr="00B926CA" w:rsidRDefault="00B926CA" w:rsidP="00B926CA">
            <w:pPr>
              <w:pStyle w:val="BodyText"/>
            </w:pPr>
          </w:p>
        </w:tc>
      </w:tr>
    </w:tbl>
    <w:p w14:paraId="10E0639C" w14:textId="3449163A" w:rsidR="003E2D66" w:rsidRDefault="003E2D66" w:rsidP="003E2D66">
      <w:pPr>
        <w:pStyle w:val="Heading20"/>
      </w:pPr>
      <w:r>
        <w:t>Project Objectives</w:t>
      </w:r>
      <w:r w:rsidR="00531D53">
        <w:t xml:space="preserve"> &amp; Benefits</w:t>
      </w:r>
    </w:p>
    <w:p w14:paraId="0B5A1544" w14:textId="27427CBB" w:rsidR="003E2D66" w:rsidRDefault="003E2D66" w:rsidP="003E2D66">
      <w:pPr>
        <w:pStyle w:val="BodyText"/>
      </w:pPr>
      <w:r>
        <w:t xml:space="preserve">Outline the key Project Objectives </w:t>
      </w:r>
      <w:r w:rsidR="00531D53">
        <w:t xml:space="preserve">and Benefits </w:t>
      </w:r>
      <w:r>
        <w:t>(and brief description if necessary) from the Final Business Case (please limit to the objectives</w:t>
      </w:r>
      <w:r w:rsidR="00531D53">
        <w:t xml:space="preserve"> and benefits</w:t>
      </w:r>
      <w:r>
        <w:t xml:space="preserve"> </w:t>
      </w:r>
      <w:r w:rsidR="004F398E">
        <w:t>that are</w:t>
      </w:r>
      <w:r>
        <w:t xml:space="preserve"> specific and measurable </w:t>
      </w:r>
      <w:r w:rsidR="00BB51F8">
        <w:t xml:space="preserve">to the </w:t>
      </w:r>
      <w:r>
        <w:t>outcomes</w:t>
      </w:r>
      <w:r w:rsidR="00BB51F8">
        <w:t xml:space="preserve"> of the project</w:t>
      </w:r>
      <w:r>
        <w:t xml:space="preserve">). </w:t>
      </w:r>
      <w:r w:rsidR="00531D53">
        <w:t>Note, the ‘</w:t>
      </w:r>
      <w:r w:rsidR="00531D53" w:rsidRPr="00531D53">
        <w:t>Owner</w:t>
      </w:r>
      <w:r w:rsidR="00531D53">
        <w:t>’</w:t>
      </w:r>
      <w:r w:rsidR="00531D53" w:rsidRPr="00531D53">
        <w:t xml:space="preserve"> is the </w:t>
      </w:r>
      <w:r w:rsidR="00531D53">
        <w:t>role</w:t>
      </w:r>
      <w:r w:rsidR="00531D53" w:rsidRPr="00531D53">
        <w:t xml:space="preserve"> or agency responsible for monitoring, </w:t>
      </w:r>
      <w:r w:rsidR="00BB51F8" w:rsidRPr="00531D53">
        <w:t>measuring</w:t>
      </w:r>
      <w:r w:rsidR="00531D53" w:rsidRPr="00531D53">
        <w:t xml:space="preserve"> and achieving the</w:t>
      </w:r>
      <w:r w:rsidR="00531D53">
        <w:t xml:space="preserve"> objective or</w:t>
      </w:r>
      <w:r w:rsidR="00531D53" w:rsidRPr="00531D53">
        <w:t xml:space="preserve"> benefit.</w:t>
      </w:r>
    </w:p>
    <w:tbl>
      <w:tblPr>
        <w:tblStyle w:val="GridTable4-Accent5"/>
        <w:tblW w:w="5000" w:type="pct"/>
        <w:tblLook w:val="04A0" w:firstRow="1" w:lastRow="0" w:firstColumn="1" w:lastColumn="0" w:noHBand="0" w:noVBand="1"/>
      </w:tblPr>
      <w:tblGrid>
        <w:gridCol w:w="5601"/>
        <w:gridCol w:w="1531"/>
        <w:gridCol w:w="1531"/>
        <w:gridCol w:w="1531"/>
      </w:tblGrid>
      <w:tr w:rsidR="00531D53" w:rsidRPr="000F337A" w14:paraId="25E5459D" w14:textId="77777777" w:rsidTr="00520B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pct"/>
            <w:shd w:val="clear" w:color="auto" w:fill="FFD5F4" w:themeFill="accent2" w:themeFillTint="1A"/>
            <w:vAlign w:val="center"/>
          </w:tcPr>
          <w:p w14:paraId="19EE9105" w14:textId="216ADB9A" w:rsidR="00531D53" w:rsidRPr="001F0EB4" w:rsidRDefault="00531D53" w:rsidP="00531D53">
            <w:pPr>
              <w:rPr>
                <w:rStyle w:val="BoldBlue01"/>
                <w:rFonts w:asciiTheme="minorHAnsi" w:eastAsiaTheme="minorEastAsia" w:hAnsiTheme="minorHAnsi" w:cstheme="minorBidi"/>
                <w:b/>
                <w:color w:val="65004D" w:themeColor="accent2"/>
                <w:sz w:val="22"/>
                <w:szCs w:val="22"/>
              </w:rPr>
            </w:pPr>
            <w:r w:rsidRPr="001F0EB4">
              <w:rPr>
                <w:rStyle w:val="BoldBlue01"/>
                <w:rFonts w:asciiTheme="minorHAnsi" w:eastAsiaTheme="minorEastAsia" w:hAnsiTheme="minorHAnsi" w:cstheme="minorBidi"/>
                <w:b/>
                <w:color w:val="65004D" w:themeColor="accent2"/>
                <w:sz w:val="22"/>
                <w:szCs w:val="22"/>
              </w:rPr>
              <w:t>OBJECTIVE</w:t>
            </w:r>
          </w:p>
        </w:tc>
        <w:tc>
          <w:tcPr>
            <w:tcW w:w="751" w:type="pct"/>
            <w:shd w:val="clear" w:color="auto" w:fill="FFD5F4" w:themeFill="accent2" w:themeFillTint="1A"/>
            <w:vAlign w:val="center"/>
          </w:tcPr>
          <w:p w14:paraId="4BFAF4C8" w14:textId="24ADDCDB" w:rsidR="00531D53" w:rsidRPr="0050565B" w:rsidRDefault="00531D53" w:rsidP="00520B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Blue01"/>
                <w:rFonts w:asciiTheme="minorHAnsi" w:eastAsiaTheme="minorEastAsia" w:hAnsiTheme="minorHAnsi" w:cstheme="minorBidi"/>
                <w:color w:val="65004D" w:themeColor="accent2"/>
                <w:sz w:val="22"/>
                <w:szCs w:val="22"/>
              </w:rPr>
            </w:pPr>
            <w:r w:rsidRPr="0042574B">
              <w:rPr>
                <w:rStyle w:val="BoldBlue01"/>
                <w:rFonts w:asciiTheme="minorHAnsi" w:eastAsiaTheme="minorEastAsia" w:hAnsiTheme="minorHAnsi" w:cstheme="minorBidi"/>
                <w:b/>
                <w:color w:val="65004D" w:themeColor="accent2"/>
                <w:sz w:val="22"/>
                <w:szCs w:val="22"/>
              </w:rPr>
              <w:t>OWNER</w:t>
            </w:r>
          </w:p>
        </w:tc>
        <w:tc>
          <w:tcPr>
            <w:tcW w:w="751" w:type="pct"/>
            <w:shd w:val="clear" w:color="auto" w:fill="FFD5F4" w:themeFill="accent2" w:themeFillTint="1A"/>
            <w:vAlign w:val="center"/>
          </w:tcPr>
          <w:p w14:paraId="703E32F2" w14:textId="0364C58A" w:rsidR="00531D53" w:rsidRPr="001F0EB4" w:rsidRDefault="00531D53" w:rsidP="00520B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Blue01"/>
                <w:rFonts w:asciiTheme="minorHAnsi" w:eastAsiaTheme="minorEastAsia" w:hAnsiTheme="minorHAnsi" w:cstheme="minorBidi"/>
                <w:color w:val="65004D" w:themeColor="accent2"/>
                <w:sz w:val="22"/>
                <w:szCs w:val="22"/>
              </w:rPr>
            </w:pPr>
            <w:r w:rsidRPr="0050565B">
              <w:rPr>
                <w:rStyle w:val="BoldBlue01"/>
                <w:rFonts w:asciiTheme="minorHAnsi" w:eastAsiaTheme="minorEastAsia" w:hAnsiTheme="minorHAnsi" w:cstheme="minorBidi"/>
                <w:b/>
                <w:color w:val="65004D" w:themeColor="accent2"/>
                <w:sz w:val="22"/>
                <w:szCs w:val="22"/>
              </w:rPr>
              <w:t>TYPE</w:t>
            </w:r>
          </w:p>
        </w:tc>
        <w:tc>
          <w:tcPr>
            <w:tcW w:w="751" w:type="pct"/>
            <w:shd w:val="clear" w:color="auto" w:fill="FFD5F4" w:themeFill="accent2" w:themeFillTint="1A"/>
            <w:vAlign w:val="center"/>
          </w:tcPr>
          <w:p w14:paraId="1D356EB8" w14:textId="0402E41F" w:rsidR="00531D53" w:rsidRPr="001F0EB4" w:rsidRDefault="00531D53" w:rsidP="00520B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Blue01"/>
                <w:rFonts w:asciiTheme="minorHAnsi" w:eastAsiaTheme="minorEastAsia" w:hAnsiTheme="minorHAnsi" w:cstheme="minorBidi"/>
                <w:b/>
                <w:color w:val="65004D" w:themeColor="accent2"/>
                <w:sz w:val="22"/>
                <w:szCs w:val="22"/>
              </w:rPr>
            </w:pPr>
            <w:r w:rsidRPr="001F0EB4">
              <w:rPr>
                <w:rStyle w:val="BoldBlue01"/>
                <w:rFonts w:asciiTheme="minorHAnsi" w:eastAsiaTheme="minorEastAsia" w:hAnsiTheme="minorHAnsi" w:cstheme="minorBidi"/>
                <w:b/>
                <w:color w:val="65004D" w:themeColor="accent2"/>
                <w:sz w:val="22"/>
                <w:szCs w:val="22"/>
              </w:rPr>
              <w:t>ACHIEVED</w:t>
            </w:r>
          </w:p>
        </w:tc>
      </w:tr>
      <w:tr w:rsidR="00531D53" w:rsidRPr="000F337A" w14:paraId="64E7DD66" w14:textId="77777777" w:rsidTr="00520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pct"/>
            <w:vAlign w:val="center"/>
          </w:tcPr>
          <w:p w14:paraId="67AC576C" w14:textId="46B2EA46" w:rsidR="00531D53" w:rsidRPr="007914FD" w:rsidRDefault="00531D53" w:rsidP="00796AAE">
            <w:pPr>
              <w:pStyle w:val="BodyText"/>
              <w:rPr>
                <w:b w:val="0"/>
                <w:bCs w:val="0"/>
                <w:i/>
                <w:iCs/>
              </w:rPr>
            </w:pPr>
            <w:r w:rsidRPr="007914FD">
              <w:rPr>
                <w:b w:val="0"/>
                <w:bCs w:val="0"/>
                <w:i/>
                <w:iCs/>
                <w:color w:val="FF0000"/>
              </w:rPr>
              <w:t>[FBC Objective</w:t>
            </w:r>
            <w:r w:rsidR="00BB51F8">
              <w:rPr>
                <w:b w:val="0"/>
                <w:bCs w:val="0"/>
                <w:i/>
                <w:iCs/>
                <w:color w:val="FF0000"/>
              </w:rPr>
              <w:t>/Benefit</w:t>
            </w:r>
            <w:r w:rsidRPr="007914FD">
              <w:rPr>
                <w:b w:val="0"/>
                <w:bCs w:val="0"/>
                <w:i/>
                <w:iCs/>
                <w:color w:val="FF0000"/>
              </w:rPr>
              <w:t xml:space="preserve"> 1]</w:t>
            </w:r>
          </w:p>
        </w:tc>
        <w:tc>
          <w:tcPr>
            <w:tcW w:w="751" w:type="pct"/>
          </w:tcPr>
          <w:p w14:paraId="4F583430" w14:textId="77777777" w:rsidR="00531D53" w:rsidRDefault="00531D53" w:rsidP="00796AA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rPr>
              <w:color w:val="auto"/>
              <w:sz w:val="18"/>
              <w:szCs w:val="18"/>
            </w:rPr>
            <w:id w:val="-1086221107"/>
            <w:placeholder>
              <w:docPart w:val="84E9C6506A6D4E8DA80E560320EC0C76"/>
            </w:placeholder>
            <w:showingPlcHdr/>
            <w:dropDownList>
              <w:listItem w:displayText="Choose Type" w:value="Choose Type"/>
              <w:listItem w:displayText="Quantitative" w:value="Quantitative"/>
              <w:listItem w:displayText="Qualitative" w:value="Qualitative"/>
              <w:listItem w:displayText="N/A" w:value="N/A"/>
            </w:dropDownList>
          </w:sdtPr>
          <w:sdtContent>
            <w:tc>
              <w:tcPr>
                <w:tcW w:w="751" w:type="pct"/>
                <w:vAlign w:val="center"/>
              </w:tcPr>
              <w:p w14:paraId="59A2BDB3" w14:textId="758D7897" w:rsidR="00531D53" w:rsidRPr="00520B41" w:rsidRDefault="00531D53" w:rsidP="00520B41">
                <w:pPr>
                  <w:pStyle w:val="Body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18"/>
                    <w:szCs w:val="18"/>
                  </w:rPr>
                </w:pPr>
                <w:r w:rsidRPr="00520B41">
                  <w:rPr>
                    <w:rStyle w:val="PlaceholderText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color w:val="auto"/>
              <w:sz w:val="18"/>
              <w:szCs w:val="18"/>
            </w:rPr>
            <w:id w:val="-657534606"/>
            <w:placeholder>
              <w:docPart w:val="75182F091EE94BDA972BDAB36E27C9E8"/>
            </w:placeholder>
            <w:showingPlcHdr/>
            <w:dropDownList>
              <w:listItem w:displayText="Yes" w:value="Yes"/>
              <w:listItem w:displayText="No" w:value="No"/>
              <w:listItem w:displayText="Partially" w:value="Partially"/>
              <w:listItem w:displayText="N/A" w:value="N/A"/>
            </w:dropDownList>
          </w:sdtPr>
          <w:sdtContent>
            <w:tc>
              <w:tcPr>
                <w:tcW w:w="751" w:type="pct"/>
                <w:vAlign w:val="center"/>
              </w:tcPr>
              <w:p w14:paraId="53545258" w14:textId="77777777" w:rsidR="00531D53" w:rsidRPr="00520B41" w:rsidRDefault="00531D53" w:rsidP="00520B41">
                <w:pPr>
                  <w:pStyle w:val="Body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18"/>
                    <w:szCs w:val="18"/>
                  </w:rPr>
                </w:pPr>
                <w:r w:rsidRPr="00520B41">
                  <w:rPr>
                    <w:rStyle w:val="PlaceholderText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531D53" w:rsidRPr="000F337A" w14:paraId="619C32EC" w14:textId="77777777" w:rsidTr="00520B4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pct"/>
            <w:vAlign w:val="center"/>
          </w:tcPr>
          <w:p w14:paraId="2E256D52" w14:textId="4816C68F" w:rsidR="00531D53" w:rsidRPr="00830DD0" w:rsidRDefault="00531D53" w:rsidP="00796AAE">
            <w:pPr>
              <w:pStyle w:val="BodyText"/>
            </w:pPr>
            <w:r w:rsidRPr="007914FD">
              <w:rPr>
                <w:b w:val="0"/>
                <w:bCs w:val="0"/>
                <w:i/>
                <w:iCs/>
                <w:color w:val="FF0000"/>
              </w:rPr>
              <w:t>[FBC Objective</w:t>
            </w:r>
            <w:r w:rsidR="00BB51F8">
              <w:rPr>
                <w:b w:val="0"/>
                <w:bCs w:val="0"/>
                <w:i/>
                <w:iCs/>
                <w:color w:val="FF0000"/>
              </w:rPr>
              <w:t>/Benefit</w:t>
            </w:r>
            <w:r w:rsidRPr="007914FD">
              <w:rPr>
                <w:b w:val="0"/>
                <w:bCs w:val="0"/>
                <w:i/>
                <w:iCs/>
                <w:color w:val="FF0000"/>
              </w:rPr>
              <w:t xml:space="preserve"> 2]</w:t>
            </w:r>
          </w:p>
        </w:tc>
        <w:tc>
          <w:tcPr>
            <w:tcW w:w="751" w:type="pct"/>
          </w:tcPr>
          <w:p w14:paraId="218F4980" w14:textId="77777777" w:rsidR="00531D53" w:rsidRDefault="00531D53" w:rsidP="00796AA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rPr>
              <w:color w:val="auto"/>
              <w:sz w:val="18"/>
              <w:szCs w:val="18"/>
            </w:rPr>
            <w:id w:val="1802344431"/>
            <w:placeholder>
              <w:docPart w:val="A4C517C3EE974DA1871053F42FD289D7"/>
            </w:placeholder>
            <w:showingPlcHdr/>
            <w:dropDownList>
              <w:listItem w:displayText="Choose Type" w:value="Choose Type"/>
              <w:listItem w:displayText="Quantitative" w:value="Quantitative"/>
              <w:listItem w:displayText="Qualitative" w:value="Qualitative"/>
              <w:listItem w:displayText="N/A" w:value="N/A"/>
            </w:dropDownList>
          </w:sdtPr>
          <w:sdtContent>
            <w:tc>
              <w:tcPr>
                <w:tcW w:w="751" w:type="pct"/>
                <w:vAlign w:val="center"/>
              </w:tcPr>
              <w:p w14:paraId="6CDF9F67" w14:textId="05D6EEAE" w:rsidR="00531D53" w:rsidRPr="00520B41" w:rsidRDefault="00531D53" w:rsidP="00520B41">
                <w:pPr>
                  <w:pStyle w:val="Body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18"/>
                    <w:szCs w:val="18"/>
                  </w:rPr>
                </w:pPr>
                <w:r w:rsidRPr="00520B41">
                  <w:rPr>
                    <w:rStyle w:val="PlaceholderText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color w:val="auto"/>
              <w:sz w:val="18"/>
              <w:szCs w:val="18"/>
            </w:rPr>
            <w:id w:val="327950413"/>
            <w:placeholder>
              <w:docPart w:val="52A60DF73C9D443B876B4ACD6EB1A7E8"/>
            </w:placeholder>
            <w:showingPlcHdr/>
            <w:dropDownList>
              <w:listItem w:displayText="Yes" w:value="Yes"/>
              <w:listItem w:displayText="No" w:value="No"/>
              <w:listItem w:displayText="Partially" w:value="Partially"/>
              <w:listItem w:displayText="N/A" w:value="N/A"/>
            </w:dropDownList>
          </w:sdtPr>
          <w:sdtContent>
            <w:tc>
              <w:tcPr>
                <w:tcW w:w="751" w:type="pct"/>
                <w:vAlign w:val="center"/>
              </w:tcPr>
              <w:p w14:paraId="59F33099" w14:textId="77777777" w:rsidR="00531D53" w:rsidRPr="00520B41" w:rsidRDefault="00531D53" w:rsidP="00520B41">
                <w:pPr>
                  <w:pStyle w:val="Body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18"/>
                    <w:szCs w:val="18"/>
                  </w:rPr>
                </w:pPr>
                <w:r w:rsidRPr="00520B41">
                  <w:rPr>
                    <w:rStyle w:val="PlaceholderText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531D53" w:rsidRPr="000F337A" w14:paraId="60F787BA" w14:textId="77777777" w:rsidTr="00520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pct"/>
            <w:vAlign w:val="center"/>
          </w:tcPr>
          <w:p w14:paraId="405A83AB" w14:textId="26FDE637" w:rsidR="00531D53" w:rsidRPr="00830DD0" w:rsidRDefault="00531D53" w:rsidP="00796AAE">
            <w:pPr>
              <w:pStyle w:val="BodyText"/>
            </w:pPr>
            <w:r w:rsidRPr="007914FD">
              <w:rPr>
                <w:b w:val="0"/>
                <w:bCs w:val="0"/>
                <w:i/>
                <w:iCs/>
                <w:color w:val="FF0000"/>
              </w:rPr>
              <w:t>[FBC Objective</w:t>
            </w:r>
            <w:r w:rsidR="00BB51F8">
              <w:rPr>
                <w:b w:val="0"/>
                <w:bCs w:val="0"/>
                <w:i/>
                <w:iCs/>
                <w:color w:val="FF0000"/>
              </w:rPr>
              <w:t>/Benefit</w:t>
            </w:r>
            <w:r w:rsidRPr="007914FD">
              <w:rPr>
                <w:b w:val="0"/>
                <w:bCs w:val="0"/>
                <w:i/>
                <w:iCs/>
                <w:color w:val="FF0000"/>
              </w:rPr>
              <w:t xml:space="preserve"> 3]</w:t>
            </w:r>
          </w:p>
        </w:tc>
        <w:tc>
          <w:tcPr>
            <w:tcW w:w="751" w:type="pct"/>
          </w:tcPr>
          <w:p w14:paraId="4F71DE5D" w14:textId="77777777" w:rsidR="00531D53" w:rsidRDefault="00531D53" w:rsidP="00796AA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rPr>
              <w:color w:val="auto"/>
              <w:sz w:val="18"/>
              <w:szCs w:val="18"/>
            </w:rPr>
            <w:id w:val="-2018993161"/>
            <w:placeholder>
              <w:docPart w:val="94AD7D7559DC4A16805C3D2726A67F4B"/>
            </w:placeholder>
            <w:showingPlcHdr/>
            <w:dropDownList>
              <w:listItem w:displayText="Choose Type" w:value="Choose Type"/>
              <w:listItem w:displayText="Quantitative" w:value="Quantitative"/>
              <w:listItem w:displayText="Qualitative" w:value="Qualitative"/>
              <w:listItem w:displayText="N/A" w:value="N/A"/>
            </w:dropDownList>
          </w:sdtPr>
          <w:sdtContent>
            <w:tc>
              <w:tcPr>
                <w:tcW w:w="751" w:type="pct"/>
                <w:vAlign w:val="center"/>
              </w:tcPr>
              <w:p w14:paraId="6B79FB3B" w14:textId="1103877F" w:rsidR="00531D53" w:rsidRPr="00520B41" w:rsidRDefault="00531D53" w:rsidP="00520B41">
                <w:pPr>
                  <w:pStyle w:val="Body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18"/>
                    <w:szCs w:val="18"/>
                  </w:rPr>
                </w:pPr>
                <w:r w:rsidRPr="00520B41">
                  <w:rPr>
                    <w:rStyle w:val="PlaceholderText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color w:val="auto"/>
              <w:sz w:val="18"/>
              <w:szCs w:val="18"/>
            </w:rPr>
            <w:id w:val="-1578974981"/>
            <w:placeholder>
              <w:docPart w:val="4BC64440134D4C6FA4F3C28873EB3343"/>
            </w:placeholder>
            <w:showingPlcHdr/>
            <w:dropDownList>
              <w:listItem w:displayText="Yes" w:value="Yes"/>
              <w:listItem w:displayText="No" w:value="No"/>
              <w:listItem w:displayText="Partially" w:value="Partially"/>
              <w:listItem w:displayText="N/A" w:value="N/A"/>
            </w:dropDownList>
          </w:sdtPr>
          <w:sdtContent>
            <w:tc>
              <w:tcPr>
                <w:tcW w:w="751" w:type="pct"/>
                <w:vAlign w:val="center"/>
              </w:tcPr>
              <w:p w14:paraId="41A7E48B" w14:textId="77777777" w:rsidR="00531D53" w:rsidRPr="00520B41" w:rsidRDefault="00531D53" w:rsidP="00520B41">
                <w:pPr>
                  <w:pStyle w:val="Body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18"/>
                    <w:szCs w:val="18"/>
                  </w:rPr>
                </w:pPr>
                <w:r w:rsidRPr="00520B41">
                  <w:rPr>
                    <w:rStyle w:val="PlaceholderText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531D53" w:rsidRPr="000F337A" w14:paraId="42D2E37A" w14:textId="77777777" w:rsidTr="00520B4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pct"/>
            <w:vAlign w:val="center"/>
          </w:tcPr>
          <w:p w14:paraId="131EE59B" w14:textId="37C246B1" w:rsidR="00531D53" w:rsidRPr="00830DD0" w:rsidRDefault="00531D53" w:rsidP="00796AAE">
            <w:pPr>
              <w:pStyle w:val="BodyText"/>
            </w:pPr>
            <w:r w:rsidRPr="007914FD">
              <w:rPr>
                <w:b w:val="0"/>
                <w:bCs w:val="0"/>
                <w:i/>
                <w:iCs/>
                <w:color w:val="FF0000"/>
              </w:rPr>
              <w:t>[FBC Objective</w:t>
            </w:r>
            <w:r w:rsidR="00BB51F8">
              <w:rPr>
                <w:b w:val="0"/>
                <w:bCs w:val="0"/>
                <w:i/>
                <w:iCs/>
                <w:color w:val="FF0000"/>
              </w:rPr>
              <w:t>/Benefit</w:t>
            </w:r>
            <w:r w:rsidRPr="007914FD">
              <w:rPr>
                <w:b w:val="0"/>
                <w:bCs w:val="0"/>
                <w:i/>
                <w:iCs/>
                <w:color w:val="FF0000"/>
              </w:rPr>
              <w:t xml:space="preserve"> 4]</w:t>
            </w:r>
          </w:p>
        </w:tc>
        <w:tc>
          <w:tcPr>
            <w:tcW w:w="751" w:type="pct"/>
          </w:tcPr>
          <w:p w14:paraId="031F867D" w14:textId="77777777" w:rsidR="00531D53" w:rsidRDefault="00531D53" w:rsidP="00796AA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rPr>
              <w:color w:val="auto"/>
              <w:sz w:val="18"/>
              <w:szCs w:val="18"/>
            </w:rPr>
            <w:id w:val="-1329589693"/>
            <w:placeholder>
              <w:docPart w:val="56FE73086CF14F34AE7E21C0681F5F53"/>
            </w:placeholder>
            <w:showingPlcHdr/>
            <w:dropDownList>
              <w:listItem w:displayText="Choose Type" w:value="Choose Type"/>
              <w:listItem w:displayText="Quantitative" w:value="Quantitative"/>
              <w:listItem w:displayText="Qualitative" w:value="Qualitative"/>
              <w:listItem w:displayText="N/A" w:value="N/A"/>
            </w:dropDownList>
          </w:sdtPr>
          <w:sdtContent>
            <w:tc>
              <w:tcPr>
                <w:tcW w:w="751" w:type="pct"/>
                <w:vAlign w:val="center"/>
              </w:tcPr>
              <w:p w14:paraId="235B2887" w14:textId="5E6C7DB6" w:rsidR="00531D53" w:rsidRPr="00520B41" w:rsidRDefault="00531D53" w:rsidP="00520B41">
                <w:pPr>
                  <w:pStyle w:val="Body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18"/>
                    <w:szCs w:val="18"/>
                  </w:rPr>
                </w:pPr>
                <w:r w:rsidRPr="00520B41">
                  <w:rPr>
                    <w:rStyle w:val="PlaceholderText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color w:val="auto"/>
              <w:sz w:val="18"/>
              <w:szCs w:val="18"/>
            </w:rPr>
            <w:id w:val="-695922374"/>
            <w:placeholder>
              <w:docPart w:val="3E139B6A06304484956724B3537AD7EB"/>
            </w:placeholder>
            <w:showingPlcHdr/>
            <w:dropDownList>
              <w:listItem w:displayText="Yes" w:value="Yes"/>
              <w:listItem w:displayText="No" w:value="No"/>
              <w:listItem w:displayText="Partially" w:value="Partially"/>
              <w:listItem w:displayText="N/A" w:value="N/A"/>
            </w:dropDownList>
          </w:sdtPr>
          <w:sdtContent>
            <w:tc>
              <w:tcPr>
                <w:tcW w:w="751" w:type="pct"/>
                <w:vAlign w:val="center"/>
              </w:tcPr>
              <w:p w14:paraId="7B2E85E0" w14:textId="77777777" w:rsidR="00531D53" w:rsidRPr="00520B41" w:rsidRDefault="00531D53" w:rsidP="00520B41">
                <w:pPr>
                  <w:pStyle w:val="Body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18"/>
                    <w:szCs w:val="18"/>
                  </w:rPr>
                </w:pPr>
                <w:r w:rsidRPr="00520B41">
                  <w:rPr>
                    <w:rStyle w:val="PlaceholderText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531D53" w:rsidRPr="000F337A" w14:paraId="56FF3E28" w14:textId="77777777" w:rsidTr="00520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pct"/>
            <w:vAlign w:val="center"/>
          </w:tcPr>
          <w:p w14:paraId="2F6D97F6" w14:textId="3EC0C029" w:rsidR="00531D53" w:rsidRPr="00830DD0" w:rsidRDefault="00531D53" w:rsidP="00796AAE">
            <w:pPr>
              <w:pStyle w:val="BodyText"/>
            </w:pPr>
            <w:r w:rsidRPr="007914FD">
              <w:rPr>
                <w:b w:val="0"/>
                <w:bCs w:val="0"/>
                <w:i/>
                <w:iCs/>
                <w:color w:val="FF0000"/>
              </w:rPr>
              <w:t>[FBC Objective</w:t>
            </w:r>
            <w:r w:rsidR="00BB51F8">
              <w:rPr>
                <w:b w:val="0"/>
                <w:bCs w:val="0"/>
                <w:i/>
                <w:iCs/>
                <w:color w:val="FF0000"/>
              </w:rPr>
              <w:t>/Benefit</w:t>
            </w:r>
            <w:r w:rsidRPr="007914FD">
              <w:rPr>
                <w:b w:val="0"/>
                <w:bCs w:val="0"/>
                <w:i/>
                <w:iCs/>
                <w:color w:val="FF0000"/>
              </w:rPr>
              <w:t xml:space="preserve"> 5]</w:t>
            </w:r>
          </w:p>
        </w:tc>
        <w:tc>
          <w:tcPr>
            <w:tcW w:w="751" w:type="pct"/>
          </w:tcPr>
          <w:p w14:paraId="526B4FD9" w14:textId="77777777" w:rsidR="00531D53" w:rsidRDefault="00531D53" w:rsidP="00796AA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rPr>
              <w:color w:val="auto"/>
              <w:sz w:val="18"/>
              <w:szCs w:val="18"/>
            </w:rPr>
            <w:id w:val="880444858"/>
            <w:placeholder>
              <w:docPart w:val="D61B056A124B4460A6C2166845150EAF"/>
            </w:placeholder>
            <w:showingPlcHdr/>
            <w:dropDownList>
              <w:listItem w:displayText="Choose Type" w:value="Choose Type"/>
              <w:listItem w:displayText="Quantitative" w:value="Quantitative"/>
              <w:listItem w:displayText="Qualitative" w:value="Qualitative"/>
              <w:listItem w:displayText="N/A" w:value="N/A"/>
            </w:dropDownList>
          </w:sdtPr>
          <w:sdtContent>
            <w:tc>
              <w:tcPr>
                <w:tcW w:w="751" w:type="pct"/>
                <w:vAlign w:val="center"/>
              </w:tcPr>
              <w:p w14:paraId="1A6B8DA3" w14:textId="6B7714F1" w:rsidR="00531D53" w:rsidRPr="00520B41" w:rsidRDefault="00531D53" w:rsidP="00520B41">
                <w:pPr>
                  <w:pStyle w:val="Body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18"/>
                    <w:szCs w:val="18"/>
                  </w:rPr>
                </w:pPr>
                <w:r w:rsidRPr="00520B41">
                  <w:rPr>
                    <w:rStyle w:val="PlaceholderText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color w:val="auto"/>
              <w:sz w:val="18"/>
              <w:szCs w:val="18"/>
            </w:rPr>
            <w:id w:val="2144766322"/>
            <w:placeholder>
              <w:docPart w:val="B91813406F5E46EBABB3EFD5B690BA1F"/>
            </w:placeholder>
            <w:showingPlcHdr/>
            <w:dropDownList>
              <w:listItem w:displayText="Yes" w:value="Yes"/>
              <w:listItem w:displayText="No" w:value="No"/>
              <w:listItem w:displayText="Partially" w:value="Partially"/>
              <w:listItem w:displayText="N/A" w:value="N/A"/>
            </w:dropDownList>
          </w:sdtPr>
          <w:sdtContent>
            <w:tc>
              <w:tcPr>
                <w:tcW w:w="751" w:type="pct"/>
                <w:vAlign w:val="center"/>
              </w:tcPr>
              <w:p w14:paraId="2B2574D1" w14:textId="77777777" w:rsidR="00531D53" w:rsidRPr="00520B41" w:rsidRDefault="00531D53" w:rsidP="00520B41">
                <w:pPr>
                  <w:pStyle w:val="Body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18"/>
                    <w:szCs w:val="18"/>
                  </w:rPr>
                </w:pPr>
                <w:r w:rsidRPr="00520B41">
                  <w:rPr>
                    <w:rStyle w:val="PlaceholderText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531D53" w:rsidRPr="000F337A" w14:paraId="04B69601" w14:textId="77777777" w:rsidTr="00520B4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pct"/>
            <w:vAlign w:val="center"/>
          </w:tcPr>
          <w:p w14:paraId="19006245" w14:textId="54F7F2DF" w:rsidR="00531D53" w:rsidRPr="00830DD0" w:rsidRDefault="00531D53" w:rsidP="00796AAE">
            <w:pPr>
              <w:pStyle w:val="BodyText"/>
            </w:pPr>
            <w:r w:rsidRPr="007914FD">
              <w:rPr>
                <w:b w:val="0"/>
                <w:bCs w:val="0"/>
                <w:i/>
                <w:iCs/>
                <w:color w:val="FF0000"/>
              </w:rPr>
              <w:t>[FBC Objective</w:t>
            </w:r>
            <w:r w:rsidR="00BB51F8">
              <w:rPr>
                <w:b w:val="0"/>
                <w:bCs w:val="0"/>
                <w:i/>
                <w:iCs/>
                <w:color w:val="FF0000"/>
              </w:rPr>
              <w:t>/Benefit</w:t>
            </w:r>
            <w:r w:rsidRPr="007914FD">
              <w:rPr>
                <w:b w:val="0"/>
                <w:bCs w:val="0"/>
                <w:i/>
                <w:iCs/>
                <w:color w:val="FF0000"/>
              </w:rPr>
              <w:t xml:space="preserve"> 6]</w:t>
            </w:r>
          </w:p>
        </w:tc>
        <w:tc>
          <w:tcPr>
            <w:tcW w:w="751" w:type="pct"/>
          </w:tcPr>
          <w:p w14:paraId="170746B6" w14:textId="77777777" w:rsidR="00531D53" w:rsidRDefault="00531D53" w:rsidP="00796AA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rPr>
              <w:color w:val="auto"/>
              <w:sz w:val="18"/>
              <w:szCs w:val="18"/>
            </w:rPr>
            <w:id w:val="1234053016"/>
            <w:placeholder>
              <w:docPart w:val="41DBAE2ACD87423DA3D9A88AC896874E"/>
            </w:placeholder>
            <w:showingPlcHdr/>
            <w:dropDownList>
              <w:listItem w:displayText="Choose Type" w:value="Choose Type"/>
              <w:listItem w:displayText="Quantitative" w:value="Quantitative"/>
              <w:listItem w:displayText="Qualitative" w:value="Qualitative"/>
              <w:listItem w:displayText="N/A" w:value="N/A"/>
            </w:dropDownList>
          </w:sdtPr>
          <w:sdtContent>
            <w:tc>
              <w:tcPr>
                <w:tcW w:w="751" w:type="pct"/>
                <w:vAlign w:val="center"/>
              </w:tcPr>
              <w:p w14:paraId="3EC6AD76" w14:textId="79E310C5" w:rsidR="00531D53" w:rsidRPr="00520B41" w:rsidRDefault="00531D53" w:rsidP="00520B41">
                <w:pPr>
                  <w:pStyle w:val="Body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18"/>
                    <w:szCs w:val="18"/>
                  </w:rPr>
                </w:pPr>
                <w:r w:rsidRPr="00520B41">
                  <w:rPr>
                    <w:rStyle w:val="PlaceholderText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color w:val="auto"/>
              <w:sz w:val="18"/>
              <w:szCs w:val="18"/>
            </w:rPr>
            <w:id w:val="1050807613"/>
            <w:placeholder>
              <w:docPart w:val="882BC354A68A4252829A855077C22FA1"/>
            </w:placeholder>
            <w:showingPlcHdr/>
            <w:dropDownList>
              <w:listItem w:displayText="Yes" w:value="Yes"/>
              <w:listItem w:displayText="No" w:value="No"/>
              <w:listItem w:displayText="Partially" w:value="Partially"/>
              <w:listItem w:displayText="N/A" w:value="N/A"/>
            </w:dropDownList>
          </w:sdtPr>
          <w:sdtContent>
            <w:tc>
              <w:tcPr>
                <w:tcW w:w="751" w:type="pct"/>
                <w:vAlign w:val="center"/>
              </w:tcPr>
              <w:p w14:paraId="66F94AC7" w14:textId="77777777" w:rsidR="00531D53" w:rsidRPr="00520B41" w:rsidRDefault="00531D53" w:rsidP="00520B41">
                <w:pPr>
                  <w:pStyle w:val="Body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18"/>
                    <w:szCs w:val="18"/>
                  </w:rPr>
                </w:pPr>
                <w:r w:rsidRPr="00520B41">
                  <w:rPr>
                    <w:rStyle w:val="PlaceholderText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</w:tbl>
    <w:p w14:paraId="6A20C134" w14:textId="77777777" w:rsidR="003D6D01" w:rsidRDefault="003D6D01" w:rsidP="003D6D01">
      <w:pPr>
        <w:pStyle w:val="Heading20"/>
      </w:pPr>
    </w:p>
    <w:p w14:paraId="08A43604" w14:textId="77777777" w:rsidR="003D6D01" w:rsidRDefault="003D6D01" w:rsidP="003D6D01">
      <w:pPr>
        <w:pStyle w:val="BodyText"/>
        <w:rPr>
          <w:color w:val="65004D" w:themeColor="accent2"/>
          <w:sz w:val="36"/>
        </w:rPr>
      </w:pPr>
      <w:r>
        <w:br w:type="page"/>
      </w:r>
    </w:p>
    <w:p w14:paraId="40DA291D" w14:textId="05A0E600" w:rsidR="003D6D01" w:rsidRDefault="003D6D01" w:rsidP="003D6D01">
      <w:pPr>
        <w:pStyle w:val="Heading20"/>
      </w:pPr>
      <w:r>
        <w:lastRenderedPageBreak/>
        <w:t>At Risk Objectives/Benefits</w:t>
      </w:r>
    </w:p>
    <w:tbl>
      <w:tblPr>
        <w:tblStyle w:val="ListTable4-Accent5"/>
        <w:tblW w:w="5003" w:type="pct"/>
        <w:tblLayout w:type="fixed"/>
        <w:tblLook w:val="04A0" w:firstRow="1" w:lastRow="0" w:firstColumn="1" w:lastColumn="0" w:noHBand="0" w:noVBand="1"/>
      </w:tblPr>
      <w:tblGrid>
        <w:gridCol w:w="10200"/>
      </w:tblGrid>
      <w:tr w:rsidR="003D6D01" w:rsidRPr="00FF346F" w14:paraId="118641D7" w14:textId="77777777" w:rsidTr="004E2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0" w:type="dxa"/>
            <w:vAlign w:val="center"/>
          </w:tcPr>
          <w:p w14:paraId="0C681F52" w14:textId="288B00DE" w:rsidR="003D6D01" w:rsidRPr="00FF346F" w:rsidRDefault="00FF346F" w:rsidP="004E2159">
            <w:pPr>
              <w:rPr>
                <w:rFonts w:ascii="Public Sans Light" w:hAnsi="Public Sans Light"/>
                <w:b/>
                <w:bCs w:val="0"/>
                <w:color w:val="65004D"/>
                <w:sz w:val="22"/>
                <w:szCs w:val="22"/>
              </w:rPr>
            </w:pPr>
            <w:r w:rsidRPr="00FF346F">
              <w:rPr>
                <w:rFonts w:ascii="Public Sans Light" w:hAnsi="Public Sans Light"/>
                <w:b/>
                <w:color w:val="65004D"/>
                <w:sz w:val="22"/>
                <w:szCs w:val="22"/>
              </w:rPr>
              <w:t xml:space="preserve">ACTION BEING TAKEN ON </w:t>
            </w:r>
            <w:r w:rsidR="003D6D01" w:rsidRPr="00FF346F">
              <w:rPr>
                <w:rFonts w:ascii="Public Sans Light" w:hAnsi="Public Sans Light"/>
                <w:b/>
                <w:color w:val="65004D"/>
                <w:sz w:val="22"/>
                <w:szCs w:val="22"/>
              </w:rPr>
              <w:t>OBJECTIVES/BENEFITS THAT ARE AT RISK AND</w:t>
            </w:r>
            <w:r w:rsidR="000404F1">
              <w:rPr>
                <w:rFonts w:ascii="Public Sans Light" w:hAnsi="Public Sans Light"/>
                <w:b/>
                <w:color w:val="65004D"/>
                <w:sz w:val="22"/>
                <w:szCs w:val="22"/>
              </w:rPr>
              <w:t>/OR</w:t>
            </w:r>
            <w:r w:rsidR="003D6D01" w:rsidRPr="00FF346F">
              <w:rPr>
                <w:rFonts w:ascii="Public Sans Light" w:hAnsi="Public Sans Light"/>
                <w:b/>
                <w:color w:val="65004D"/>
                <w:sz w:val="22"/>
                <w:szCs w:val="22"/>
              </w:rPr>
              <w:t xml:space="preserve"> NOT ON TRACK TO BE ACHIEVED</w:t>
            </w:r>
          </w:p>
        </w:tc>
      </w:tr>
      <w:tr w:rsidR="003D6D01" w:rsidRPr="003773F3" w14:paraId="7D50312F" w14:textId="77777777" w:rsidTr="004E2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0" w:type="dxa"/>
          </w:tcPr>
          <w:p w14:paraId="66989FA8" w14:textId="3D43DCE5" w:rsidR="003D6D01" w:rsidRDefault="003D6D01" w:rsidP="004E2159">
            <w:pPr>
              <w:pStyle w:val="BodyText"/>
              <w:rPr>
                <w:bCs w:val="0"/>
                <w:i/>
                <w:iCs/>
                <w:color w:val="FF0000"/>
              </w:rPr>
            </w:pPr>
            <w:r w:rsidRPr="001E3653">
              <w:rPr>
                <w:i/>
                <w:iCs/>
                <w:color w:val="FF0000"/>
              </w:rPr>
              <w:t>[For objectives/benefits which are</w:t>
            </w:r>
            <w:r w:rsidR="002D448E">
              <w:rPr>
                <w:i/>
                <w:iCs/>
                <w:color w:val="FF0000"/>
              </w:rPr>
              <w:t xml:space="preserve"> at risk or </w:t>
            </w:r>
            <w:r w:rsidRPr="001E3653">
              <w:rPr>
                <w:i/>
                <w:iCs/>
                <w:color w:val="FF0000"/>
              </w:rPr>
              <w:t xml:space="preserve">not on track to be achieved, briefly explain (in 1-2 sentences each) what mitigation measures are </w:t>
            </w:r>
            <w:r w:rsidR="000404F1">
              <w:rPr>
                <w:i/>
                <w:iCs/>
                <w:color w:val="FF0000"/>
              </w:rPr>
              <w:t xml:space="preserve">being </w:t>
            </w:r>
            <w:r w:rsidRPr="001E3653">
              <w:rPr>
                <w:i/>
                <w:iCs/>
                <w:color w:val="FF0000"/>
              </w:rPr>
              <w:t>taken to address the risks and achieve the benefit.]</w:t>
            </w:r>
          </w:p>
          <w:p w14:paraId="0831E5F9" w14:textId="77777777" w:rsidR="003D6D01" w:rsidRPr="0050565B" w:rsidRDefault="003D6D01" w:rsidP="004E2159">
            <w:pPr>
              <w:pStyle w:val="BodyText"/>
              <w:rPr>
                <w:bCs w:val="0"/>
                <w:i/>
                <w:iCs/>
              </w:rPr>
            </w:pPr>
          </w:p>
        </w:tc>
      </w:tr>
      <w:tr w:rsidR="003D6D01" w:rsidRPr="003773F3" w14:paraId="1072E0FF" w14:textId="77777777" w:rsidTr="004E2159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0" w:type="dxa"/>
            <w:shd w:val="clear" w:color="auto" w:fill="FDDEF2" w:themeFill="accent5"/>
            <w:vAlign w:val="center"/>
          </w:tcPr>
          <w:p w14:paraId="087BCCF7" w14:textId="46466EEC" w:rsidR="003D6D01" w:rsidRPr="008A7FE7" w:rsidRDefault="003D6D01" w:rsidP="004E2159">
            <w:pPr>
              <w:rPr>
                <w:rFonts w:ascii="Public Sans Light" w:hAnsi="Public Sans Light"/>
                <w:b/>
                <w:color w:val="65004D"/>
                <w:sz w:val="22"/>
                <w:szCs w:val="22"/>
              </w:rPr>
            </w:pPr>
            <w:r w:rsidRPr="008A7FE7">
              <w:rPr>
                <w:rFonts w:ascii="Public Sans Light" w:hAnsi="Public Sans Light"/>
                <w:b/>
                <w:color w:val="65004D"/>
                <w:sz w:val="22"/>
                <w:szCs w:val="22"/>
              </w:rPr>
              <w:t>ANY CONTEXT AS TO WHY PROJECT OBJECTIVES OR BENEFITS LISTED ABOVE WILL</w:t>
            </w:r>
            <w:r w:rsidR="003B2A8B" w:rsidRPr="008A7FE7">
              <w:rPr>
                <w:rFonts w:ascii="Public Sans Light" w:hAnsi="Public Sans Light"/>
                <w:b/>
                <w:color w:val="65004D"/>
                <w:sz w:val="22"/>
                <w:szCs w:val="22"/>
              </w:rPr>
              <w:t xml:space="preserve"> </w:t>
            </w:r>
            <w:r w:rsidR="003B2A8B">
              <w:rPr>
                <w:rFonts w:ascii="Public Sans Light" w:hAnsi="Public Sans Light"/>
                <w:b/>
                <w:color w:val="65004D"/>
                <w:sz w:val="22"/>
                <w:szCs w:val="22"/>
              </w:rPr>
              <w:t xml:space="preserve">NOT BE OR </w:t>
            </w:r>
            <w:r w:rsidRPr="008A7FE7">
              <w:rPr>
                <w:rFonts w:ascii="Public Sans Light" w:hAnsi="Public Sans Light"/>
                <w:b/>
                <w:color w:val="65004D"/>
                <w:sz w:val="22"/>
                <w:szCs w:val="22"/>
              </w:rPr>
              <w:t xml:space="preserve">ONLY </w:t>
            </w:r>
            <w:r w:rsidR="007626BB" w:rsidRPr="008A7FE7">
              <w:rPr>
                <w:rFonts w:ascii="Public Sans Light" w:hAnsi="Public Sans Light"/>
                <w:b/>
                <w:color w:val="65004D"/>
                <w:sz w:val="22"/>
                <w:szCs w:val="22"/>
              </w:rPr>
              <w:t>PARTI</w:t>
            </w:r>
            <w:r w:rsidR="007626BB">
              <w:rPr>
                <w:rFonts w:ascii="Public Sans Light" w:hAnsi="Public Sans Light"/>
                <w:b/>
                <w:color w:val="65004D"/>
                <w:sz w:val="22"/>
                <w:szCs w:val="22"/>
              </w:rPr>
              <w:t>A</w:t>
            </w:r>
            <w:r w:rsidR="007626BB" w:rsidRPr="008A7FE7">
              <w:rPr>
                <w:rFonts w:ascii="Public Sans Light" w:hAnsi="Public Sans Light"/>
                <w:b/>
                <w:color w:val="65004D"/>
                <w:sz w:val="22"/>
                <w:szCs w:val="22"/>
              </w:rPr>
              <w:t>LLY</w:t>
            </w:r>
            <w:r w:rsidRPr="008A7FE7">
              <w:rPr>
                <w:rFonts w:ascii="Public Sans Light" w:hAnsi="Public Sans Light"/>
                <w:b/>
                <w:color w:val="65004D"/>
                <w:sz w:val="22"/>
                <w:szCs w:val="22"/>
              </w:rPr>
              <w:t xml:space="preserve"> MET</w:t>
            </w:r>
          </w:p>
        </w:tc>
      </w:tr>
      <w:tr w:rsidR="003D6D01" w:rsidRPr="003773F3" w14:paraId="66119E5E" w14:textId="77777777" w:rsidTr="004E2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0" w:type="dxa"/>
          </w:tcPr>
          <w:p w14:paraId="222E5222" w14:textId="77777777" w:rsidR="003D6D01" w:rsidRPr="00E67569" w:rsidRDefault="003D6D01" w:rsidP="004E2159">
            <w:pPr>
              <w:pStyle w:val="BodyText"/>
              <w:rPr>
                <w:i/>
                <w:iCs/>
                <w:color w:val="FF0000"/>
              </w:rPr>
            </w:pPr>
            <w:r w:rsidRPr="00E67569">
              <w:rPr>
                <w:rFonts w:ascii="Public Sans Light" w:hAnsi="Public Sans Light" w:cs="Arial"/>
                <w:i/>
                <w:iCs/>
                <w:color w:val="FF0000"/>
                <w:lang w:val="en-GB"/>
              </w:rPr>
              <w:t>[Context or issues that have resulted in unfulfilled Objectives or Benefits]</w:t>
            </w:r>
          </w:p>
        </w:tc>
      </w:tr>
    </w:tbl>
    <w:p w14:paraId="3257ED6C" w14:textId="0CB79483" w:rsidR="00534D4F" w:rsidRPr="0042574B" w:rsidRDefault="00534D4F" w:rsidP="00534D4F">
      <w:pPr>
        <w:pStyle w:val="BodyText"/>
      </w:pPr>
    </w:p>
    <w:p w14:paraId="295DC4F7" w14:textId="77777777" w:rsidR="003D6D01" w:rsidRDefault="003D6D01" w:rsidP="003D6D01">
      <w:pPr>
        <w:pStyle w:val="Heading20"/>
        <w:spacing w:before="0"/>
      </w:pPr>
      <w:bookmarkStart w:id="2" w:name="_Toc119586808"/>
      <w:bookmarkEnd w:id="1"/>
      <w:r>
        <w:t>Project Scope</w:t>
      </w:r>
    </w:p>
    <w:tbl>
      <w:tblPr>
        <w:tblStyle w:val="ListTable4-Accent5"/>
        <w:tblpPr w:leftFromText="180" w:rightFromText="180" w:vertAnchor="text" w:horzAnchor="margin" w:tblpY="-14"/>
        <w:tblW w:w="5003" w:type="pct"/>
        <w:tblLayout w:type="fixed"/>
        <w:tblLook w:val="04A0" w:firstRow="1" w:lastRow="0" w:firstColumn="1" w:lastColumn="0" w:noHBand="0" w:noVBand="1"/>
      </w:tblPr>
      <w:tblGrid>
        <w:gridCol w:w="8359"/>
        <w:gridCol w:w="1841"/>
      </w:tblGrid>
      <w:tr w:rsidR="003D6D01" w:rsidRPr="003773F3" w14:paraId="50E59C4B" w14:textId="77777777" w:rsidTr="004E2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0" w:type="dxa"/>
            <w:gridSpan w:val="2"/>
            <w:vAlign w:val="center"/>
          </w:tcPr>
          <w:p w14:paraId="0D5A0104" w14:textId="77777777" w:rsidR="003D6D01" w:rsidRPr="004354F9" w:rsidRDefault="003D6D01" w:rsidP="004E2159">
            <w:pPr>
              <w:spacing w:before="40" w:after="40"/>
              <w:rPr>
                <w:rFonts w:ascii="Public Sans Light" w:hAnsi="Public Sans Light" w:cs="Arial"/>
                <w:b/>
                <w:color w:val="FFFFFF" w:themeColor="background1"/>
                <w:sz w:val="22"/>
                <w:szCs w:val="22"/>
              </w:rPr>
            </w:pPr>
            <w:r w:rsidRPr="004354F9">
              <w:rPr>
                <w:rFonts w:ascii="Public Sans Light" w:hAnsi="Public Sans Light"/>
                <w:b/>
                <w:color w:val="65004D"/>
                <w:sz w:val="22"/>
                <w:szCs w:val="22"/>
              </w:rPr>
              <w:t>PROJECT SCOPE</w:t>
            </w:r>
          </w:p>
        </w:tc>
      </w:tr>
      <w:tr w:rsidR="003D6D01" w:rsidRPr="003773F3" w14:paraId="36547859" w14:textId="77777777" w:rsidTr="004E2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0" w:type="dxa"/>
            <w:gridSpan w:val="2"/>
          </w:tcPr>
          <w:p w14:paraId="13A9B8AC" w14:textId="77777777" w:rsidR="003D6D01" w:rsidRDefault="003D6D01" w:rsidP="004E2159">
            <w:pPr>
              <w:spacing w:before="40" w:after="40"/>
              <w:rPr>
                <w:rFonts w:ascii="Public Sans Light" w:hAnsi="Public Sans Light" w:cs="Arial"/>
                <w:bCs w:val="0"/>
                <w:i/>
                <w:iCs/>
                <w:sz w:val="22"/>
                <w:szCs w:val="22"/>
                <w:lang w:val="en-GB"/>
              </w:rPr>
            </w:pPr>
            <w:r w:rsidRPr="004354F9">
              <w:rPr>
                <w:rFonts w:ascii="Public Sans Light" w:hAnsi="Public Sans Light" w:cs="Arial"/>
                <w:i/>
                <w:iCs/>
                <w:sz w:val="22"/>
                <w:szCs w:val="22"/>
                <w:lang w:val="en-GB"/>
              </w:rPr>
              <w:t>[List physical project scope delivered as it was initially procured.]</w:t>
            </w:r>
          </w:p>
          <w:p w14:paraId="711E66A3" w14:textId="77777777" w:rsidR="003D6D01" w:rsidRPr="00A0318C" w:rsidRDefault="003D6D01" w:rsidP="004E2159">
            <w:pPr>
              <w:pStyle w:val="BodyText"/>
              <w:rPr>
                <w:lang w:val="en-GB"/>
              </w:rPr>
            </w:pPr>
          </w:p>
        </w:tc>
      </w:tr>
      <w:tr w:rsidR="003D6D01" w:rsidRPr="003773F3" w14:paraId="78C43828" w14:textId="77777777" w:rsidTr="004E2159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shd w:val="clear" w:color="auto" w:fill="FDDEF2" w:themeFill="accent5"/>
            <w:vAlign w:val="center"/>
          </w:tcPr>
          <w:p w14:paraId="6199AEFE" w14:textId="77777777" w:rsidR="003D6D01" w:rsidRPr="004354F9" w:rsidRDefault="003D6D01" w:rsidP="004E2159">
            <w:pPr>
              <w:spacing w:before="40" w:after="40"/>
              <w:rPr>
                <w:rFonts w:ascii="Public Sans Light" w:hAnsi="Public Sans Light" w:cs="Arial"/>
                <w:bCs w:val="0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="Public Sans Light" w:hAnsi="Public Sans Light"/>
                <w:b/>
                <w:color w:val="65004D"/>
                <w:sz w:val="22"/>
                <w:szCs w:val="22"/>
              </w:rPr>
              <w:t>A</w:t>
            </w:r>
            <w:r w:rsidRPr="004354F9">
              <w:rPr>
                <w:rFonts w:ascii="Public Sans Light" w:hAnsi="Public Sans Light"/>
                <w:b/>
                <w:color w:val="65004D"/>
                <w:sz w:val="22"/>
                <w:szCs w:val="22"/>
              </w:rPr>
              <w:t>NY MAJOR SCOPE CHANGES FOLLOWING AWARD OF THE CONTRACT:</w:t>
            </w:r>
          </w:p>
        </w:tc>
        <w:sdt>
          <w:sdtPr>
            <w:rPr>
              <w:rFonts w:asciiTheme="minorHAnsi" w:hAnsiTheme="minorHAnsi" w:cs="Arial"/>
              <w:i/>
              <w:iCs/>
              <w:color w:val="auto"/>
              <w:sz w:val="18"/>
              <w:szCs w:val="18"/>
              <w:lang w:val="en-GB"/>
            </w:rPr>
            <w:id w:val="-1971886492"/>
            <w:placeholder>
              <w:docPart w:val="6A576091096547BE89F6E3A62BDF7055"/>
            </w:placeholder>
            <w:showingPlcHdr/>
            <w:comboBox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1841" w:type="dxa"/>
                <w:vAlign w:val="center"/>
              </w:tcPr>
              <w:p w14:paraId="5FDB3D1C" w14:textId="77777777" w:rsidR="003D6D01" w:rsidRPr="00520B41" w:rsidRDefault="003D6D01" w:rsidP="004E2159">
                <w:pPr>
                  <w:spacing w:before="40" w:after="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="Arial"/>
                    <w:i/>
                    <w:iCs/>
                    <w:color w:val="auto"/>
                    <w:sz w:val="18"/>
                    <w:szCs w:val="18"/>
                    <w:lang w:val="en-GB"/>
                  </w:rPr>
                </w:pPr>
                <w:r w:rsidRPr="00520B41">
                  <w:rPr>
                    <w:rStyle w:val="PlaceholderText"/>
                    <w:rFonts w:asciiTheme="minorHAnsi" w:hAnsiTheme="minorHAnsi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3D6D01" w:rsidRPr="003773F3" w14:paraId="5B6AC52C" w14:textId="77777777" w:rsidTr="003D6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0" w:type="dxa"/>
            <w:gridSpan w:val="2"/>
          </w:tcPr>
          <w:p w14:paraId="1AAB4055" w14:textId="77777777" w:rsidR="003D6D01" w:rsidRDefault="003D6D01" w:rsidP="004E2159">
            <w:pPr>
              <w:spacing w:before="40" w:after="40"/>
              <w:rPr>
                <w:rFonts w:ascii="Public Sans Light" w:hAnsi="Public Sans Light" w:cs="Arial"/>
                <w:bCs w:val="0"/>
                <w:i/>
                <w:iCs/>
                <w:sz w:val="22"/>
                <w:szCs w:val="22"/>
                <w:lang w:val="en-GB"/>
              </w:rPr>
            </w:pPr>
            <w:r w:rsidRPr="004354F9">
              <w:rPr>
                <w:rFonts w:ascii="Public Sans Light" w:hAnsi="Public Sans Light" w:cs="Arial"/>
                <w:i/>
                <w:iCs/>
                <w:sz w:val="22"/>
                <w:szCs w:val="22"/>
                <w:lang w:val="en-GB"/>
              </w:rPr>
              <w:t>[List major scope changes</w:t>
            </w:r>
            <w:r>
              <w:rPr>
                <w:rFonts w:ascii="Public Sans Light" w:hAnsi="Public Sans Light" w:cs="Arial"/>
                <w:i/>
                <w:iCs/>
                <w:sz w:val="22"/>
                <w:szCs w:val="22"/>
                <w:lang w:val="en-GB"/>
              </w:rPr>
              <w:t xml:space="preserve"> (10% increase/decrease in base scope, schedule changes)</w:t>
            </w:r>
            <w:r w:rsidRPr="004354F9">
              <w:rPr>
                <w:rFonts w:ascii="Public Sans Light" w:hAnsi="Public Sans Light" w:cs="Arial"/>
                <w:i/>
                <w:iCs/>
                <w:sz w:val="22"/>
                <w:szCs w:val="22"/>
                <w:lang w:val="en-GB"/>
              </w:rPr>
              <w:t xml:space="preserve"> – including cost and time impact if known (note if absorbed or unknown).]</w:t>
            </w:r>
          </w:p>
          <w:p w14:paraId="36CFC2A3" w14:textId="77777777" w:rsidR="003D6D01" w:rsidRPr="00A0318C" w:rsidRDefault="003D6D01" w:rsidP="004E2159">
            <w:pPr>
              <w:pStyle w:val="BodyText"/>
              <w:rPr>
                <w:lang w:val="en-GB"/>
              </w:rPr>
            </w:pPr>
          </w:p>
        </w:tc>
      </w:tr>
    </w:tbl>
    <w:p w14:paraId="628FFDAD" w14:textId="77777777" w:rsidR="003D6D01" w:rsidRDefault="003D6D01" w:rsidP="003D6D01">
      <w:pPr>
        <w:pStyle w:val="Heading20"/>
      </w:pPr>
    </w:p>
    <w:p w14:paraId="24199836" w14:textId="531A8F58" w:rsidR="003D6D01" w:rsidRPr="0042574B" w:rsidRDefault="003D6D01" w:rsidP="003D6D01">
      <w:pPr>
        <w:pStyle w:val="Heading20"/>
        <w:spacing w:after="0"/>
      </w:pPr>
      <w:r>
        <w:t>Functionality Issues</w:t>
      </w:r>
    </w:p>
    <w:p w14:paraId="42DAF0F5" w14:textId="44DFED19" w:rsidR="004958E9" w:rsidRDefault="003D6D01" w:rsidP="003D6D01">
      <w:pPr>
        <w:pStyle w:val="BodyText"/>
      </w:pPr>
      <w:r w:rsidRPr="0042574B">
        <w:t xml:space="preserve">Outline </w:t>
      </w:r>
      <w:r>
        <w:t xml:space="preserve">any key issues with the functionality of the asset (or part of the asset) </w:t>
      </w:r>
      <w:r w:rsidR="000404F1">
        <w:t xml:space="preserve">considering </w:t>
      </w:r>
      <w:r>
        <w:t>the asset</w:t>
      </w:r>
      <w:r w:rsidR="00B75296">
        <w:t>’s</w:t>
      </w:r>
      <w:r>
        <w:t xml:space="preserve"> purpose, operational needs, objectives and benefits.</w:t>
      </w:r>
    </w:p>
    <w:tbl>
      <w:tblPr>
        <w:tblStyle w:val="GridTable4-Accent5"/>
        <w:tblpPr w:leftFromText="187" w:rightFromText="187" w:vertAnchor="text" w:horzAnchor="margin" w:tblpY="-1"/>
        <w:tblOverlap w:val="never"/>
        <w:tblW w:w="5000" w:type="pct"/>
        <w:tblLook w:val="04A0" w:firstRow="1" w:lastRow="0" w:firstColumn="1" w:lastColumn="0" w:noHBand="0" w:noVBand="1"/>
      </w:tblPr>
      <w:tblGrid>
        <w:gridCol w:w="5574"/>
        <w:gridCol w:w="1711"/>
        <w:gridCol w:w="2909"/>
      </w:tblGrid>
      <w:tr w:rsidR="003D6D01" w:rsidRPr="00EA5745" w14:paraId="72B95BEB" w14:textId="77777777" w:rsidTr="006219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pct"/>
            <w:shd w:val="clear" w:color="auto" w:fill="FFD5F4" w:themeFill="accent2" w:themeFillTint="1A"/>
            <w:vAlign w:val="center"/>
          </w:tcPr>
          <w:p w14:paraId="00D70ADF" w14:textId="77777777" w:rsidR="003D6D01" w:rsidRPr="0042574B" w:rsidRDefault="003D6D01" w:rsidP="003D6D01">
            <w:pPr>
              <w:rPr>
                <w:rStyle w:val="BoldBlue01"/>
                <w:rFonts w:asciiTheme="minorHAnsi" w:eastAsiaTheme="minorEastAsia" w:hAnsiTheme="minorHAnsi" w:cstheme="minorBidi"/>
                <w:b/>
                <w:color w:val="65004D" w:themeColor="accent2"/>
                <w:sz w:val="22"/>
                <w:szCs w:val="22"/>
              </w:rPr>
            </w:pPr>
            <w:r>
              <w:rPr>
                <w:rStyle w:val="BoldBlue01"/>
                <w:rFonts w:asciiTheme="minorHAnsi" w:eastAsiaTheme="minorEastAsia" w:hAnsiTheme="minorHAnsi" w:cstheme="minorBidi"/>
                <w:b/>
                <w:color w:val="65004D" w:themeColor="accent2"/>
                <w:sz w:val="22"/>
                <w:szCs w:val="22"/>
              </w:rPr>
              <w:t>FUNCTIONALITY ISSUE</w:t>
            </w:r>
          </w:p>
        </w:tc>
        <w:tc>
          <w:tcPr>
            <w:tcW w:w="839" w:type="pct"/>
            <w:shd w:val="clear" w:color="auto" w:fill="FFD5F4" w:themeFill="accent2" w:themeFillTint="1A"/>
            <w:vAlign w:val="center"/>
          </w:tcPr>
          <w:p w14:paraId="54C8C030" w14:textId="77777777" w:rsidR="003D6D01" w:rsidRPr="0042574B" w:rsidRDefault="003D6D01" w:rsidP="003D6D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Blue01"/>
                <w:rFonts w:asciiTheme="minorHAnsi" w:eastAsiaTheme="minorEastAsia" w:hAnsiTheme="minorHAnsi" w:cstheme="minorBidi"/>
                <w:b/>
                <w:color w:val="65004D" w:themeColor="accent2"/>
                <w:sz w:val="22"/>
                <w:szCs w:val="22"/>
              </w:rPr>
            </w:pPr>
            <w:r w:rsidRPr="0042574B">
              <w:rPr>
                <w:rStyle w:val="BoldBlue01"/>
                <w:rFonts w:asciiTheme="minorHAnsi" w:eastAsiaTheme="minorEastAsia" w:hAnsiTheme="minorHAnsi" w:cstheme="minorBidi"/>
                <w:b/>
                <w:color w:val="65004D" w:themeColor="accent2"/>
                <w:sz w:val="22"/>
                <w:szCs w:val="22"/>
              </w:rPr>
              <w:t>OWNER</w:t>
            </w:r>
          </w:p>
        </w:tc>
        <w:tc>
          <w:tcPr>
            <w:tcW w:w="1427" w:type="pct"/>
            <w:shd w:val="clear" w:color="auto" w:fill="FFD5F4" w:themeFill="accent2" w:themeFillTint="1A"/>
            <w:vAlign w:val="center"/>
          </w:tcPr>
          <w:p w14:paraId="3481CD9A" w14:textId="77777777" w:rsidR="003D6D01" w:rsidRPr="0042574B" w:rsidRDefault="003D6D01" w:rsidP="003D6D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Blue01"/>
                <w:rFonts w:asciiTheme="minorHAnsi" w:eastAsiaTheme="minorEastAsia" w:hAnsiTheme="minorHAnsi" w:cstheme="minorBidi"/>
                <w:b/>
                <w:color w:val="65004D" w:themeColor="accent2"/>
                <w:sz w:val="22"/>
                <w:szCs w:val="22"/>
              </w:rPr>
            </w:pPr>
            <w:r>
              <w:rPr>
                <w:rStyle w:val="BoldBlue01"/>
                <w:rFonts w:asciiTheme="minorHAnsi" w:eastAsiaTheme="minorEastAsia" w:hAnsiTheme="minorHAnsi" w:cstheme="minorBidi"/>
                <w:b/>
                <w:color w:val="65004D" w:themeColor="accent2"/>
                <w:sz w:val="22"/>
                <w:szCs w:val="22"/>
              </w:rPr>
              <w:t>REASON</w:t>
            </w:r>
          </w:p>
        </w:tc>
      </w:tr>
      <w:tr w:rsidR="003D6D01" w:rsidRPr="00EA5745" w14:paraId="24D8852F" w14:textId="77777777" w:rsidTr="00621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pct"/>
            <w:vAlign w:val="center"/>
          </w:tcPr>
          <w:p w14:paraId="4C083171" w14:textId="77777777" w:rsidR="003D6D01" w:rsidRPr="0042574B" w:rsidRDefault="003D6D01" w:rsidP="003D6D01">
            <w:pPr>
              <w:pStyle w:val="BodyText"/>
              <w:rPr>
                <w:b w:val="0"/>
                <w:bCs w:val="0"/>
                <w:i/>
                <w:iCs/>
                <w:color w:val="FF0000"/>
              </w:rPr>
            </w:pPr>
            <w:r w:rsidRPr="0042574B">
              <w:rPr>
                <w:b w:val="0"/>
                <w:bCs w:val="0"/>
                <w:i/>
                <w:iCs/>
                <w:color w:val="FF0000"/>
              </w:rPr>
              <w:t>[</w:t>
            </w:r>
            <w:r>
              <w:rPr>
                <w:b w:val="0"/>
                <w:bCs w:val="0"/>
                <w:i/>
                <w:iCs/>
                <w:color w:val="FF0000"/>
              </w:rPr>
              <w:t>I</w:t>
            </w:r>
            <w:r>
              <w:rPr>
                <w:bCs w:val="0"/>
                <w:i/>
                <w:iCs/>
                <w:color w:val="FF0000"/>
              </w:rPr>
              <w:t>ssue</w:t>
            </w:r>
            <w:r w:rsidRPr="0042574B">
              <w:rPr>
                <w:b w:val="0"/>
                <w:bCs w:val="0"/>
                <w:i/>
                <w:iCs/>
                <w:color w:val="FF0000"/>
              </w:rPr>
              <w:t xml:space="preserve"> 1]</w:t>
            </w:r>
          </w:p>
        </w:tc>
        <w:tc>
          <w:tcPr>
            <w:tcW w:w="839" w:type="pct"/>
            <w:vAlign w:val="center"/>
          </w:tcPr>
          <w:p w14:paraId="715DAB9E" w14:textId="77777777" w:rsidR="003D6D01" w:rsidRPr="00EA5745" w:rsidRDefault="003D6D01" w:rsidP="003D6D0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46CFD" w:themeColor="text2"/>
              </w:rPr>
            </w:pPr>
          </w:p>
        </w:tc>
        <w:sdt>
          <w:sdtPr>
            <w:id w:val="-329290929"/>
            <w:placeholder>
              <w:docPart w:val="30166BBA0E144252B3B2D9FB1871F458"/>
            </w:placeholder>
            <w:dropDownList>
              <w:listItem w:displayText="Choose an Item." w:value="Choose an Item."/>
              <w:listItem w:displayText="DEFECT" w:value="DEFECT"/>
              <w:listItem w:displayText="DESIGN ISSUE" w:value="DESIGN ISSUE"/>
              <w:listItem w:displayText="DELIVERY ISSUE" w:value="DELIVERY ISSUE"/>
              <w:listItem w:displayText="OPERATIONS APPROACH" w:value="OPERATIONS APPROACH"/>
              <w:listItem w:displayText="N/A" w:value="N/A"/>
            </w:dropDownList>
          </w:sdtPr>
          <w:sdtContent>
            <w:tc>
              <w:tcPr>
                <w:tcW w:w="1427" w:type="pct"/>
                <w:vAlign w:val="center"/>
              </w:tcPr>
              <w:p w14:paraId="318DB7FF" w14:textId="09216035" w:rsidR="003D6D01" w:rsidRPr="0042574B" w:rsidRDefault="00A83812" w:rsidP="003D6D01">
                <w:pPr>
                  <w:pStyle w:val="Body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Choose an Item.</w:t>
                </w:r>
              </w:p>
            </w:tc>
          </w:sdtContent>
        </w:sdt>
      </w:tr>
      <w:tr w:rsidR="00B75296" w:rsidRPr="00EA5745" w14:paraId="44B5984E" w14:textId="77777777" w:rsidTr="0062199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pct"/>
            <w:vAlign w:val="center"/>
          </w:tcPr>
          <w:p w14:paraId="217A23DC" w14:textId="77777777" w:rsidR="00B75296" w:rsidRPr="0042574B" w:rsidRDefault="00B75296" w:rsidP="00B75296">
            <w:pPr>
              <w:pStyle w:val="BodyText"/>
              <w:rPr>
                <w:color w:val="FF0000"/>
              </w:rPr>
            </w:pPr>
            <w:r w:rsidRPr="0042574B">
              <w:rPr>
                <w:b w:val="0"/>
                <w:bCs w:val="0"/>
                <w:i/>
                <w:iCs/>
                <w:color w:val="FF0000"/>
              </w:rPr>
              <w:t>[</w:t>
            </w:r>
            <w:r>
              <w:rPr>
                <w:b w:val="0"/>
                <w:bCs w:val="0"/>
                <w:i/>
                <w:iCs/>
                <w:color w:val="FF0000"/>
              </w:rPr>
              <w:t>Is</w:t>
            </w:r>
            <w:r>
              <w:rPr>
                <w:bCs w:val="0"/>
                <w:i/>
                <w:iCs/>
                <w:color w:val="FF0000"/>
              </w:rPr>
              <w:t>sue</w:t>
            </w:r>
            <w:r w:rsidRPr="0042574B">
              <w:rPr>
                <w:b w:val="0"/>
                <w:bCs w:val="0"/>
                <w:i/>
                <w:iCs/>
                <w:color w:val="FF0000"/>
              </w:rPr>
              <w:t xml:space="preserve"> 2]</w:t>
            </w:r>
          </w:p>
        </w:tc>
        <w:tc>
          <w:tcPr>
            <w:tcW w:w="839" w:type="pct"/>
            <w:vAlign w:val="center"/>
          </w:tcPr>
          <w:p w14:paraId="65BE62D8" w14:textId="77777777" w:rsidR="00B75296" w:rsidRPr="00EA5745" w:rsidRDefault="00B75296" w:rsidP="00B7529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46CFD" w:themeColor="text2"/>
              </w:rPr>
            </w:pPr>
          </w:p>
        </w:tc>
        <w:sdt>
          <w:sdtPr>
            <w:id w:val="877433826"/>
            <w:placeholder>
              <w:docPart w:val="E3ED043CD70E49E596C78499E6BAAA18"/>
            </w:placeholder>
            <w:dropDownList>
              <w:listItem w:displayText="Choose an Item." w:value="Choose an Item."/>
              <w:listItem w:displayText="DEFECT" w:value="DEFECT"/>
              <w:listItem w:displayText="DESIGN ISSUE" w:value="DESIGN ISSUE"/>
              <w:listItem w:displayText="DELIVERY ISSUE" w:value="DELIVERY ISSUE"/>
              <w:listItem w:displayText="OPERATIONS APPROACH" w:value="OPERATIONS APPROACH"/>
              <w:listItem w:displayText="N/A" w:value="N/A"/>
            </w:dropDownList>
          </w:sdtPr>
          <w:sdtContent>
            <w:tc>
              <w:tcPr>
                <w:tcW w:w="1427" w:type="pct"/>
                <w:vAlign w:val="center"/>
              </w:tcPr>
              <w:p w14:paraId="53E2F3F3" w14:textId="708AD1CF" w:rsidR="00B75296" w:rsidRPr="0042574B" w:rsidRDefault="00A83812" w:rsidP="00B75296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Choose an Item.</w:t>
                </w:r>
              </w:p>
            </w:tc>
          </w:sdtContent>
        </w:sdt>
      </w:tr>
      <w:tr w:rsidR="00B75296" w:rsidRPr="00EA5745" w14:paraId="14D80523" w14:textId="77777777" w:rsidTr="00621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pct"/>
            <w:vAlign w:val="center"/>
          </w:tcPr>
          <w:p w14:paraId="05A0B8D0" w14:textId="77777777" w:rsidR="00B75296" w:rsidRPr="0042574B" w:rsidRDefault="00B75296" w:rsidP="00B75296">
            <w:pPr>
              <w:pStyle w:val="BodyText"/>
              <w:rPr>
                <w:color w:val="FF0000"/>
              </w:rPr>
            </w:pPr>
            <w:r w:rsidRPr="0042574B">
              <w:rPr>
                <w:b w:val="0"/>
                <w:bCs w:val="0"/>
                <w:i/>
                <w:iCs/>
                <w:color w:val="FF0000"/>
              </w:rPr>
              <w:t>[</w:t>
            </w:r>
            <w:r>
              <w:rPr>
                <w:b w:val="0"/>
                <w:bCs w:val="0"/>
                <w:i/>
                <w:iCs/>
                <w:color w:val="FF0000"/>
              </w:rPr>
              <w:t>Is</w:t>
            </w:r>
            <w:r>
              <w:rPr>
                <w:bCs w:val="0"/>
                <w:i/>
                <w:iCs/>
                <w:color w:val="FF0000"/>
              </w:rPr>
              <w:t>sue</w:t>
            </w:r>
            <w:r w:rsidRPr="0042574B">
              <w:rPr>
                <w:b w:val="0"/>
                <w:bCs w:val="0"/>
                <w:i/>
                <w:iCs/>
                <w:color w:val="FF0000"/>
              </w:rPr>
              <w:t xml:space="preserve"> 3]</w:t>
            </w:r>
          </w:p>
        </w:tc>
        <w:tc>
          <w:tcPr>
            <w:tcW w:w="839" w:type="pct"/>
            <w:vAlign w:val="center"/>
          </w:tcPr>
          <w:p w14:paraId="01DEBA30" w14:textId="77777777" w:rsidR="00B75296" w:rsidRPr="00EA5745" w:rsidRDefault="00B75296" w:rsidP="00B7529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46CFD" w:themeColor="text2"/>
              </w:rPr>
            </w:pPr>
          </w:p>
        </w:tc>
        <w:sdt>
          <w:sdtPr>
            <w:id w:val="-2101470908"/>
            <w:placeholder>
              <w:docPart w:val="97B638D84917466690FF2E176902BDDC"/>
            </w:placeholder>
            <w:dropDownList>
              <w:listItem w:displayText="Choose an Item." w:value="Choose an Item."/>
              <w:listItem w:displayText="DEFECT" w:value="DEFECT"/>
              <w:listItem w:displayText="DESIGN ISSUE" w:value="DESIGN ISSUE"/>
              <w:listItem w:displayText="DELIVERY ISSUE" w:value="DELIVERY ISSUE"/>
              <w:listItem w:displayText="OPERATIONS APPROACH" w:value="OPERATIONS APPROACH"/>
              <w:listItem w:displayText="N/A" w:value="N/A"/>
            </w:dropDownList>
          </w:sdtPr>
          <w:sdtContent>
            <w:tc>
              <w:tcPr>
                <w:tcW w:w="1427" w:type="pct"/>
                <w:vAlign w:val="center"/>
              </w:tcPr>
              <w:p w14:paraId="589986DF" w14:textId="4BF7E198" w:rsidR="00B75296" w:rsidRPr="0042574B" w:rsidRDefault="00A83812" w:rsidP="00B75296">
                <w:pPr>
                  <w:pStyle w:val="Body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Choose an Item.</w:t>
                </w:r>
              </w:p>
            </w:tc>
          </w:sdtContent>
        </w:sdt>
      </w:tr>
      <w:tr w:rsidR="00B75296" w:rsidRPr="00EA5745" w14:paraId="0568BCF6" w14:textId="77777777" w:rsidTr="0062199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pct"/>
            <w:vAlign w:val="center"/>
          </w:tcPr>
          <w:p w14:paraId="3E49DE51" w14:textId="77777777" w:rsidR="00B75296" w:rsidRPr="0042574B" w:rsidRDefault="00B75296" w:rsidP="00B75296">
            <w:pPr>
              <w:pStyle w:val="BodyText"/>
              <w:rPr>
                <w:color w:val="FF0000"/>
              </w:rPr>
            </w:pPr>
            <w:r w:rsidRPr="0042574B">
              <w:rPr>
                <w:b w:val="0"/>
                <w:bCs w:val="0"/>
                <w:i/>
                <w:iCs/>
                <w:color w:val="FF0000"/>
              </w:rPr>
              <w:t>[</w:t>
            </w:r>
            <w:r>
              <w:rPr>
                <w:b w:val="0"/>
                <w:bCs w:val="0"/>
                <w:i/>
                <w:iCs/>
                <w:color w:val="FF0000"/>
              </w:rPr>
              <w:t>Is</w:t>
            </w:r>
            <w:r>
              <w:rPr>
                <w:bCs w:val="0"/>
                <w:i/>
                <w:iCs/>
                <w:color w:val="FF0000"/>
              </w:rPr>
              <w:t>sue</w:t>
            </w:r>
            <w:r w:rsidRPr="0042574B">
              <w:rPr>
                <w:b w:val="0"/>
                <w:bCs w:val="0"/>
                <w:i/>
                <w:iCs/>
                <w:color w:val="FF0000"/>
              </w:rPr>
              <w:t xml:space="preserve"> 4]</w:t>
            </w:r>
          </w:p>
        </w:tc>
        <w:tc>
          <w:tcPr>
            <w:tcW w:w="839" w:type="pct"/>
            <w:vAlign w:val="center"/>
          </w:tcPr>
          <w:p w14:paraId="32E291A8" w14:textId="77777777" w:rsidR="00B75296" w:rsidRPr="00EA5745" w:rsidRDefault="00B75296" w:rsidP="00B7529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46CFD" w:themeColor="text2"/>
              </w:rPr>
            </w:pPr>
          </w:p>
        </w:tc>
        <w:sdt>
          <w:sdtPr>
            <w:id w:val="2024119339"/>
            <w:placeholder>
              <w:docPart w:val="223F9C557023407880A8FB6CBE887BE7"/>
            </w:placeholder>
            <w:dropDownList>
              <w:listItem w:displayText="Choose an Item." w:value="Choose an Item."/>
              <w:listItem w:displayText="DEFECT" w:value="DEFECT"/>
              <w:listItem w:displayText="DESIGN ISSUE" w:value="DESIGN ISSUE"/>
              <w:listItem w:displayText="DELIVERY ISSUE" w:value="DELIVERY ISSUE"/>
              <w:listItem w:displayText="OPERATIONS APPROACH" w:value="OPERATIONS APPROACH"/>
              <w:listItem w:displayText="N/A" w:value="N/A"/>
            </w:dropDownList>
          </w:sdtPr>
          <w:sdtContent>
            <w:tc>
              <w:tcPr>
                <w:tcW w:w="1427" w:type="pct"/>
                <w:vAlign w:val="center"/>
              </w:tcPr>
              <w:p w14:paraId="38FAB7C4" w14:textId="47E80882" w:rsidR="00B75296" w:rsidRPr="0042574B" w:rsidRDefault="00A83812" w:rsidP="00B75296">
                <w:pPr>
                  <w:pStyle w:val="Body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Choose an Item.</w:t>
                </w:r>
              </w:p>
            </w:tc>
          </w:sdtContent>
        </w:sdt>
      </w:tr>
    </w:tbl>
    <w:p w14:paraId="06210D1D" w14:textId="3101C7CD" w:rsidR="004958E9" w:rsidRDefault="004958E9" w:rsidP="004958E9">
      <w:pPr>
        <w:pStyle w:val="BodyText"/>
        <w:rPr>
          <w:color w:val="65004D" w:themeColor="accent2"/>
          <w:sz w:val="36"/>
        </w:rPr>
      </w:pPr>
    </w:p>
    <w:p w14:paraId="4C60BC86" w14:textId="645AB00F" w:rsidR="009211FF" w:rsidRDefault="009211FF" w:rsidP="009211FF">
      <w:pPr>
        <w:pStyle w:val="Heading20"/>
      </w:pPr>
      <w:r>
        <w:t>Project Dashboard</w:t>
      </w:r>
      <w:bookmarkEnd w:id="2"/>
    </w:p>
    <w:tbl>
      <w:tblPr>
        <w:tblStyle w:val="GridTable4-Accent5"/>
        <w:tblW w:w="5000" w:type="pct"/>
        <w:tblLook w:val="04A0" w:firstRow="1" w:lastRow="0" w:firstColumn="1" w:lastColumn="0" w:noHBand="0" w:noVBand="1"/>
      </w:tblPr>
      <w:tblGrid>
        <w:gridCol w:w="3841"/>
        <w:gridCol w:w="3115"/>
        <w:gridCol w:w="3238"/>
      </w:tblGrid>
      <w:tr w:rsidR="009211FF" w:rsidRPr="003773F3" w14:paraId="56F175DF" w14:textId="77777777" w:rsidTr="00796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pct"/>
            <w:shd w:val="clear" w:color="auto" w:fill="FFD5F4" w:themeFill="accent2" w:themeFillTint="1A"/>
            <w:vAlign w:val="center"/>
          </w:tcPr>
          <w:p w14:paraId="272ECE5D" w14:textId="6FBD1CCA" w:rsidR="009211FF" w:rsidRPr="004354F9" w:rsidRDefault="00796AAE" w:rsidP="00796AAE">
            <w:pPr>
              <w:rPr>
                <w:rStyle w:val="BoldBlue01"/>
                <w:rFonts w:asciiTheme="minorHAnsi" w:eastAsiaTheme="minorEastAsia" w:hAnsiTheme="minorHAnsi" w:cstheme="minorBidi"/>
                <w:b/>
                <w:color w:val="65004D" w:themeColor="accent2"/>
                <w:sz w:val="22"/>
                <w:szCs w:val="22"/>
              </w:rPr>
            </w:pPr>
            <w:r>
              <w:rPr>
                <w:rStyle w:val="BoldBlue01"/>
                <w:rFonts w:asciiTheme="minorHAnsi" w:eastAsiaTheme="minorEastAsia" w:hAnsiTheme="minorHAnsi" w:cstheme="minorBidi"/>
                <w:b/>
                <w:color w:val="65004D" w:themeColor="accent2"/>
                <w:sz w:val="22"/>
                <w:szCs w:val="22"/>
              </w:rPr>
              <w:t>MILESTONE</w:t>
            </w:r>
          </w:p>
        </w:tc>
        <w:tc>
          <w:tcPr>
            <w:tcW w:w="1528" w:type="pct"/>
            <w:shd w:val="clear" w:color="auto" w:fill="FFD5F4" w:themeFill="accent2" w:themeFillTint="1A"/>
            <w:vAlign w:val="center"/>
          </w:tcPr>
          <w:p w14:paraId="2F87A420" w14:textId="30ABA0E7" w:rsidR="0050565B" w:rsidRDefault="00796AAE" w:rsidP="00796A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Blue01"/>
                <w:rFonts w:asciiTheme="minorHAnsi" w:eastAsiaTheme="minorEastAsia" w:hAnsiTheme="minorHAnsi" w:cstheme="minorBidi"/>
                <w:bCs/>
                <w:color w:val="65004D" w:themeColor="accent2"/>
                <w:sz w:val="22"/>
                <w:szCs w:val="22"/>
              </w:rPr>
            </w:pPr>
            <w:r w:rsidRPr="004354F9">
              <w:rPr>
                <w:rStyle w:val="BoldBlue01"/>
                <w:rFonts w:asciiTheme="minorHAnsi" w:eastAsiaTheme="minorEastAsia" w:hAnsiTheme="minorHAnsi" w:cstheme="minorBidi"/>
                <w:b/>
                <w:color w:val="65004D" w:themeColor="accent2"/>
                <w:sz w:val="22"/>
                <w:szCs w:val="22"/>
              </w:rPr>
              <w:t>PLANNED</w:t>
            </w:r>
            <w:r>
              <w:rPr>
                <w:rStyle w:val="BoldBlue01"/>
                <w:rFonts w:asciiTheme="minorHAnsi" w:eastAsiaTheme="minorEastAsia" w:hAnsiTheme="minorHAnsi" w:cstheme="minorBidi"/>
                <w:b/>
                <w:color w:val="65004D" w:themeColor="accent2"/>
                <w:sz w:val="22"/>
                <w:szCs w:val="22"/>
              </w:rPr>
              <w:t xml:space="preserve"> </w:t>
            </w:r>
          </w:p>
          <w:p w14:paraId="49AF9CA0" w14:textId="10EEADA1" w:rsidR="009211FF" w:rsidRPr="004354F9" w:rsidRDefault="004767DA" w:rsidP="00796A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Blue01"/>
                <w:rFonts w:asciiTheme="minorHAnsi" w:eastAsiaTheme="minorEastAsia" w:hAnsiTheme="minorHAnsi" w:cstheme="minorBidi"/>
                <w:b/>
                <w:color w:val="65004D" w:themeColor="accent2"/>
                <w:sz w:val="22"/>
                <w:szCs w:val="22"/>
              </w:rPr>
            </w:pPr>
            <w:r w:rsidRPr="003D6D01">
              <w:rPr>
                <w:rStyle w:val="BoldBlue01"/>
                <w:rFonts w:asciiTheme="minorHAnsi" w:hAnsiTheme="minorHAnsi" w:cstheme="minorBidi"/>
                <w:b/>
                <w:color w:val="65004D" w:themeColor="accent2"/>
                <w:sz w:val="18"/>
                <w:szCs w:val="18"/>
              </w:rPr>
              <w:t>(Approved at Investment Decision)</w:t>
            </w:r>
          </w:p>
        </w:tc>
        <w:tc>
          <w:tcPr>
            <w:tcW w:w="1588" w:type="pct"/>
            <w:shd w:val="clear" w:color="auto" w:fill="FFD5F4" w:themeFill="accent2" w:themeFillTint="1A"/>
            <w:vAlign w:val="center"/>
          </w:tcPr>
          <w:p w14:paraId="711893F8" w14:textId="2C5AC5F0" w:rsidR="009211FF" w:rsidRPr="004354F9" w:rsidRDefault="00796AAE" w:rsidP="00796A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Blue01"/>
                <w:rFonts w:asciiTheme="minorHAnsi" w:eastAsiaTheme="minorEastAsia" w:hAnsiTheme="minorHAnsi" w:cstheme="minorBidi"/>
                <w:b/>
                <w:color w:val="65004D" w:themeColor="accent2"/>
                <w:sz w:val="22"/>
                <w:szCs w:val="22"/>
              </w:rPr>
            </w:pPr>
            <w:r w:rsidRPr="004354F9">
              <w:rPr>
                <w:rStyle w:val="BoldBlue01"/>
                <w:rFonts w:asciiTheme="minorHAnsi" w:eastAsiaTheme="minorEastAsia" w:hAnsiTheme="minorHAnsi" w:cstheme="minorBidi"/>
                <w:b/>
                <w:color w:val="65004D" w:themeColor="accent2"/>
                <w:sz w:val="22"/>
                <w:szCs w:val="22"/>
              </w:rPr>
              <w:t>ACTUAL</w:t>
            </w:r>
            <w:r w:rsidR="00B76CA3">
              <w:rPr>
                <w:rStyle w:val="BoldBlue01"/>
                <w:rFonts w:asciiTheme="minorHAnsi" w:eastAsiaTheme="minorEastAsia" w:hAnsiTheme="minorHAnsi" w:cstheme="minorBidi"/>
                <w:b/>
                <w:color w:val="65004D" w:themeColor="accent2"/>
                <w:sz w:val="22"/>
                <w:szCs w:val="22"/>
              </w:rPr>
              <w:br/>
            </w:r>
            <w:r w:rsidR="00A64DCD" w:rsidRPr="003D6D01">
              <w:rPr>
                <w:rStyle w:val="BoldBlue01"/>
                <w:rFonts w:asciiTheme="minorHAnsi" w:hAnsiTheme="minorHAnsi" w:cstheme="minorBidi"/>
                <w:b/>
                <w:color w:val="65004D" w:themeColor="accent2"/>
                <w:sz w:val="18"/>
                <w:szCs w:val="18"/>
              </w:rPr>
              <w:t>(end-Project)</w:t>
            </w:r>
          </w:p>
        </w:tc>
      </w:tr>
      <w:tr w:rsidR="009211FF" w:rsidRPr="003773F3" w14:paraId="282AD527" w14:textId="77777777" w:rsidTr="00DE1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pct"/>
            <w:vAlign w:val="center"/>
          </w:tcPr>
          <w:p w14:paraId="5D76B64A" w14:textId="77777777" w:rsidR="009211FF" w:rsidRPr="004354F9" w:rsidRDefault="009211FF" w:rsidP="00DE175F">
            <w:pPr>
              <w:rPr>
                <w:rFonts w:ascii="Public Sans Light" w:eastAsia="Arial" w:hAnsi="Public Sans Light"/>
                <w:b w:val="0"/>
                <w:color w:val="auto"/>
                <w:sz w:val="22"/>
                <w:szCs w:val="22"/>
              </w:rPr>
            </w:pPr>
            <w:r w:rsidRPr="004354F9">
              <w:rPr>
                <w:rFonts w:ascii="Public Sans Light" w:eastAsia="Arial" w:hAnsi="Public Sans Light"/>
                <w:color w:val="auto"/>
                <w:sz w:val="22"/>
                <w:szCs w:val="22"/>
              </w:rPr>
              <w:t>Delivery Commencement Date</w:t>
            </w:r>
          </w:p>
        </w:tc>
        <w:sdt>
          <w:sdtPr>
            <w:rPr>
              <w:rFonts w:eastAsia="Arial"/>
              <w:bCs/>
            </w:rPr>
            <w:id w:val="-318653300"/>
            <w:placeholder>
              <w:docPart w:val="5FC1D1B0F9E04D17973BA54A007CC39B"/>
            </w:placeholder>
            <w:showingPlcHdr/>
            <w:date>
              <w:dateFormat w:val="MMMM 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528" w:type="pct"/>
              </w:tcPr>
              <w:p w14:paraId="2E3C1DC9" w14:textId="77777777" w:rsidR="009211FF" w:rsidRPr="004354F9" w:rsidRDefault="009211FF" w:rsidP="001B15FE">
                <w:pPr>
                  <w:pStyle w:val="Body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Arial"/>
                    <w:bCs/>
                  </w:rPr>
                </w:pPr>
                <w:r w:rsidRPr="004354F9">
                  <w:rPr>
                    <w:rStyle w:val="PlaceholderText"/>
                    <w:rFonts w:ascii="Public Sans Light" w:hAnsi="Public Sans Light"/>
                    <w:color w:val="auto"/>
                  </w:rPr>
                  <w:t>Click or tap to enter a date.</w:t>
                </w:r>
              </w:p>
            </w:tc>
          </w:sdtContent>
        </w:sdt>
        <w:tc>
          <w:tcPr>
            <w:tcW w:w="1588" w:type="pct"/>
          </w:tcPr>
          <w:p w14:paraId="534F66E2" w14:textId="4F50408F" w:rsidR="009211FF" w:rsidRPr="004354F9" w:rsidRDefault="00000000" w:rsidP="001B15F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sdt>
              <w:sdtPr>
                <w:rPr>
                  <w:rFonts w:eastAsia="Arial"/>
                  <w:bCs/>
                </w:rPr>
                <w:id w:val="-1796822317"/>
                <w:placeholder>
                  <w:docPart w:val="41D28E824E4D46DAB589980AC2F060E6"/>
                </w:placeholder>
                <w:showingPlcHdr/>
                <w:date>
                  <w:dateFormat w:val="MMMM yy"/>
                  <w:lid w:val="en-AU"/>
                  <w:storeMappedDataAs w:val="dateTime"/>
                  <w:calendar w:val="gregorian"/>
                </w:date>
              </w:sdtPr>
              <w:sdtContent>
                <w:r w:rsidR="000F5E07" w:rsidRPr="004354F9">
                  <w:rPr>
                    <w:rStyle w:val="PlaceholderText"/>
                    <w:rFonts w:ascii="Public Sans Light" w:hAnsi="Public Sans Light"/>
                    <w:color w:val="auto"/>
                  </w:rPr>
                  <w:t>Click or tap to enter a date.</w:t>
                </w:r>
              </w:sdtContent>
            </w:sdt>
            <w:r w:rsidR="000F5E07" w:rsidRPr="004354F9" w:rsidDel="000F5E07">
              <w:rPr>
                <w:rFonts w:eastAsia="Arial"/>
                <w:bCs/>
              </w:rPr>
              <w:t xml:space="preserve"> </w:t>
            </w:r>
          </w:p>
        </w:tc>
      </w:tr>
      <w:tr w:rsidR="009211FF" w:rsidRPr="003773F3" w14:paraId="310EA75C" w14:textId="77777777" w:rsidTr="00DE175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pct"/>
            <w:vAlign w:val="center"/>
          </w:tcPr>
          <w:p w14:paraId="0E4005F9" w14:textId="77777777" w:rsidR="009211FF" w:rsidRPr="004354F9" w:rsidRDefault="009211FF" w:rsidP="00DE175F">
            <w:pPr>
              <w:rPr>
                <w:rFonts w:ascii="Public Sans Light" w:eastAsia="Arial" w:hAnsi="Public Sans Light"/>
                <w:b w:val="0"/>
                <w:color w:val="auto"/>
                <w:sz w:val="22"/>
                <w:szCs w:val="22"/>
              </w:rPr>
            </w:pPr>
            <w:r w:rsidRPr="004354F9">
              <w:rPr>
                <w:rFonts w:ascii="Public Sans Light" w:eastAsia="Arial" w:hAnsi="Public Sans Light"/>
                <w:color w:val="auto"/>
                <w:sz w:val="22"/>
                <w:szCs w:val="22"/>
              </w:rPr>
              <w:t xml:space="preserve">Delivery Completion Date </w:t>
            </w:r>
          </w:p>
        </w:tc>
        <w:tc>
          <w:tcPr>
            <w:tcW w:w="1528" w:type="pct"/>
          </w:tcPr>
          <w:p w14:paraId="4931DBE7" w14:textId="59F52A8B" w:rsidR="009211FF" w:rsidRPr="004354F9" w:rsidRDefault="00000000" w:rsidP="001B15F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Cs/>
              </w:rPr>
            </w:pPr>
            <w:sdt>
              <w:sdtPr>
                <w:rPr>
                  <w:rFonts w:eastAsia="Arial"/>
                  <w:bCs/>
                </w:rPr>
                <w:id w:val="83507760"/>
                <w:placeholder>
                  <w:docPart w:val="CAC542F3BA7B473E878DD2B30E4DDC1C"/>
                </w:placeholder>
                <w:showingPlcHdr/>
                <w:date>
                  <w:dateFormat w:val="MMMM yy"/>
                  <w:lid w:val="en-AU"/>
                  <w:storeMappedDataAs w:val="dateTime"/>
                  <w:calendar w:val="gregorian"/>
                </w:date>
              </w:sdtPr>
              <w:sdtContent>
                <w:r w:rsidR="000F5E07" w:rsidRPr="004354F9">
                  <w:rPr>
                    <w:rStyle w:val="PlaceholderText"/>
                    <w:rFonts w:ascii="Public Sans Light" w:hAnsi="Public Sans Light"/>
                    <w:color w:val="auto"/>
                  </w:rPr>
                  <w:t>Click or tap to enter a date.</w:t>
                </w:r>
              </w:sdtContent>
            </w:sdt>
            <w:r w:rsidR="000F5E07" w:rsidRPr="004354F9" w:rsidDel="000F5E07">
              <w:rPr>
                <w:rFonts w:eastAsia="Arial"/>
                <w:bCs/>
              </w:rPr>
              <w:t xml:space="preserve"> </w:t>
            </w:r>
          </w:p>
        </w:tc>
        <w:tc>
          <w:tcPr>
            <w:tcW w:w="1588" w:type="pct"/>
          </w:tcPr>
          <w:p w14:paraId="18CDFA79" w14:textId="034B3EEF" w:rsidR="009211FF" w:rsidRPr="004354F9" w:rsidRDefault="00000000" w:rsidP="001B15F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Cs/>
              </w:rPr>
            </w:pPr>
            <w:sdt>
              <w:sdtPr>
                <w:rPr>
                  <w:rFonts w:eastAsia="Arial"/>
                  <w:bCs/>
                </w:rPr>
                <w:id w:val="1121885289"/>
                <w:placeholder>
                  <w:docPart w:val="5D8728CED1624EF6A2672B962628E8D8"/>
                </w:placeholder>
                <w:showingPlcHdr/>
                <w:date>
                  <w:dateFormat w:val="MMMM yy"/>
                  <w:lid w:val="en-AU"/>
                  <w:storeMappedDataAs w:val="dateTime"/>
                  <w:calendar w:val="gregorian"/>
                </w:date>
              </w:sdtPr>
              <w:sdtContent>
                <w:r w:rsidR="000F5E07" w:rsidRPr="004354F9">
                  <w:rPr>
                    <w:rStyle w:val="PlaceholderText"/>
                    <w:rFonts w:ascii="Public Sans Light" w:hAnsi="Public Sans Light"/>
                    <w:color w:val="auto"/>
                  </w:rPr>
                  <w:t>Click or tap to enter a date.</w:t>
                </w:r>
              </w:sdtContent>
            </w:sdt>
            <w:r w:rsidR="000F5E07" w:rsidRPr="004354F9" w:rsidDel="000F5E07">
              <w:rPr>
                <w:rFonts w:eastAsia="Arial"/>
                <w:bCs/>
              </w:rPr>
              <w:t xml:space="preserve"> </w:t>
            </w:r>
          </w:p>
        </w:tc>
      </w:tr>
      <w:tr w:rsidR="009211FF" w:rsidRPr="003773F3" w14:paraId="1967D1F4" w14:textId="77777777" w:rsidTr="00DE1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pct"/>
            <w:vAlign w:val="center"/>
          </w:tcPr>
          <w:p w14:paraId="1A373F21" w14:textId="77777777" w:rsidR="009211FF" w:rsidRPr="004354F9" w:rsidRDefault="009211FF" w:rsidP="00DE175F">
            <w:pPr>
              <w:rPr>
                <w:rFonts w:ascii="Public Sans Light" w:eastAsia="Arial" w:hAnsi="Public Sans Light"/>
                <w:b w:val="0"/>
                <w:color w:val="auto"/>
                <w:sz w:val="22"/>
                <w:szCs w:val="22"/>
              </w:rPr>
            </w:pPr>
            <w:r w:rsidRPr="004354F9">
              <w:rPr>
                <w:rFonts w:ascii="Public Sans Light" w:eastAsia="Arial" w:hAnsi="Public Sans Light"/>
                <w:color w:val="auto"/>
                <w:sz w:val="22"/>
                <w:szCs w:val="22"/>
              </w:rPr>
              <w:t>Operations Commencement Date</w:t>
            </w:r>
          </w:p>
        </w:tc>
        <w:tc>
          <w:tcPr>
            <w:tcW w:w="1528" w:type="pct"/>
          </w:tcPr>
          <w:p w14:paraId="547D8C22" w14:textId="724373ED" w:rsidR="009211FF" w:rsidRPr="004354F9" w:rsidRDefault="00000000" w:rsidP="001B15F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sdt>
              <w:sdtPr>
                <w:rPr>
                  <w:rFonts w:eastAsia="Arial"/>
                  <w:bCs/>
                </w:rPr>
                <w:id w:val="1310358864"/>
                <w:placeholder>
                  <w:docPart w:val="33F75F8275DB469F99978E42AE49208D"/>
                </w:placeholder>
                <w:showingPlcHdr/>
                <w:date>
                  <w:dateFormat w:val="MMMM yy"/>
                  <w:lid w:val="en-AU"/>
                  <w:storeMappedDataAs w:val="dateTime"/>
                  <w:calendar w:val="gregorian"/>
                </w:date>
              </w:sdtPr>
              <w:sdtContent>
                <w:r w:rsidR="000F5E07" w:rsidRPr="004354F9">
                  <w:rPr>
                    <w:rStyle w:val="PlaceholderText"/>
                    <w:rFonts w:ascii="Public Sans Light" w:hAnsi="Public Sans Light"/>
                    <w:color w:val="auto"/>
                  </w:rPr>
                  <w:t>Click or tap to enter a date.</w:t>
                </w:r>
              </w:sdtContent>
            </w:sdt>
            <w:r w:rsidR="000F5E07" w:rsidRPr="004354F9" w:rsidDel="000F5E07">
              <w:rPr>
                <w:rFonts w:eastAsia="Arial"/>
                <w:bCs/>
              </w:rPr>
              <w:t xml:space="preserve"> </w:t>
            </w:r>
          </w:p>
        </w:tc>
        <w:tc>
          <w:tcPr>
            <w:tcW w:w="1588" w:type="pct"/>
          </w:tcPr>
          <w:p w14:paraId="6F75E890" w14:textId="48F049F9" w:rsidR="009211FF" w:rsidRPr="004354F9" w:rsidRDefault="00000000" w:rsidP="001B15F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Cs/>
              </w:rPr>
            </w:pPr>
            <w:sdt>
              <w:sdtPr>
                <w:rPr>
                  <w:rFonts w:eastAsia="Arial"/>
                  <w:bCs/>
                </w:rPr>
                <w:id w:val="-42606189"/>
                <w:placeholder>
                  <w:docPart w:val="9A346BD0B67746A587EFD8F9B3CA37DB"/>
                </w:placeholder>
                <w:showingPlcHdr/>
                <w:date>
                  <w:dateFormat w:val="MMMM yy"/>
                  <w:lid w:val="en-AU"/>
                  <w:storeMappedDataAs w:val="dateTime"/>
                  <w:calendar w:val="gregorian"/>
                </w:date>
              </w:sdtPr>
              <w:sdtContent>
                <w:r w:rsidR="000F5E07" w:rsidRPr="004354F9">
                  <w:rPr>
                    <w:rStyle w:val="PlaceholderText"/>
                    <w:rFonts w:ascii="Public Sans Light" w:hAnsi="Public Sans Light"/>
                    <w:color w:val="auto"/>
                  </w:rPr>
                  <w:t>Click or tap to enter a date.</w:t>
                </w:r>
              </w:sdtContent>
            </w:sdt>
            <w:r w:rsidR="000F5E07" w:rsidRPr="004354F9" w:rsidDel="000F5E07">
              <w:rPr>
                <w:rFonts w:eastAsia="Arial"/>
                <w:bCs/>
              </w:rPr>
              <w:t xml:space="preserve"> </w:t>
            </w:r>
          </w:p>
        </w:tc>
      </w:tr>
      <w:tr w:rsidR="009211FF" w:rsidRPr="003773F3" w14:paraId="5B449BCA" w14:textId="77777777" w:rsidTr="00DE175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pct"/>
            <w:vAlign w:val="center"/>
          </w:tcPr>
          <w:p w14:paraId="3B1AE023" w14:textId="0E0219AC" w:rsidR="009211FF" w:rsidRPr="004354F9" w:rsidRDefault="009211FF" w:rsidP="00DE175F">
            <w:pPr>
              <w:rPr>
                <w:rFonts w:ascii="Public Sans Light" w:eastAsia="Arial" w:hAnsi="Public Sans Light"/>
                <w:b w:val="0"/>
                <w:color w:val="auto"/>
                <w:sz w:val="22"/>
                <w:szCs w:val="22"/>
              </w:rPr>
            </w:pPr>
            <w:r w:rsidRPr="004354F9">
              <w:rPr>
                <w:rFonts w:ascii="Public Sans Light" w:eastAsia="Arial" w:hAnsi="Public Sans Light"/>
                <w:color w:val="auto"/>
                <w:sz w:val="22"/>
                <w:szCs w:val="22"/>
              </w:rPr>
              <w:t>Total Delivery</w:t>
            </w:r>
            <w:r w:rsidR="0049017A" w:rsidRPr="004354F9">
              <w:rPr>
                <w:rFonts w:ascii="Public Sans Light" w:eastAsia="Arial" w:hAnsi="Public Sans Light"/>
                <w:color w:val="auto"/>
                <w:sz w:val="22"/>
                <w:szCs w:val="22"/>
              </w:rPr>
              <w:t>/</w:t>
            </w:r>
            <w:r w:rsidR="001D5710" w:rsidRPr="004354F9">
              <w:rPr>
                <w:rFonts w:ascii="Public Sans Light" w:eastAsia="Arial" w:hAnsi="Public Sans Light"/>
                <w:color w:val="auto"/>
                <w:sz w:val="22"/>
                <w:szCs w:val="22"/>
              </w:rPr>
              <w:t xml:space="preserve"> </w:t>
            </w:r>
            <w:r w:rsidR="000404F1">
              <w:rPr>
                <w:rFonts w:ascii="Public Sans Light" w:eastAsia="Arial" w:hAnsi="Public Sans Light"/>
                <w:color w:val="auto"/>
                <w:sz w:val="22"/>
                <w:szCs w:val="22"/>
              </w:rPr>
              <w:t>Outturn</w:t>
            </w:r>
            <w:r w:rsidRPr="004354F9">
              <w:rPr>
                <w:rFonts w:ascii="Public Sans Light" w:eastAsia="Arial" w:hAnsi="Public Sans Light"/>
                <w:color w:val="auto"/>
                <w:sz w:val="22"/>
                <w:szCs w:val="22"/>
              </w:rPr>
              <w:t xml:space="preserve"> Cost</w:t>
            </w:r>
          </w:p>
        </w:tc>
        <w:tc>
          <w:tcPr>
            <w:tcW w:w="1528" w:type="pct"/>
          </w:tcPr>
          <w:p w14:paraId="1115812C" w14:textId="4F8F7A59" w:rsidR="009211FF" w:rsidRPr="004354F9" w:rsidRDefault="00901F2B" w:rsidP="001B15F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Cs/>
              </w:rPr>
            </w:pPr>
            <w:r w:rsidRPr="004354F9">
              <w:rPr>
                <w:rFonts w:eastAsia="Arial"/>
                <w:bCs/>
              </w:rPr>
              <w:t>$</w:t>
            </w:r>
          </w:p>
        </w:tc>
        <w:tc>
          <w:tcPr>
            <w:tcW w:w="1588" w:type="pct"/>
          </w:tcPr>
          <w:p w14:paraId="01094264" w14:textId="4E559427" w:rsidR="009211FF" w:rsidRPr="004354F9" w:rsidRDefault="00901F2B" w:rsidP="001B15F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Cs/>
              </w:rPr>
            </w:pPr>
            <w:r w:rsidRPr="004354F9">
              <w:rPr>
                <w:rFonts w:eastAsia="Arial"/>
                <w:bCs/>
              </w:rPr>
              <w:t>$</w:t>
            </w:r>
          </w:p>
        </w:tc>
      </w:tr>
    </w:tbl>
    <w:p w14:paraId="333C180B" w14:textId="77777777" w:rsidR="009211FF" w:rsidRDefault="009211FF" w:rsidP="009211FF">
      <w:pPr>
        <w:pStyle w:val="BodyText"/>
        <w:tabs>
          <w:tab w:val="clear" w:pos="357"/>
          <w:tab w:val="left" w:pos="0"/>
        </w:tabs>
      </w:pPr>
    </w:p>
    <w:p w14:paraId="3CEFDEEC" w14:textId="77777777" w:rsidR="004F79EE" w:rsidRDefault="004F79EE" w:rsidP="004F79EE">
      <w:pPr>
        <w:pStyle w:val="BodyText"/>
        <w:rPr>
          <w:color w:val="002664" w:themeColor="accent1"/>
          <w:sz w:val="48"/>
        </w:rPr>
      </w:pPr>
      <w:bookmarkStart w:id="3" w:name="_Toc119586810"/>
      <w:r>
        <w:br w:type="page"/>
      </w:r>
    </w:p>
    <w:p w14:paraId="0F661812" w14:textId="7FECCFDF" w:rsidR="00B360B4" w:rsidRDefault="00B72C86" w:rsidP="00B360B4">
      <w:pPr>
        <w:pStyle w:val="Heading10"/>
      </w:pPr>
      <w:r>
        <w:lastRenderedPageBreak/>
        <w:t>Part 2</w:t>
      </w:r>
      <w:r w:rsidR="00B360B4">
        <w:t xml:space="preserve"> – Project Handover </w:t>
      </w:r>
    </w:p>
    <w:p w14:paraId="2A45D7D9" w14:textId="43150D7D" w:rsidR="000F337A" w:rsidRDefault="000F337A" w:rsidP="000F337A">
      <w:pPr>
        <w:pStyle w:val="Heading20"/>
      </w:pPr>
      <w:r>
        <w:t>Project Handover and Operation</w:t>
      </w:r>
      <w:bookmarkEnd w:id="3"/>
    </w:p>
    <w:tbl>
      <w:tblPr>
        <w:tblStyle w:val="ListTable4-Accent5"/>
        <w:tblpPr w:leftFromText="180" w:rightFromText="180" w:vertAnchor="text" w:horzAnchor="margin" w:tblpY="-14"/>
        <w:tblW w:w="5003" w:type="pct"/>
        <w:tblLayout w:type="fixed"/>
        <w:tblLook w:val="04A0" w:firstRow="1" w:lastRow="0" w:firstColumn="1" w:lastColumn="0" w:noHBand="0" w:noVBand="1"/>
      </w:tblPr>
      <w:tblGrid>
        <w:gridCol w:w="8365"/>
        <w:gridCol w:w="1835"/>
      </w:tblGrid>
      <w:tr w:rsidR="000F337A" w:rsidRPr="00B52B0B" w14:paraId="140FF8BE" w14:textId="77777777" w:rsidTr="00FF34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5" w:type="dxa"/>
          </w:tcPr>
          <w:p w14:paraId="0CAF5AE7" w14:textId="00CB98DF" w:rsidR="000F337A" w:rsidRPr="00B52B0B" w:rsidRDefault="000E2135" w:rsidP="000F2CED">
            <w:pPr>
              <w:spacing w:before="40" w:after="40"/>
              <w:jc w:val="both"/>
              <w:rPr>
                <w:rFonts w:ascii="Public Sans Light" w:hAnsi="Public Sans Light" w:cs="Arial"/>
                <w:b/>
                <w:color w:val="65004D"/>
              </w:rPr>
            </w:pPr>
            <w:r w:rsidRPr="00B52B0B">
              <w:rPr>
                <w:rFonts w:ascii="Public Sans Light" w:hAnsi="Public Sans Light" w:cs="Arial"/>
                <w:b/>
                <w:color w:val="65004D"/>
              </w:rPr>
              <w:t>ITEM</w:t>
            </w:r>
          </w:p>
        </w:tc>
        <w:tc>
          <w:tcPr>
            <w:tcW w:w="1835" w:type="dxa"/>
          </w:tcPr>
          <w:p w14:paraId="3E3F0E2F" w14:textId="2BF6591C" w:rsidR="000F337A" w:rsidRPr="00B52B0B" w:rsidRDefault="000E2135" w:rsidP="000F2CED">
            <w:pPr>
              <w:spacing w:before="40" w:after="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 w:cs="Arial"/>
                <w:b/>
                <w:color w:val="65004D"/>
              </w:rPr>
            </w:pPr>
            <w:r w:rsidRPr="00B52B0B">
              <w:rPr>
                <w:rFonts w:ascii="Public Sans Light" w:hAnsi="Public Sans Light" w:cs="Arial"/>
                <w:b/>
                <w:color w:val="65004D"/>
              </w:rPr>
              <w:t>ASSESSMENT</w:t>
            </w:r>
          </w:p>
        </w:tc>
      </w:tr>
      <w:tr w:rsidR="000F337A" w:rsidRPr="00B52B0B" w14:paraId="1DBCDC4B" w14:textId="77777777" w:rsidTr="00FF3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5" w:type="dxa"/>
            <w:vAlign w:val="center"/>
          </w:tcPr>
          <w:p w14:paraId="43C6586E" w14:textId="4C3243DE" w:rsidR="000F337A" w:rsidRPr="00B52B0B" w:rsidRDefault="000F337A" w:rsidP="000E2135">
            <w:pPr>
              <w:spacing w:before="40" w:after="40"/>
              <w:rPr>
                <w:rFonts w:ascii="Public Sans Light" w:hAnsi="Public Sans Light" w:cs="Arial"/>
                <w:color w:val="auto"/>
                <w:lang w:val="en-GB"/>
              </w:rPr>
            </w:pPr>
            <w:r w:rsidRPr="00B52B0B">
              <w:rPr>
                <w:rFonts w:ascii="Public Sans Light" w:hAnsi="Public Sans Light" w:cs="Arial"/>
                <w:color w:val="auto"/>
                <w:lang w:val="en-GB"/>
              </w:rPr>
              <w:t xml:space="preserve">Is the </w:t>
            </w:r>
            <w:r w:rsidR="00FF2D52" w:rsidRPr="00B52B0B">
              <w:rPr>
                <w:rFonts w:ascii="Public Sans Light" w:hAnsi="Public Sans Light" w:cs="Arial"/>
                <w:color w:val="auto"/>
                <w:lang w:val="en-GB"/>
              </w:rPr>
              <w:t xml:space="preserve">full </w:t>
            </w:r>
            <w:r w:rsidR="007640EE" w:rsidRPr="00B52B0B">
              <w:rPr>
                <w:rFonts w:ascii="Public Sans Light" w:hAnsi="Public Sans Light" w:cs="Arial"/>
                <w:color w:val="auto"/>
                <w:lang w:val="en-GB"/>
              </w:rPr>
              <w:t xml:space="preserve">procured </w:t>
            </w:r>
            <w:r w:rsidRPr="00B52B0B">
              <w:rPr>
                <w:rFonts w:ascii="Public Sans Light" w:hAnsi="Public Sans Light" w:cs="Arial"/>
                <w:color w:val="auto"/>
                <w:lang w:val="en-GB"/>
              </w:rPr>
              <w:t>project scope operational?</w:t>
            </w:r>
          </w:p>
        </w:tc>
        <w:sdt>
          <w:sdtPr>
            <w:rPr>
              <w:rFonts w:asciiTheme="minorHAnsi" w:eastAsia="Arial" w:hAnsiTheme="minorHAnsi"/>
              <w:i/>
              <w:iCs/>
              <w:color w:val="auto"/>
              <w:sz w:val="18"/>
              <w:szCs w:val="18"/>
            </w:rPr>
            <w:id w:val="1206760103"/>
            <w:placeholder>
              <w:docPart w:val="C0F65796C554411082AB50282580BD9B"/>
            </w:placeholder>
            <w:showingPlcHdr/>
            <w:dropDownList>
              <w:listItem w:displayText="Yes" w:value="Yes"/>
              <w:listItem w:displayText="No" w:value="No"/>
              <w:listItem w:displayText="Partially" w:value="Partially"/>
            </w:dropDownList>
          </w:sdtPr>
          <w:sdtContent>
            <w:tc>
              <w:tcPr>
                <w:tcW w:w="1835" w:type="dxa"/>
                <w:vAlign w:val="center"/>
              </w:tcPr>
              <w:p w14:paraId="2B3B51C6" w14:textId="03C10924" w:rsidR="000F337A" w:rsidRPr="00520B41" w:rsidRDefault="00830DD0" w:rsidP="000E2135">
                <w:pPr>
                  <w:spacing w:before="40" w:after="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="Arial"/>
                    <w:i/>
                    <w:iCs/>
                    <w:color w:val="auto"/>
                    <w:sz w:val="18"/>
                    <w:szCs w:val="18"/>
                    <w:lang w:val="en-GB"/>
                  </w:rPr>
                </w:pPr>
                <w:r w:rsidRPr="00520B41">
                  <w:rPr>
                    <w:rStyle w:val="PlaceholderText"/>
                    <w:rFonts w:asciiTheme="minorHAnsi" w:hAnsiTheme="minorHAnsi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0F337A" w:rsidRPr="00B52B0B" w14:paraId="7F78E4B0" w14:textId="77777777" w:rsidTr="00FF346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5" w:type="dxa"/>
            <w:vAlign w:val="center"/>
          </w:tcPr>
          <w:p w14:paraId="715BE809" w14:textId="1258AE81" w:rsidR="000F337A" w:rsidRPr="00B52B0B" w:rsidRDefault="000F337A" w:rsidP="000E2135">
            <w:pPr>
              <w:spacing w:before="40" w:after="40"/>
              <w:rPr>
                <w:rFonts w:ascii="Public Sans Light" w:hAnsi="Public Sans Light" w:cs="Arial"/>
                <w:color w:val="auto"/>
                <w:lang w:val="en-GB"/>
              </w:rPr>
            </w:pPr>
            <w:r w:rsidRPr="00B52B0B">
              <w:rPr>
                <w:rFonts w:ascii="Public Sans Light" w:hAnsi="Public Sans Light" w:cs="Arial"/>
                <w:color w:val="auto"/>
                <w:lang w:val="en-GB"/>
              </w:rPr>
              <w:t>Has the delivery team handed over the project to the asset owner/operator, inclusive of complete project information and documentation (As</w:t>
            </w:r>
            <w:r w:rsidR="007640EE" w:rsidRPr="00B52B0B">
              <w:rPr>
                <w:rFonts w:ascii="Public Sans Light" w:hAnsi="Public Sans Light" w:cs="Arial"/>
                <w:color w:val="auto"/>
                <w:lang w:val="en-GB"/>
              </w:rPr>
              <w:t>-</w:t>
            </w:r>
            <w:r w:rsidRPr="00B52B0B">
              <w:rPr>
                <w:rFonts w:ascii="Public Sans Light" w:hAnsi="Public Sans Light" w:cs="Arial"/>
                <w:color w:val="auto"/>
                <w:lang w:val="en-GB"/>
              </w:rPr>
              <w:t>built</w:t>
            </w:r>
            <w:r w:rsidR="00FF2D52" w:rsidRPr="00B52B0B">
              <w:rPr>
                <w:rFonts w:ascii="Public Sans Light" w:hAnsi="Public Sans Light" w:cs="Arial"/>
                <w:color w:val="auto"/>
                <w:lang w:val="en-GB"/>
              </w:rPr>
              <w:t xml:space="preserve"> drawings</w:t>
            </w:r>
            <w:r w:rsidRPr="00B52B0B">
              <w:rPr>
                <w:rFonts w:ascii="Public Sans Light" w:hAnsi="Public Sans Light" w:cs="Arial"/>
                <w:color w:val="auto"/>
                <w:lang w:val="en-GB"/>
              </w:rPr>
              <w:t>,</w:t>
            </w:r>
            <w:r w:rsidR="00FF2D52" w:rsidRPr="00B52B0B">
              <w:rPr>
                <w:rFonts w:ascii="Public Sans Light" w:hAnsi="Public Sans Light" w:cs="Arial"/>
                <w:color w:val="auto"/>
                <w:lang w:val="en-GB"/>
              </w:rPr>
              <w:t xml:space="preserve"> </w:t>
            </w:r>
            <w:r w:rsidRPr="00B52B0B">
              <w:rPr>
                <w:rFonts w:ascii="Public Sans Light" w:hAnsi="Public Sans Light" w:cs="Arial"/>
                <w:color w:val="auto"/>
                <w:lang w:val="en-GB"/>
              </w:rPr>
              <w:t>manuals</w:t>
            </w:r>
            <w:r w:rsidR="00FF2D52" w:rsidRPr="00B52B0B">
              <w:rPr>
                <w:rFonts w:ascii="Public Sans Light" w:hAnsi="Public Sans Light" w:cs="Arial"/>
                <w:color w:val="auto"/>
                <w:lang w:val="en-GB"/>
              </w:rPr>
              <w:t xml:space="preserve">, warranties, </w:t>
            </w:r>
            <w:r w:rsidR="007640EE" w:rsidRPr="00B52B0B">
              <w:rPr>
                <w:rFonts w:ascii="Public Sans Light" w:hAnsi="Public Sans Light" w:cs="Arial"/>
                <w:color w:val="auto"/>
                <w:lang w:val="en-GB"/>
              </w:rPr>
              <w:t>C</w:t>
            </w:r>
            <w:r w:rsidR="00FF2D52" w:rsidRPr="00B52B0B">
              <w:rPr>
                <w:rFonts w:ascii="Public Sans Light" w:hAnsi="Public Sans Light" w:cs="Arial"/>
                <w:color w:val="auto"/>
                <w:lang w:val="en-GB"/>
              </w:rPr>
              <w:t xml:space="preserve">lose </w:t>
            </w:r>
            <w:r w:rsidR="007640EE" w:rsidRPr="00B52B0B">
              <w:rPr>
                <w:rFonts w:ascii="Public Sans Light" w:hAnsi="Public Sans Light" w:cs="Arial"/>
                <w:color w:val="auto"/>
                <w:lang w:val="en-GB"/>
              </w:rPr>
              <w:t>O</w:t>
            </w:r>
            <w:r w:rsidR="00FF2D52" w:rsidRPr="00B52B0B">
              <w:rPr>
                <w:rFonts w:ascii="Public Sans Light" w:hAnsi="Public Sans Light" w:cs="Arial"/>
                <w:color w:val="auto"/>
                <w:lang w:val="en-GB"/>
              </w:rPr>
              <w:t xml:space="preserve">ut </w:t>
            </w:r>
            <w:r w:rsidR="007640EE" w:rsidRPr="00B52B0B">
              <w:rPr>
                <w:rFonts w:ascii="Public Sans Light" w:hAnsi="Public Sans Light" w:cs="Arial"/>
                <w:color w:val="auto"/>
                <w:lang w:val="en-GB"/>
              </w:rPr>
              <w:t>R</w:t>
            </w:r>
            <w:r w:rsidR="00FF2D52" w:rsidRPr="00B52B0B">
              <w:rPr>
                <w:rFonts w:ascii="Public Sans Light" w:hAnsi="Public Sans Light" w:cs="Arial"/>
                <w:color w:val="auto"/>
                <w:lang w:val="en-GB"/>
              </w:rPr>
              <w:t>eport</w:t>
            </w:r>
            <w:r w:rsidRPr="00B52B0B">
              <w:rPr>
                <w:rFonts w:ascii="Public Sans Light" w:hAnsi="Public Sans Light" w:cs="Arial"/>
                <w:color w:val="auto"/>
                <w:lang w:val="en-GB"/>
              </w:rPr>
              <w:t>)?</w:t>
            </w:r>
          </w:p>
        </w:tc>
        <w:sdt>
          <w:sdtPr>
            <w:rPr>
              <w:rFonts w:asciiTheme="minorHAnsi" w:eastAsia="Arial" w:hAnsiTheme="minorHAnsi"/>
              <w:i/>
              <w:iCs/>
              <w:color w:val="auto"/>
              <w:sz w:val="18"/>
              <w:szCs w:val="18"/>
            </w:rPr>
            <w:id w:val="1351305160"/>
            <w:placeholder>
              <w:docPart w:val="0745875CFED04A35A2DF4125DBDCAD21"/>
            </w:placeholder>
            <w:showingPlcHdr/>
            <w:dropDownList>
              <w:listItem w:displayText="Yes" w:value="Yes"/>
              <w:listItem w:displayText="No" w:value="No"/>
              <w:listItem w:displayText="Partially" w:value="Partially"/>
            </w:dropDownList>
          </w:sdtPr>
          <w:sdtContent>
            <w:tc>
              <w:tcPr>
                <w:tcW w:w="1835" w:type="dxa"/>
                <w:vAlign w:val="center"/>
              </w:tcPr>
              <w:p w14:paraId="6DE18359" w14:textId="09EEBB52" w:rsidR="000F337A" w:rsidRPr="00520B41" w:rsidRDefault="00830DD0" w:rsidP="000E2135">
                <w:pPr>
                  <w:spacing w:before="40" w:after="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="Arial"/>
                    <w:i/>
                    <w:iCs/>
                    <w:color w:val="auto"/>
                    <w:sz w:val="18"/>
                    <w:szCs w:val="18"/>
                    <w:lang w:val="en-GB"/>
                  </w:rPr>
                </w:pPr>
                <w:r w:rsidRPr="00520B41">
                  <w:rPr>
                    <w:rStyle w:val="PlaceholderText"/>
                    <w:rFonts w:asciiTheme="minorHAnsi" w:hAnsiTheme="minorHAnsi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D876B6" w:rsidRPr="00B52B0B" w14:paraId="145983C6" w14:textId="77777777" w:rsidTr="00FF3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5" w:type="dxa"/>
            <w:vAlign w:val="center"/>
          </w:tcPr>
          <w:p w14:paraId="626E4CAA" w14:textId="16EBA9C8" w:rsidR="00D876B6" w:rsidRPr="00B52B0B" w:rsidRDefault="00D876B6" w:rsidP="000E2135">
            <w:pPr>
              <w:spacing w:before="40" w:after="40"/>
              <w:rPr>
                <w:rFonts w:ascii="Public Sans Light" w:hAnsi="Public Sans Light" w:cs="Arial"/>
                <w:color w:val="auto"/>
                <w:lang w:val="en-GB"/>
              </w:rPr>
            </w:pPr>
            <w:r w:rsidRPr="00B52B0B">
              <w:rPr>
                <w:rFonts w:ascii="Public Sans Light" w:hAnsi="Public Sans Light" w:cs="Arial"/>
                <w:color w:val="auto"/>
                <w:lang w:val="en-GB"/>
              </w:rPr>
              <w:t>Is the asset owner/operator adequately prepared to operate the asset</w:t>
            </w:r>
            <w:r w:rsidR="00FF2D52" w:rsidRPr="00B52B0B">
              <w:rPr>
                <w:rFonts w:ascii="Public Sans Light" w:hAnsi="Public Sans Light" w:cs="Arial"/>
                <w:color w:val="auto"/>
                <w:lang w:val="en-GB"/>
              </w:rPr>
              <w:t xml:space="preserve"> (including </w:t>
            </w:r>
            <w:r w:rsidR="00616148" w:rsidRPr="00B52B0B">
              <w:rPr>
                <w:rFonts w:ascii="Public Sans Light" w:hAnsi="Public Sans Light" w:cs="Arial"/>
                <w:color w:val="auto"/>
                <w:lang w:val="en-GB"/>
              </w:rPr>
              <w:t>maintenance strategies and standard operating procedures</w:t>
            </w:r>
            <w:r w:rsidR="00FF2D52" w:rsidRPr="00B52B0B">
              <w:rPr>
                <w:rFonts w:ascii="Public Sans Light" w:hAnsi="Public Sans Light" w:cs="Arial"/>
                <w:color w:val="auto"/>
                <w:lang w:val="en-GB"/>
              </w:rPr>
              <w:t>)</w:t>
            </w:r>
            <w:r w:rsidRPr="00B52B0B">
              <w:rPr>
                <w:rFonts w:ascii="Public Sans Light" w:hAnsi="Public Sans Light" w:cs="Arial"/>
                <w:color w:val="auto"/>
                <w:lang w:val="en-GB"/>
              </w:rPr>
              <w:t>?</w:t>
            </w:r>
          </w:p>
        </w:tc>
        <w:sdt>
          <w:sdtPr>
            <w:rPr>
              <w:rFonts w:asciiTheme="minorHAnsi" w:eastAsia="Arial" w:hAnsiTheme="minorHAnsi"/>
              <w:i/>
              <w:iCs/>
              <w:color w:val="auto"/>
              <w:sz w:val="18"/>
              <w:szCs w:val="18"/>
            </w:rPr>
            <w:id w:val="1653792665"/>
            <w:placeholder>
              <w:docPart w:val="D85CAE992305488DB386C31397305103"/>
            </w:placeholder>
            <w:showingPlcHdr/>
            <w:dropDownList>
              <w:listItem w:displayText="Yes" w:value="Yes"/>
              <w:listItem w:displayText="No" w:value="No"/>
              <w:listItem w:displayText="Partially" w:value="Partially"/>
            </w:dropDownList>
          </w:sdtPr>
          <w:sdtContent>
            <w:tc>
              <w:tcPr>
                <w:tcW w:w="1835" w:type="dxa"/>
                <w:vAlign w:val="center"/>
              </w:tcPr>
              <w:p w14:paraId="3C7FF7FD" w14:textId="34CC99FB" w:rsidR="00D876B6" w:rsidRPr="00520B41" w:rsidRDefault="00E1086B" w:rsidP="000E2135">
                <w:pPr>
                  <w:spacing w:before="40" w:after="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="Arial"/>
                    <w:i/>
                    <w:iCs/>
                    <w:color w:val="auto"/>
                    <w:sz w:val="18"/>
                    <w:szCs w:val="18"/>
                    <w:lang w:val="en-GB"/>
                  </w:rPr>
                </w:pPr>
                <w:r w:rsidRPr="00520B41">
                  <w:rPr>
                    <w:rStyle w:val="PlaceholderText"/>
                    <w:rFonts w:asciiTheme="minorHAnsi" w:hAnsiTheme="minorHAnsi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616148" w:rsidRPr="00B52B0B" w14:paraId="16DC9823" w14:textId="77777777" w:rsidTr="00FF346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5" w:type="dxa"/>
            <w:vAlign w:val="center"/>
          </w:tcPr>
          <w:p w14:paraId="119996E5" w14:textId="4464830B" w:rsidR="00616148" w:rsidRPr="00B52B0B" w:rsidRDefault="00616148" w:rsidP="000E2135">
            <w:pPr>
              <w:spacing w:before="40" w:after="40"/>
              <w:rPr>
                <w:rFonts w:ascii="Public Sans Light" w:hAnsi="Public Sans Light" w:cs="Arial"/>
                <w:color w:val="auto"/>
                <w:lang w:val="en-GB"/>
              </w:rPr>
            </w:pPr>
            <w:r w:rsidRPr="00B52B0B">
              <w:rPr>
                <w:rFonts w:ascii="Public Sans Light" w:hAnsi="Public Sans Light" w:cs="Arial"/>
                <w:color w:val="auto"/>
                <w:lang w:val="en-GB"/>
              </w:rPr>
              <w:t>Has the agency</w:t>
            </w:r>
            <w:r w:rsidR="000A33D3">
              <w:rPr>
                <w:rFonts w:ascii="Public Sans Light" w:hAnsi="Public Sans Light" w:cs="Arial"/>
                <w:color w:val="auto"/>
                <w:lang w:val="en-GB"/>
              </w:rPr>
              <w:t>’s</w:t>
            </w:r>
            <w:r w:rsidRPr="00B52B0B">
              <w:rPr>
                <w:rFonts w:ascii="Public Sans Light" w:hAnsi="Public Sans Light" w:cs="Arial"/>
                <w:color w:val="auto"/>
                <w:lang w:val="en-GB"/>
              </w:rPr>
              <w:t xml:space="preserve"> asset register</w:t>
            </w:r>
            <w:r w:rsidR="000A33D3">
              <w:rPr>
                <w:rFonts w:ascii="Public Sans Light" w:hAnsi="Public Sans Light" w:cs="Arial"/>
                <w:color w:val="auto"/>
                <w:lang w:val="en-GB"/>
              </w:rPr>
              <w:t xml:space="preserve"> and plans</w:t>
            </w:r>
            <w:r w:rsidRPr="00B52B0B">
              <w:rPr>
                <w:rFonts w:ascii="Public Sans Light" w:hAnsi="Public Sans Light" w:cs="Arial"/>
                <w:color w:val="auto"/>
                <w:lang w:val="en-GB"/>
              </w:rPr>
              <w:t xml:space="preserve"> been updated to capture new or altered assets with all relevant asset data</w:t>
            </w:r>
            <w:r w:rsidR="007640EE" w:rsidRPr="00B52B0B">
              <w:rPr>
                <w:rFonts w:ascii="Public Sans Light" w:hAnsi="Public Sans Light" w:cs="Arial"/>
                <w:color w:val="auto"/>
                <w:lang w:val="en-GB"/>
              </w:rPr>
              <w:t>?</w:t>
            </w:r>
            <w:r w:rsidRPr="00B52B0B">
              <w:rPr>
                <w:rFonts w:ascii="Public Sans Light" w:hAnsi="Public Sans Light" w:cs="Arial"/>
                <w:color w:val="auto"/>
                <w:lang w:val="en-GB"/>
              </w:rPr>
              <w:t xml:space="preserve"> </w:t>
            </w:r>
          </w:p>
        </w:tc>
        <w:sdt>
          <w:sdtPr>
            <w:rPr>
              <w:rFonts w:asciiTheme="minorHAnsi" w:eastAsia="Arial" w:hAnsiTheme="minorHAnsi"/>
              <w:i/>
              <w:iCs/>
              <w:color w:val="auto"/>
              <w:sz w:val="18"/>
              <w:szCs w:val="18"/>
            </w:rPr>
            <w:id w:val="-839000947"/>
            <w:placeholder>
              <w:docPart w:val="F9284B90DF3B4F1285BB3F8E2ECBF85E"/>
            </w:placeholder>
            <w:showingPlcHdr/>
            <w:dropDownList>
              <w:listItem w:displayText="Yes" w:value="Yes"/>
              <w:listItem w:displayText="No" w:value="No"/>
              <w:listItem w:displayText="Partially" w:value="Partially"/>
            </w:dropDownList>
          </w:sdtPr>
          <w:sdtContent>
            <w:tc>
              <w:tcPr>
                <w:tcW w:w="1835" w:type="dxa"/>
                <w:vAlign w:val="center"/>
              </w:tcPr>
              <w:p w14:paraId="4C3E8E0E" w14:textId="41F38E41" w:rsidR="00616148" w:rsidRPr="00520B41" w:rsidRDefault="00616148" w:rsidP="000E2135">
                <w:pPr>
                  <w:spacing w:before="40" w:after="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="Arial" w:hAnsiTheme="minorHAnsi"/>
                    <w:i/>
                    <w:iCs/>
                    <w:color w:val="auto"/>
                    <w:sz w:val="18"/>
                    <w:szCs w:val="18"/>
                  </w:rPr>
                </w:pPr>
                <w:r w:rsidRPr="00520B41">
                  <w:rPr>
                    <w:rStyle w:val="PlaceholderText"/>
                    <w:rFonts w:asciiTheme="minorHAnsi" w:hAnsiTheme="minorHAnsi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616148" w:rsidRPr="00B52B0B" w14:paraId="60966D08" w14:textId="77777777" w:rsidTr="00FF3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5" w:type="dxa"/>
            <w:vAlign w:val="center"/>
          </w:tcPr>
          <w:p w14:paraId="2848D69B" w14:textId="24344751" w:rsidR="00616148" w:rsidRPr="00B52B0B" w:rsidRDefault="00616148" w:rsidP="000E2135">
            <w:pPr>
              <w:spacing w:before="40" w:after="40"/>
              <w:rPr>
                <w:rFonts w:ascii="Public Sans Light" w:hAnsi="Public Sans Light" w:cs="Arial"/>
                <w:color w:val="auto"/>
                <w:lang w:val="en-GB"/>
              </w:rPr>
            </w:pPr>
            <w:r w:rsidRPr="00B52B0B">
              <w:rPr>
                <w:rFonts w:ascii="Public Sans Light" w:hAnsi="Public Sans Light" w:cs="Arial"/>
                <w:color w:val="auto"/>
                <w:lang w:val="en-GB"/>
              </w:rPr>
              <w:t>If there are any decommissioned assets as a result of the project</w:t>
            </w:r>
            <w:r w:rsidR="007640EE" w:rsidRPr="00B52B0B">
              <w:rPr>
                <w:rFonts w:ascii="Public Sans Light" w:hAnsi="Public Sans Light" w:cs="Arial"/>
                <w:color w:val="auto"/>
                <w:lang w:val="en-GB"/>
              </w:rPr>
              <w:t>,</w:t>
            </w:r>
            <w:r w:rsidRPr="00B52B0B">
              <w:rPr>
                <w:rFonts w:ascii="Public Sans Light" w:hAnsi="Public Sans Light" w:cs="Arial"/>
                <w:color w:val="auto"/>
                <w:lang w:val="en-GB"/>
              </w:rPr>
              <w:t xml:space="preserve"> has the relevant asset owner/operator accepted ongoing responsibility?</w:t>
            </w:r>
          </w:p>
        </w:tc>
        <w:sdt>
          <w:sdtPr>
            <w:rPr>
              <w:rFonts w:asciiTheme="minorHAnsi" w:eastAsia="Arial" w:hAnsiTheme="minorHAnsi"/>
              <w:i/>
              <w:iCs/>
              <w:color w:val="auto"/>
              <w:sz w:val="18"/>
              <w:szCs w:val="18"/>
            </w:rPr>
            <w:id w:val="1566844429"/>
            <w:placeholder>
              <w:docPart w:val="BCA86F2F45904AB2805F7C99405BDC95"/>
            </w:placeholder>
            <w:showingPlcHdr/>
            <w:dropDownList>
              <w:listItem w:displayText="Yes" w:value="Yes"/>
              <w:listItem w:displayText="No" w:value="No"/>
              <w:listItem w:displayText="Partially" w:value="Partially"/>
            </w:dropDownList>
          </w:sdtPr>
          <w:sdtContent>
            <w:tc>
              <w:tcPr>
                <w:tcW w:w="1835" w:type="dxa"/>
                <w:vAlign w:val="center"/>
              </w:tcPr>
              <w:p w14:paraId="0D5DBFDE" w14:textId="093A89EA" w:rsidR="00616148" w:rsidRPr="00520B41" w:rsidRDefault="00616148" w:rsidP="000E2135">
                <w:pPr>
                  <w:spacing w:before="40" w:after="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="Arial" w:hAnsiTheme="minorHAnsi"/>
                    <w:i/>
                    <w:iCs/>
                    <w:color w:val="auto"/>
                    <w:sz w:val="18"/>
                    <w:szCs w:val="18"/>
                  </w:rPr>
                </w:pPr>
                <w:r w:rsidRPr="00520B41">
                  <w:rPr>
                    <w:rStyle w:val="PlaceholderText"/>
                    <w:rFonts w:asciiTheme="minorHAnsi" w:hAnsiTheme="minorHAnsi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</w:tbl>
    <w:p w14:paraId="5C5AF8DE" w14:textId="1302DEF3" w:rsidR="000F337A" w:rsidRDefault="000F337A" w:rsidP="000F337A">
      <w:pPr>
        <w:pStyle w:val="BodyText"/>
      </w:pPr>
    </w:p>
    <w:tbl>
      <w:tblPr>
        <w:tblStyle w:val="ListTable4-Accent5"/>
        <w:tblpPr w:leftFromText="180" w:rightFromText="180" w:vertAnchor="text" w:horzAnchor="margin" w:tblpY="-14"/>
        <w:tblW w:w="5003" w:type="pct"/>
        <w:tblLayout w:type="fixed"/>
        <w:tblLook w:val="04A0" w:firstRow="1" w:lastRow="0" w:firstColumn="1" w:lastColumn="0" w:noHBand="0" w:noVBand="1"/>
      </w:tblPr>
      <w:tblGrid>
        <w:gridCol w:w="10200"/>
      </w:tblGrid>
      <w:tr w:rsidR="000F337A" w:rsidRPr="003773F3" w14:paraId="5180C361" w14:textId="77777777" w:rsidTr="00D10E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73F9CED5" w14:textId="4C74FA25" w:rsidR="000F337A" w:rsidRPr="00D10E16" w:rsidRDefault="000E2135" w:rsidP="000F2CED">
            <w:pPr>
              <w:spacing w:before="40" w:after="40"/>
              <w:jc w:val="both"/>
              <w:rPr>
                <w:rFonts w:ascii="Public Sans Light" w:hAnsi="Public Sans Light" w:cs="Arial"/>
                <w:b/>
                <w:color w:val="65004D"/>
                <w:sz w:val="22"/>
                <w:szCs w:val="22"/>
              </w:rPr>
            </w:pPr>
            <w:r w:rsidRPr="00D10E16">
              <w:rPr>
                <w:rFonts w:ascii="Public Sans Light" w:hAnsi="Public Sans Light" w:cs="Arial"/>
                <w:b/>
                <w:color w:val="65004D"/>
                <w:sz w:val="22"/>
                <w:szCs w:val="22"/>
              </w:rPr>
              <w:t xml:space="preserve">ANY ADDITIONAL WORKS REQUIRED FOR THE ASSET OWNER/OPERATOR TO OPTIMALLY MANAGE THE ASSET </w:t>
            </w:r>
            <w:r w:rsidR="00C25AD5" w:rsidRPr="007640EE">
              <w:rPr>
                <w:rFonts w:ascii="Public Sans Light" w:hAnsi="Public Sans Light" w:cs="Arial"/>
                <w:b/>
                <w:color w:val="65004D"/>
              </w:rPr>
              <w:t>(such as</w:t>
            </w:r>
            <w:r w:rsidR="004E0EC7" w:rsidRPr="007640EE">
              <w:rPr>
                <w:rFonts w:ascii="Public Sans Light" w:hAnsi="Public Sans Light" w:cs="Arial"/>
                <w:b/>
                <w:color w:val="65004D"/>
              </w:rPr>
              <w:t xml:space="preserve"> additional </w:t>
            </w:r>
            <w:r w:rsidR="006C7603" w:rsidRPr="007640EE">
              <w:rPr>
                <w:rFonts w:ascii="Public Sans Light" w:hAnsi="Public Sans Light" w:cs="Arial"/>
                <w:b/>
                <w:color w:val="65004D"/>
              </w:rPr>
              <w:t>scope to be procured</w:t>
            </w:r>
            <w:r w:rsidR="00FF2D52" w:rsidRPr="007640EE">
              <w:rPr>
                <w:rFonts w:ascii="Public Sans Light" w:hAnsi="Public Sans Light" w:cs="Arial"/>
                <w:b/>
                <w:color w:val="65004D"/>
              </w:rPr>
              <w:t>, fit-out</w:t>
            </w:r>
            <w:r w:rsidR="006C7603" w:rsidRPr="007640EE">
              <w:rPr>
                <w:rFonts w:ascii="Public Sans Light" w:hAnsi="Public Sans Light" w:cs="Arial"/>
                <w:b/>
                <w:color w:val="65004D"/>
              </w:rPr>
              <w:t xml:space="preserve"> </w:t>
            </w:r>
            <w:r w:rsidR="00E0043A" w:rsidRPr="007640EE">
              <w:rPr>
                <w:rFonts w:ascii="Public Sans Light" w:hAnsi="Public Sans Light" w:cs="Arial"/>
                <w:b/>
                <w:color w:val="65004D"/>
              </w:rPr>
              <w:t>or</w:t>
            </w:r>
            <w:r w:rsidR="00EE1A54" w:rsidRPr="007640EE">
              <w:rPr>
                <w:rFonts w:ascii="Public Sans Light" w:hAnsi="Public Sans Light" w:cs="Arial"/>
                <w:b/>
                <w:color w:val="65004D"/>
              </w:rPr>
              <w:t xml:space="preserve"> technolog</w:t>
            </w:r>
            <w:r w:rsidR="004E0EC7" w:rsidRPr="007640EE">
              <w:rPr>
                <w:rFonts w:ascii="Public Sans Light" w:hAnsi="Public Sans Light" w:cs="Arial"/>
                <w:b/>
                <w:color w:val="65004D"/>
              </w:rPr>
              <w:t>y</w:t>
            </w:r>
            <w:r w:rsidR="00EE1A54" w:rsidRPr="007640EE">
              <w:rPr>
                <w:rFonts w:ascii="Public Sans Light" w:hAnsi="Public Sans Light" w:cs="Arial"/>
                <w:b/>
                <w:color w:val="65004D"/>
              </w:rPr>
              <w:t xml:space="preserve"> upgrades)</w:t>
            </w:r>
            <w:r w:rsidR="006C7603" w:rsidRPr="00D10E16">
              <w:rPr>
                <w:rFonts w:ascii="Public Sans Light" w:hAnsi="Public Sans Light" w:cs="Arial"/>
                <w:b/>
                <w:color w:val="65004D"/>
                <w:sz w:val="22"/>
                <w:szCs w:val="22"/>
              </w:rPr>
              <w:t xml:space="preserve"> </w:t>
            </w:r>
          </w:p>
        </w:tc>
      </w:tr>
      <w:tr w:rsidR="000F337A" w:rsidRPr="003773F3" w14:paraId="109F591D" w14:textId="77777777" w:rsidTr="00D10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2BF1C602" w14:textId="655C5CD7" w:rsidR="000F337A" w:rsidRPr="00152322" w:rsidRDefault="000F337A" w:rsidP="000F2CED">
            <w:pPr>
              <w:spacing w:before="40" w:after="40"/>
              <w:jc w:val="both"/>
              <w:rPr>
                <w:rFonts w:ascii="Public Sans Light" w:hAnsi="Public Sans Light" w:cs="Arial"/>
                <w:bCs w:val="0"/>
                <w:i/>
                <w:iCs/>
                <w:sz w:val="22"/>
                <w:szCs w:val="22"/>
                <w:lang w:val="en-GB"/>
              </w:rPr>
            </w:pPr>
            <w:r w:rsidRPr="00152322">
              <w:rPr>
                <w:rFonts w:ascii="Public Sans Light" w:hAnsi="Public Sans Light" w:cs="Arial"/>
                <w:i/>
                <w:iCs/>
                <w:sz w:val="22"/>
                <w:szCs w:val="22"/>
                <w:lang w:val="en-GB"/>
              </w:rPr>
              <w:t xml:space="preserve">[List </w:t>
            </w:r>
            <w:r w:rsidR="004E0EC7" w:rsidRPr="00152322">
              <w:rPr>
                <w:rFonts w:ascii="Public Sans Light" w:hAnsi="Public Sans Light" w:cs="Arial"/>
                <w:i/>
                <w:iCs/>
                <w:sz w:val="22"/>
                <w:szCs w:val="22"/>
                <w:lang w:val="en-GB"/>
              </w:rPr>
              <w:t>additional works and brief reasons the works are required for operations but not procured in the delivery phase.</w:t>
            </w:r>
            <w:r w:rsidRPr="00152322">
              <w:rPr>
                <w:rFonts w:ascii="Public Sans Light" w:hAnsi="Public Sans Light" w:cs="Arial"/>
                <w:i/>
                <w:iCs/>
                <w:sz w:val="22"/>
                <w:szCs w:val="22"/>
                <w:lang w:val="en-GB"/>
              </w:rPr>
              <w:t>]</w:t>
            </w:r>
          </w:p>
          <w:p w14:paraId="2362842A" w14:textId="5FFD3364" w:rsidR="008B44A3" w:rsidRPr="00152322" w:rsidRDefault="008B44A3" w:rsidP="008B44A3">
            <w:pPr>
              <w:pStyle w:val="BodyText"/>
              <w:rPr>
                <w:i/>
                <w:iCs/>
                <w:color w:val="FF0000"/>
                <w:lang w:val="en-GB"/>
              </w:rPr>
            </w:pPr>
            <w:r w:rsidRPr="00152322">
              <w:rPr>
                <w:i/>
                <w:iCs/>
                <w:color w:val="FF0000"/>
                <w:lang w:val="en-GB"/>
              </w:rPr>
              <w:t xml:space="preserve">[Provide any context if the project is subject to </w:t>
            </w:r>
            <w:r w:rsidR="00D070FD" w:rsidRPr="00152322">
              <w:rPr>
                <w:i/>
                <w:iCs/>
                <w:color w:val="FF0000"/>
                <w:lang w:val="en-GB"/>
              </w:rPr>
              <w:t>a</w:t>
            </w:r>
            <w:r w:rsidRPr="00152322">
              <w:rPr>
                <w:i/>
                <w:iCs/>
                <w:color w:val="FF0000"/>
                <w:lang w:val="en-GB"/>
              </w:rPr>
              <w:t xml:space="preserve"> staged</w:t>
            </w:r>
            <w:r w:rsidR="000404F1">
              <w:rPr>
                <w:i/>
                <w:iCs/>
                <w:color w:val="FF0000"/>
                <w:lang w:val="en-GB"/>
              </w:rPr>
              <w:t xml:space="preserve"> </w:t>
            </w:r>
            <w:r w:rsidRPr="00152322">
              <w:rPr>
                <w:i/>
                <w:iCs/>
                <w:color w:val="FF0000"/>
                <w:lang w:val="en-GB"/>
              </w:rPr>
              <w:t>handover]</w:t>
            </w:r>
          </w:p>
          <w:p w14:paraId="53D43FC5" w14:textId="34729CAF" w:rsidR="00A0318C" w:rsidRPr="00A0318C" w:rsidRDefault="00A0318C" w:rsidP="00A0318C">
            <w:pPr>
              <w:pStyle w:val="BodyText"/>
              <w:rPr>
                <w:lang w:val="en-GB"/>
              </w:rPr>
            </w:pPr>
          </w:p>
        </w:tc>
      </w:tr>
    </w:tbl>
    <w:p w14:paraId="702FC732" w14:textId="615C9C80" w:rsidR="0050565B" w:rsidRDefault="0050565B" w:rsidP="000F337A">
      <w:pPr>
        <w:pStyle w:val="BodyText"/>
      </w:pPr>
    </w:p>
    <w:p w14:paraId="38ECB6D0" w14:textId="77777777" w:rsidR="0050565B" w:rsidRDefault="0050565B" w:rsidP="0050565B">
      <w:pPr>
        <w:pStyle w:val="BodyText"/>
      </w:pPr>
      <w:r>
        <w:br w:type="page"/>
      </w:r>
    </w:p>
    <w:p w14:paraId="42B941E2" w14:textId="77777777" w:rsidR="000F337A" w:rsidRDefault="000F337A" w:rsidP="000F337A">
      <w:pPr>
        <w:pStyle w:val="Heading20"/>
      </w:pPr>
      <w:bookmarkStart w:id="4" w:name="_Toc119586811"/>
      <w:r>
        <w:lastRenderedPageBreak/>
        <w:t>Project Risks</w:t>
      </w:r>
      <w:bookmarkEnd w:id="4"/>
    </w:p>
    <w:tbl>
      <w:tblPr>
        <w:tblStyle w:val="ListTable4-Accent5"/>
        <w:tblpPr w:leftFromText="180" w:rightFromText="180" w:vertAnchor="text" w:horzAnchor="margin" w:tblpY="-14"/>
        <w:tblW w:w="5003" w:type="pct"/>
        <w:tblLayout w:type="fixed"/>
        <w:tblLook w:val="04A0" w:firstRow="1" w:lastRow="0" w:firstColumn="1" w:lastColumn="0" w:noHBand="0" w:noVBand="1"/>
      </w:tblPr>
      <w:tblGrid>
        <w:gridCol w:w="8488"/>
        <w:gridCol w:w="1712"/>
      </w:tblGrid>
      <w:tr w:rsidR="00172804" w:rsidRPr="00B52B0B" w14:paraId="1D952D5F" w14:textId="77777777" w:rsidTr="00FF34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1CF4E84A" w14:textId="1825A033" w:rsidR="00172804" w:rsidRPr="00B52B0B" w:rsidRDefault="000E2135" w:rsidP="000F2CED">
            <w:pPr>
              <w:spacing w:before="40" w:after="40"/>
              <w:jc w:val="both"/>
              <w:rPr>
                <w:rFonts w:ascii="Public Sans Light" w:hAnsi="Public Sans Light" w:cs="Arial"/>
                <w:b/>
                <w:color w:val="65004D"/>
              </w:rPr>
            </w:pPr>
            <w:r w:rsidRPr="00B52B0B">
              <w:rPr>
                <w:rFonts w:ascii="Public Sans Light" w:hAnsi="Public Sans Light" w:cs="Arial"/>
                <w:b/>
                <w:color w:val="65004D"/>
              </w:rPr>
              <w:t>ITEM</w:t>
            </w:r>
          </w:p>
        </w:tc>
        <w:tc>
          <w:tcPr>
            <w:tcW w:w="1712" w:type="dxa"/>
          </w:tcPr>
          <w:p w14:paraId="7A800D8F" w14:textId="1442637E" w:rsidR="00172804" w:rsidRPr="00B52B0B" w:rsidRDefault="000E2135" w:rsidP="000F2CED">
            <w:pPr>
              <w:spacing w:before="40" w:after="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 w:cs="Arial"/>
                <w:b/>
                <w:color w:val="65004D"/>
              </w:rPr>
            </w:pPr>
            <w:r w:rsidRPr="00B52B0B">
              <w:rPr>
                <w:rFonts w:ascii="Public Sans Light" w:hAnsi="Public Sans Light" w:cs="Arial"/>
                <w:b/>
                <w:color w:val="65004D"/>
              </w:rPr>
              <w:t>ASSESSMENT</w:t>
            </w:r>
          </w:p>
        </w:tc>
      </w:tr>
      <w:tr w:rsidR="00172804" w:rsidRPr="00B52B0B" w14:paraId="781D4C1F" w14:textId="77777777" w:rsidTr="00FF3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  <w:vAlign w:val="center"/>
          </w:tcPr>
          <w:p w14:paraId="7EFA6A41" w14:textId="652E823E" w:rsidR="00172804" w:rsidRPr="00B52B0B" w:rsidRDefault="00172804" w:rsidP="000E2135">
            <w:pPr>
              <w:spacing w:before="40" w:after="40"/>
              <w:rPr>
                <w:rFonts w:ascii="Public Sans Light" w:hAnsi="Public Sans Light" w:cs="Arial"/>
                <w:color w:val="auto"/>
                <w:lang w:val="en-GB"/>
              </w:rPr>
            </w:pPr>
            <w:r w:rsidRPr="00B52B0B">
              <w:rPr>
                <w:rFonts w:ascii="Public Sans Light" w:hAnsi="Public Sans Light" w:cs="Arial"/>
                <w:color w:val="auto"/>
                <w:lang w:val="en-GB"/>
              </w:rPr>
              <w:t xml:space="preserve">Have the </w:t>
            </w:r>
            <w:r w:rsidR="00FF2D52" w:rsidRPr="00B52B0B">
              <w:rPr>
                <w:rFonts w:ascii="Public Sans Light" w:hAnsi="Public Sans Light" w:cs="Arial"/>
                <w:color w:val="auto"/>
                <w:lang w:val="en-GB"/>
              </w:rPr>
              <w:t xml:space="preserve">retained </w:t>
            </w:r>
            <w:r w:rsidRPr="00B52B0B">
              <w:rPr>
                <w:rFonts w:ascii="Public Sans Light" w:hAnsi="Public Sans Light" w:cs="Arial"/>
                <w:color w:val="auto"/>
                <w:lang w:val="en-GB"/>
              </w:rPr>
              <w:t xml:space="preserve">risks from the delivery stage been </w:t>
            </w:r>
            <w:r w:rsidR="00FF2D52" w:rsidRPr="00B52B0B">
              <w:rPr>
                <w:rFonts w:ascii="Public Sans Light" w:hAnsi="Public Sans Light" w:cs="Arial"/>
                <w:color w:val="auto"/>
                <w:lang w:val="en-GB"/>
              </w:rPr>
              <w:t>recorded</w:t>
            </w:r>
            <w:r w:rsidR="00FF346F" w:rsidRPr="00B52B0B">
              <w:rPr>
                <w:rFonts w:ascii="Public Sans Light" w:hAnsi="Public Sans Light" w:cs="Arial"/>
                <w:color w:val="auto"/>
                <w:lang w:val="en-GB"/>
              </w:rPr>
              <w:t xml:space="preserve"> in the operational stage risk register</w:t>
            </w:r>
            <w:r w:rsidRPr="00B52B0B">
              <w:rPr>
                <w:rFonts w:ascii="Public Sans Light" w:hAnsi="Public Sans Light" w:cs="Arial"/>
                <w:color w:val="auto"/>
                <w:lang w:val="en-GB"/>
              </w:rPr>
              <w:t>?</w:t>
            </w:r>
          </w:p>
        </w:tc>
        <w:sdt>
          <w:sdtPr>
            <w:rPr>
              <w:rFonts w:asciiTheme="minorHAnsi" w:hAnsiTheme="minorHAnsi" w:cs="Arial"/>
              <w:i/>
              <w:iCs/>
              <w:color w:val="auto"/>
              <w:sz w:val="18"/>
              <w:szCs w:val="18"/>
              <w:lang w:val="en-GB"/>
            </w:rPr>
            <w:id w:val="-1993168099"/>
            <w:placeholder>
              <w:docPart w:val="7242012DD8124CE68F38B44662DFBFF3"/>
            </w:placeholder>
            <w:showingPlcHdr/>
            <w:comboBox>
              <w:listItem w:displayText="Yes" w:value="Yes"/>
              <w:listItem w:displayText="No" w:value="No"/>
              <w:listItem w:displayText="Partially" w:value="Partially"/>
            </w:comboBox>
          </w:sdtPr>
          <w:sdtContent>
            <w:tc>
              <w:tcPr>
                <w:tcW w:w="1712" w:type="dxa"/>
                <w:vAlign w:val="center"/>
              </w:tcPr>
              <w:p w14:paraId="67CB2A29" w14:textId="77777777" w:rsidR="00172804" w:rsidRPr="00520B41" w:rsidRDefault="00172804" w:rsidP="000E2135">
                <w:pPr>
                  <w:spacing w:before="40" w:after="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="Arial"/>
                    <w:i/>
                    <w:iCs/>
                    <w:color w:val="auto"/>
                    <w:sz w:val="18"/>
                    <w:szCs w:val="18"/>
                    <w:lang w:val="en-GB"/>
                  </w:rPr>
                </w:pPr>
                <w:r w:rsidRPr="00520B41">
                  <w:rPr>
                    <w:rStyle w:val="PlaceholderText"/>
                    <w:rFonts w:asciiTheme="minorHAnsi" w:hAnsiTheme="minorHAnsi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62199C" w:rsidRPr="00B52B0B" w14:paraId="3E86E0D2" w14:textId="77777777" w:rsidTr="00FF346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  <w:vAlign w:val="center"/>
          </w:tcPr>
          <w:p w14:paraId="56CE800D" w14:textId="3C116452" w:rsidR="0062199C" w:rsidRPr="00B52B0B" w:rsidRDefault="0062199C" w:rsidP="0062199C">
            <w:pPr>
              <w:spacing w:before="40" w:after="40"/>
              <w:rPr>
                <w:rFonts w:ascii="Public Sans Light" w:hAnsi="Public Sans Light" w:cs="Arial"/>
                <w:color w:val="auto"/>
                <w:lang w:val="en-GB"/>
              </w:rPr>
            </w:pPr>
            <w:r w:rsidRPr="00B52B0B">
              <w:rPr>
                <w:rFonts w:ascii="Public Sans Light" w:hAnsi="Public Sans Light" w:cs="Arial"/>
                <w:color w:val="auto"/>
                <w:lang w:val="en-GB"/>
              </w:rPr>
              <w:t>Is there clear accountability assigned for the resolution of each risk?</w:t>
            </w:r>
          </w:p>
        </w:tc>
        <w:sdt>
          <w:sdtPr>
            <w:rPr>
              <w:rFonts w:asciiTheme="minorHAnsi" w:hAnsiTheme="minorHAnsi" w:cs="Arial"/>
              <w:i/>
              <w:iCs/>
              <w:color w:val="auto"/>
              <w:sz w:val="18"/>
              <w:szCs w:val="18"/>
              <w:lang w:val="en-GB"/>
            </w:rPr>
            <w:id w:val="-1396882559"/>
            <w:placeholder>
              <w:docPart w:val="0AF0B2F1BE1C4E95A7B8CFDED2E0738B"/>
            </w:placeholder>
            <w:showingPlcHdr/>
            <w:comboBox>
              <w:listItem w:displayText="Yes" w:value="Yes"/>
              <w:listItem w:displayText="No" w:value="No"/>
              <w:listItem w:displayText="Partially" w:value="Partially"/>
              <w:listItem w:displayText="N/A" w:value="N/A"/>
            </w:comboBox>
          </w:sdtPr>
          <w:sdtContent>
            <w:tc>
              <w:tcPr>
                <w:tcW w:w="1712" w:type="dxa"/>
                <w:vAlign w:val="center"/>
              </w:tcPr>
              <w:p w14:paraId="4B134D3C" w14:textId="2DEE8094" w:rsidR="0062199C" w:rsidRPr="00520B41" w:rsidRDefault="0062199C" w:rsidP="0062199C">
                <w:pPr>
                  <w:spacing w:before="40" w:after="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="Arial"/>
                    <w:i/>
                    <w:iCs/>
                    <w:color w:val="auto"/>
                    <w:sz w:val="18"/>
                    <w:szCs w:val="18"/>
                    <w:lang w:val="en-GB"/>
                  </w:rPr>
                </w:pPr>
                <w:r w:rsidRPr="00520B41">
                  <w:rPr>
                    <w:rStyle w:val="PlaceholderText"/>
                    <w:rFonts w:asciiTheme="minorHAnsi" w:hAnsiTheme="minorHAnsi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</w:tbl>
    <w:p w14:paraId="0A09BF99" w14:textId="77777777" w:rsidR="00FF2D52" w:rsidRDefault="00FF2D52" w:rsidP="000F337A">
      <w:pPr>
        <w:pStyle w:val="BodyText"/>
      </w:pPr>
    </w:p>
    <w:tbl>
      <w:tblPr>
        <w:tblStyle w:val="ListTable4-Accent5"/>
        <w:tblpPr w:leftFromText="180" w:rightFromText="180" w:vertAnchor="text" w:horzAnchor="margin" w:tblpY="-14"/>
        <w:tblW w:w="5003" w:type="pct"/>
        <w:tblLayout w:type="fixed"/>
        <w:tblLook w:val="04A0" w:firstRow="1" w:lastRow="0" w:firstColumn="1" w:lastColumn="0" w:noHBand="0" w:noVBand="1"/>
      </w:tblPr>
      <w:tblGrid>
        <w:gridCol w:w="10200"/>
      </w:tblGrid>
      <w:tr w:rsidR="00172804" w:rsidRPr="003773F3" w14:paraId="471723A4" w14:textId="77777777" w:rsidTr="00D10E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2E59D397" w14:textId="2F557F0B" w:rsidR="00172804" w:rsidRPr="00D10E16" w:rsidRDefault="000E2135" w:rsidP="000F2CED">
            <w:pPr>
              <w:spacing w:before="40" w:after="40"/>
              <w:jc w:val="both"/>
              <w:rPr>
                <w:rFonts w:ascii="Public Sans Light" w:hAnsi="Public Sans Light" w:cs="Arial"/>
                <w:b/>
                <w:color w:val="65004D"/>
                <w:sz w:val="22"/>
                <w:szCs w:val="22"/>
              </w:rPr>
            </w:pPr>
            <w:r w:rsidRPr="00D10E16">
              <w:rPr>
                <w:rFonts w:ascii="Public Sans Light" w:hAnsi="Public Sans Light" w:cs="Arial"/>
                <w:b/>
                <w:color w:val="65004D"/>
                <w:sz w:val="22"/>
                <w:szCs w:val="22"/>
              </w:rPr>
              <w:t>COMMENTS ON OUTSTANDING RISKS (IF ANY)</w:t>
            </w:r>
            <w:r>
              <w:rPr>
                <w:rFonts w:ascii="Public Sans Light" w:hAnsi="Public Sans Light" w:cs="Arial"/>
                <w:b/>
                <w:color w:val="65004D"/>
                <w:sz w:val="22"/>
                <w:szCs w:val="22"/>
              </w:rPr>
              <w:t>:</w:t>
            </w:r>
          </w:p>
        </w:tc>
      </w:tr>
      <w:tr w:rsidR="00172804" w:rsidRPr="00172804" w14:paraId="0BD32CCB" w14:textId="77777777" w:rsidTr="00D10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12F345E8" w14:textId="77777777" w:rsidR="00172804" w:rsidRPr="00E67569" w:rsidRDefault="00172804" w:rsidP="000F2CED">
            <w:pPr>
              <w:spacing w:before="40" w:after="40"/>
              <w:jc w:val="both"/>
              <w:rPr>
                <w:rFonts w:ascii="Public Sans Light" w:hAnsi="Public Sans Light" w:cs="Arial"/>
                <w:bCs w:val="0"/>
                <w:i/>
                <w:iCs/>
                <w:sz w:val="22"/>
                <w:szCs w:val="22"/>
                <w:lang w:val="en-GB"/>
              </w:rPr>
            </w:pPr>
            <w:r w:rsidRPr="00E67569">
              <w:rPr>
                <w:rFonts w:ascii="Public Sans Light" w:hAnsi="Public Sans Light" w:cs="Arial"/>
                <w:i/>
                <w:iCs/>
                <w:sz w:val="22"/>
                <w:szCs w:val="22"/>
                <w:lang w:val="en-GB"/>
              </w:rPr>
              <w:t>[</w:t>
            </w:r>
            <w:r w:rsidR="00FF2D52" w:rsidRPr="00E67569">
              <w:rPr>
                <w:rFonts w:ascii="Public Sans Light" w:hAnsi="Public Sans Light" w:cs="Arial"/>
                <w:i/>
                <w:iCs/>
                <w:sz w:val="22"/>
                <w:szCs w:val="22"/>
                <w:lang w:val="en-GB"/>
              </w:rPr>
              <w:t>Agency or asset owner comments</w:t>
            </w:r>
            <w:r w:rsidR="00C55984" w:rsidRPr="00E67569">
              <w:rPr>
                <w:rFonts w:ascii="Public Sans Light" w:hAnsi="Public Sans Light" w:cs="Arial"/>
                <w:i/>
                <w:iCs/>
                <w:sz w:val="22"/>
                <w:szCs w:val="22"/>
                <w:lang w:val="en-GB"/>
              </w:rPr>
              <w:t xml:space="preserve"> on outstanding risk, timeframe and responsibility for resolution</w:t>
            </w:r>
            <w:r w:rsidR="00FF2D52" w:rsidRPr="00E67569">
              <w:rPr>
                <w:rFonts w:ascii="Public Sans Light" w:hAnsi="Public Sans Light" w:cs="Arial"/>
                <w:i/>
                <w:iCs/>
                <w:sz w:val="22"/>
                <w:szCs w:val="22"/>
                <w:lang w:val="en-GB"/>
              </w:rPr>
              <w:t>.</w:t>
            </w:r>
            <w:r w:rsidRPr="00E67569">
              <w:rPr>
                <w:rFonts w:ascii="Public Sans Light" w:hAnsi="Public Sans Light" w:cs="Arial"/>
                <w:i/>
                <w:iCs/>
                <w:sz w:val="22"/>
                <w:szCs w:val="22"/>
                <w:lang w:val="en-GB"/>
              </w:rPr>
              <w:t>]</w:t>
            </w:r>
          </w:p>
          <w:p w14:paraId="5DBF37F9" w14:textId="74A67B5C" w:rsidR="00A0318C" w:rsidRPr="00152322" w:rsidRDefault="000763D7" w:rsidP="00A0318C">
            <w:pPr>
              <w:pStyle w:val="BodyText"/>
              <w:rPr>
                <w:i/>
                <w:iCs/>
                <w:color w:val="FF0000"/>
                <w:lang w:val="en-GB"/>
              </w:rPr>
            </w:pPr>
            <w:r w:rsidRPr="00152322">
              <w:rPr>
                <w:i/>
                <w:iCs/>
                <w:color w:val="FF0000"/>
                <w:lang w:val="en-GB"/>
              </w:rPr>
              <w:t xml:space="preserve">[Provide any context if the project is subject to </w:t>
            </w:r>
            <w:r w:rsidR="00D070FD" w:rsidRPr="00152322">
              <w:rPr>
                <w:i/>
                <w:iCs/>
                <w:color w:val="FF0000"/>
                <w:lang w:val="en-GB"/>
              </w:rPr>
              <w:t>a</w:t>
            </w:r>
            <w:r w:rsidRPr="00152322">
              <w:rPr>
                <w:i/>
                <w:iCs/>
                <w:color w:val="FF0000"/>
                <w:lang w:val="en-GB"/>
              </w:rPr>
              <w:t xml:space="preserve"> staged</w:t>
            </w:r>
            <w:r w:rsidR="000404F1">
              <w:rPr>
                <w:i/>
                <w:iCs/>
                <w:color w:val="FF0000"/>
                <w:lang w:val="en-GB"/>
              </w:rPr>
              <w:t xml:space="preserve"> </w:t>
            </w:r>
            <w:r w:rsidRPr="00152322">
              <w:rPr>
                <w:i/>
                <w:iCs/>
                <w:color w:val="FF0000"/>
                <w:lang w:val="en-GB"/>
              </w:rPr>
              <w:t>handover]</w:t>
            </w:r>
          </w:p>
        </w:tc>
      </w:tr>
    </w:tbl>
    <w:p w14:paraId="5A345FC5" w14:textId="77777777" w:rsidR="000F337A" w:rsidRDefault="000F337A" w:rsidP="000F337A">
      <w:pPr>
        <w:pStyle w:val="BodyText"/>
      </w:pPr>
    </w:p>
    <w:p w14:paraId="51FD14FB" w14:textId="2F712771" w:rsidR="000F337A" w:rsidRDefault="00FF2D52" w:rsidP="000F337A">
      <w:pPr>
        <w:pStyle w:val="Heading20"/>
      </w:pPr>
      <w:r>
        <w:t>Assessment of Whole-of-Life</w:t>
      </w:r>
    </w:p>
    <w:tbl>
      <w:tblPr>
        <w:tblStyle w:val="ListTable4-Accent5"/>
        <w:tblpPr w:leftFromText="180" w:rightFromText="180" w:vertAnchor="text" w:horzAnchor="margin" w:tblpY="-14"/>
        <w:tblW w:w="5003" w:type="pct"/>
        <w:tblLayout w:type="fixed"/>
        <w:tblLook w:val="04A0" w:firstRow="1" w:lastRow="0" w:firstColumn="1" w:lastColumn="0" w:noHBand="0" w:noVBand="1"/>
      </w:tblPr>
      <w:tblGrid>
        <w:gridCol w:w="8488"/>
        <w:gridCol w:w="1712"/>
      </w:tblGrid>
      <w:tr w:rsidR="00172804" w:rsidRPr="00B52B0B" w14:paraId="4A53BE5E" w14:textId="77777777" w:rsidTr="005056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</w:tcPr>
          <w:p w14:paraId="3F6DB35E" w14:textId="1D1840FB" w:rsidR="00172804" w:rsidRPr="00B52B0B" w:rsidRDefault="000E2135" w:rsidP="000F2CED">
            <w:pPr>
              <w:spacing w:before="40" w:after="40"/>
              <w:jc w:val="both"/>
              <w:rPr>
                <w:rFonts w:ascii="Public Sans Light" w:hAnsi="Public Sans Light" w:cs="Arial"/>
                <w:b/>
                <w:color w:val="65004D"/>
              </w:rPr>
            </w:pPr>
            <w:r w:rsidRPr="00B52B0B">
              <w:rPr>
                <w:rFonts w:ascii="Public Sans Light" w:hAnsi="Public Sans Light" w:cs="Arial"/>
                <w:b/>
                <w:color w:val="65004D"/>
              </w:rPr>
              <w:t>ITEM</w:t>
            </w:r>
          </w:p>
        </w:tc>
        <w:tc>
          <w:tcPr>
            <w:tcW w:w="1712" w:type="dxa"/>
          </w:tcPr>
          <w:p w14:paraId="6E86F436" w14:textId="76A551E3" w:rsidR="00172804" w:rsidRPr="00B52B0B" w:rsidRDefault="000E2135" w:rsidP="000F2CED">
            <w:pPr>
              <w:spacing w:before="40" w:after="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 w:cs="Arial"/>
                <w:b/>
                <w:color w:val="65004D"/>
              </w:rPr>
            </w:pPr>
            <w:r w:rsidRPr="00B52B0B">
              <w:rPr>
                <w:rFonts w:ascii="Public Sans Light" w:hAnsi="Public Sans Light" w:cs="Arial"/>
                <w:b/>
                <w:color w:val="65004D"/>
              </w:rPr>
              <w:t>ASSESSMENT</w:t>
            </w:r>
          </w:p>
        </w:tc>
      </w:tr>
      <w:tr w:rsidR="00172804" w:rsidRPr="00B52B0B" w14:paraId="390B077D" w14:textId="77777777" w:rsidTr="000E2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  <w:vAlign w:val="center"/>
          </w:tcPr>
          <w:p w14:paraId="09BAF4A4" w14:textId="7C6F875A" w:rsidR="00172804" w:rsidRPr="00B52B0B" w:rsidRDefault="00FF2D52" w:rsidP="000E2135">
            <w:pPr>
              <w:pStyle w:val="BodyText"/>
              <w:rPr>
                <w:sz w:val="20"/>
                <w:szCs w:val="20"/>
                <w:lang w:val="en-GB"/>
              </w:rPr>
            </w:pPr>
            <w:r w:rsidRPr="00B52B0B">
              <w:rPr>
                <w:sz w:val="20"/>
                <w:szCs w:val="20"/>
                <w:lang w:val="en-GB"/>
              </w:rPr>
              <w:t>Was</w:t>
            </w:r>
            <w:r w:rsidR="00930FEE" w:rsidRPr="00B52B0B">
              <w:rPr>
                <w:sz w:val="20"/>
                <w:szCs w:val="20"/>
                <w:lang w:val="en-GB"/>
              </w:rPr>
              <w:t xml:space="preserve"> the maintainability of the asset </w:t>
            </w:r>
            <w:r w:rsidR="00B52B0B" w:rsidRPr="00B52B0B">
              <w:rPr>
                <w:sz w:val="20"/>
                <w:szCs w:val="20"/>
                <w:lang w:val="en-GB"/>
              </w:rPr>
              <w:t xml:space="preserve">properly </w:t>
            </w:r>
            <w:r w:rsidR="00930FEE" w:rsidRPr="00B52B0B">
              <w:rPr>
                <w:sz w:val="20"/>
                <w:szCs w:val="20"/>
                <w:lang w:val="en-GB"/>
              </w:rPr>
              <w:t>contemplated in the design and delivery?</w:t>
            </w:r>
          </w:p>
        </w:tc>
        <w:sdt>
          <w:sdtPr>
            <w:rPr>
              <w:rFonts w:asciiTheme="minorHAnsi" w:hAnsiTheme="minorHAnsi" w:cs="Arial"/>
              <w:i/>
              <w:iCs/>
              <w:color w:val="auto"/>
              <w:sz w:val="18"/>
              <w:szCs w:val="18"/>
              <w:lang w:val="en-GB"/>
            </w:rPr>
            <w:id w:val="-722607904"/>
            <w:placeholder>
              <w:docPart w:val="C7C57877C25F4D81A82A422616C193BB"/>
            </w:placeholder>
            <w:showingPlcHdr/>
            <w:comboBox>
              <w:listItem w:displayText="Yes" w:value="Yes"/>
              <w:listItem w:displayText="No" w:value="No"/>
              <w:listItem w:displayText="Partially" w:value="Partially"/>
            </w:comboBox>
          </w:sdtPr>
          <w:sdtContent>
            <w:tc>
              <w:tcPr>
                <w:tcW w:w="1712" w:type="dxa"/>
                <w:vAlign w:val="center"/>
              </w:tcPr>
              <w:p w14:paraId="6447FEE8" w14:textId="77777777" w:rsidR="00172804" w:rsidRPr="00520B41" w:rsidRDefault="00172804" w:rsidP="000E2135">
                <w:pPr>
                  <w:spacing w:before="40" w:after="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="Arial"/>
                    <w:i/>
                    <w:iCs/>
                    <w:color w:val="auto"/>
                    <w:sz w:val="18"/>
                    <w:szCs w:val="18"/>
                    <w:lang w:val="en-GB"/>
                  </w:rPr>
                </w:pPr>
                <w:r w:rsidRPr="00520B41">
                  <w:rPr>
                    <w:rStyle w:val="PlaceholderText"/>
                    <w:rFonts w:asciiTheme="minorHAnsi" w:hAnsiTheme="minorHAnsi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8E4417" w:rsidRPr="00B52B0B" w14:paraId="746D193E" w14:textId="77777777" w:rsidTr="000E213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  <w:vAlign w:val="center"/>
          </w:tcPr>
          <w:p w14:paraId="7CD48636" w14:textId="760C55E1" w:rsidR="008E4417" w:rsidRPr="00B52B0B" w:rsidRDefault="00C83249" w:rsidP="000E2135">
            <w:pPr>
              <w:pStyle w:val="BodyText"/>
              <w:rPr>
                <w:sz w:val="20"/>
                <w:szCs w:val="20"/>
                <w:lang w:val="en-GB"/>
              </w:rPr>
            </w:pPr>
            <w:r w:rsidRPr="00B52B0B">
              <w:rPr>
                <w:sz w:val="20"/>
                <w:szCs w:val="20"/>
                <w:lang w:val="en-GB"/>
              </w:rPr>
              <w:t>Have the incremental lifecycle costs of the project been included in the agency's Asset Management Plan</w:t>
            </w:r>
            <w:r w:rsidR="000A33D3">
              <w:rPr>
                <w:sz w:val="20"/>
                <w:szCs w:val="20"/>
                <w:lang w:val="en-GB"/>
              </w:rPr>
              <w:t xml:space="preserve"> or equivalent document</w:t>
            </w:r>
            <w:r w:rsidRPr="00B52B0B">
              <w:rPr>
                <w:sz w:val="20"/>
                <w:szCs w:val="20"/>
                <w:lang w:val="en-GB"/>
              </w:rPr>
              <w:t>?</w:t>
            </w:r>
          </w:p>
        </w:tc>
        <w:sdt>
          <w:sdtPr>
            <w:rPr>
              <w:rFonts w:asciiTheme="minorHAnsi" w:hAnsiTheme="minorHAnsi" w:cs="Arial"/>
              <w:i/>
              <w:iCs/>
              <w:color w:val="auto"/>
              <w:sz w:val="18"/>
              <w:szCs w:val="18"/>
              <w:lang w:val="en-GB"/>
            </w:rPr>
            <w:id w:val="236455849"/>
            <w:placeholder>
              <w:docPart w:val="5FE3CB5D49B34E988881CC853CFCADA4"/>
            </w:placeholder>
            <w:showingPlcHdr/>
            <w:comboBox>
              <w:listItem w:displayText="Yes" w:value="Yes"/>
              <w:listItem w:displayText="No" w:value="No"/>
              <w:listItem w:displayText="Partially" w:value="Partially"/>
            </w:comboBox>
          </w:sdtPr>
          <w:sdtContent>
            <w:tc>
              <w:tcPr>
                <w:tcW w:w="1712" w:type="dxa"/>
                <w:vAlign w:val="center"/>
              </w:tcPr>
              <w:p w14:paraId="002DB45E" w14:textId="0B743B89" w:rsidR="008E4417" w:rsidRPr="00520B41" w:rsidRDefault="008E4417" w:rsidP="000E2135">
                <w:pPr>
                  <w:spacing w:before="40" w:after="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="Arial"/>
                    <w:i/>
                    <w:iCs/>
                    <w:color w:val="auto"/>
                    <w:sz w:val="18"/>
                    <w:szCs w:val="18"/>
                    <w:lang w:val="en-GB"/>
                  </w:rPr>
                </w:pPr>
                <w:r w:rsidRPr="00520B41">
                  <w:rPr>
                    <w:rStyle w:val="PlaceholderText"/>
                    <w:rFonts w:asciiTheme="minorHAnsi" w:hAnsiTheme="minorHAnsi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</w:tbl>
    <w:p w14:paraId="1DB96487" w14:textId="77777777" w:rsidR="000F337A" w:rsidRDefault="000F337A" w:rsidP="000F337A">
      <w:pPr>
        <w:pStyle w:val="BodyText"/>
      </w:pPr>
    </w:p>
    <w:tbl>
      <w:tblPr>
        <w:tblStyle w:val="ListTable4-Accent5"/>
        <w:tblpPr w:leftFromText="180" w:rightFromText="180" w:vertAnchor="text" w:horzAnchor="margin" w:tblpY="-14"/>
        <w:tblW w:w="5003" w:type="pct"/>
        <w:tblLayout w:type="fixed"/>
        <w:tblLook w:val="04A0" w:firstRow="1" w:lastRow="0" w:firstColumn="1" w:lastColumn="0" w:noHBand="0" w:noVBand="1"/>
      </w:tblPr>
      <w:tblGrid>
        <w:gridCol w:w="10200"/>
      </w:tblGrid>
      <w:tr w:rsidR="00172804" w:rsidRPr="003773F3" w14:paraId="7B46328C" w14:textId="77777777" w:rsidTr="000E2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vAlign w:val="center"/>
          </w:tcPr>
          <w:p w14:paraId="236BD7E5" w14:textId="74EA3087" w:rsidR="00172804" w:rsidRPr="00D10E16" w:rsidRDefault="000E2135" w:rsidP="000E2135">
            <w:pPr>
              <w:spacing w:before="40" w:after="40"/>
              <w:rPr>
                <w:rFonts w:ascii="Public Sans Light" w:hAnsi="Public Sans Light" w:cs="Arial"/>
                <w:b/>
                <w:color w:val="65004D"/>
                <w:sz w:val="22"/>
                <w:szCs w:val="22"/>
              </w:rPr>
            </w:pPr>
            <w:r w:rsidRPr="00D10E16">
              <w:rPr>
                <w:rFonts w:ascii="Public Sans Light" w:hAnsi="Public Sans Light" w:cs="Arial"/>
                <w:b/>
                <w:color w:val="65004D"/>
                <w:sz w:val="22"/>
                <w:szCs w:val="22"/>
              </w:rPr>
              <w:t>COMMENTS ON ASSET LIFE-CYCLE COSTS (IF ANY)</w:t>
            </w:r>
            <w:r>
              <w:rPr>
                <w:rFonts w:ascii="Public Sans Light" w:hAnsi="Public Sans Light" w:cs="Arial"/>
                <w:b/>
                <w:color w:val="65004D"/>
                <w:sz w:val="22"/>
                <w:szCs w:val="22"/>
              </w:rPr>
              <w:t>:</w:t>
            </w:r>
          </w:p>
        </w:tc>
      </w:tr>
      <w:tr w:rsidR="00172804" w:rsidRPr="003773F3" w14:paraId="6A29E5BB" w14:textId="77777777" w:rsidTr="00D10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7EB6589E" w14:textId="77777777" w:rsidR="00172804" w:rsidRDefault="00172804" w:rsidP="000F2CED">
            <w:pPr>
              <w:spacing w:before="40" w:after="40"/>
              <w:jc w:val="both"/>
              <w:rPr>
                <w:rFonts w:ascii="Public Sans Light" w:hAnsi="Public Sans Light" w:cs="Arial"/>
                <w:bCs w:val="0"/>
                <w:i/>
                <w:iCs/>
                <w:sz w:val="22"/>
                <w:szCs w:val="22"/>
                <w:lang w:val="en-GB"/>
              </w:rPr>
            </w:pPr>
            <w:r w:rsidRPr="00D10E16">
              <w:rPr>
                <w:rFonts w:ascii="Public Sans Light" w:hAnsi="Public Sans Light" w:cs="Arial"/>
                <w:i/>
                <w:iCs/>
                <w:sz w:val="22"/>
                <w:szCs w:val="22"/>
                <w:lang w:val="en-GB"/>
              </w:rPr>
              <w:t>[</w:t>
            </w:r>
            <w:r w:rsidR="00C55984" w:rsidRPr="00D10E16">
              <w:rPr>
                <w:rFonts w:ascii="Public Sans Light" w:hAnsi="Public Sans Light" w:cs="Arial"/>
                <w:i/>
                <w:iCs/>
                <w:sz w:val="22"/>
                <w:szCs w:val="22"/>
                <w:lang w:val="en-GB"/>
              </w:rPr>
              <w:t>Agency or asset owner comments on consideration of life-cycle costs in delivery.</w:t>
            </w:r>
            <w:r w:rsidR="00114746">
              <w:rPr>
                <w:rFonts w:ascii="Public Sans Light" w:hAnsi="Public Sans Light" w:cs="Arial"/>
                <w:i/>
                <w:iCs/>
                <w:sz w:val="22"/>
                <w:szCs w:val="22"/>
                <w:lang w:val="en-GB"/>
              </w:rPr>
              <w:t xml:space="preserve"> Has the Operational Cost (OPEX) been justified and optimised considering the</w:t>
            </w:r>
            <w:r w:rsidR="00D02643">
              <w:rPr>
                <w:rFonts w:ascii="Public Sans Light" w:hAnsi="Public Sans Light" w:cs="Arial"/>
                <w:i/>
                <w:iCs/>
                <w:sz w:val="22"/>
                <w:szCs w:val="22"/>
                <w:lang w:val="en-GB"/>
              </w:rPr>
              <w:t xml:space="preserve"> incurred </w:t>
            </w:r>
            <w:r w:rsidR="00114746">
              <w:rPr>
                <w:rFonts w:ascii="Public Sans Light" w:hAnsi="Public Sans Light" w:cs="Arial"/>
                <w:i/>
                <w:iCs/>
                <w:sz w:val="22"/>
                <w:szCs w:val="22"/>
                <w:lang w:val="en-GB"/>
              </w:rPr>
              <w:t>Capital Cost (CAPEX)?</w:t>
            </w:r>
            <w:r w:rsidRPr="00D10E16">
              <w:rPr>
                <w:rFonts w:ascii="Public Sans Light" w:hAnsi="Public Sans Light" w:cs="Arial"/>
                <w:i/>
                <w:iCs/>
                <w:sz w:val="22"/>
                <w:szCs w:val="22"/>
                <w:lang w:val="en-GB"/>
              </w:rPr>
              <w:t>]</w:t>
            </w:r>
          </w:p>
          <w:p w14:paraId="4F0E1434" w14:textId="19CD9413" w:rsidR="00A0318C" w:rsidRPr="00A0318C" w:rsidRDefault="00A0318C" w:rsidP="00A0318C">
            <w:pPr>
              <w:pStyle w:val="BodyText"/>
              <w:rPr>
                <w:lang w:val="en-GB"/>
              </w:rPr>
            </w:pPr>
          </w:p>
        </w:tc>
      </w:tr>
    </w:tbl>
    <w:p w14:paraId="3DC9BE8E" w14:textId="0CDC7F33" w:rsidR="00B360B4" w:rsidRDefault="00B72C86" w:rsidP="00B360B4">
      <w:pPr>
        <w:pStyle w:val="Heading10"/>
      </w:pPr>
      <w:r>
        <w:lastRenderedPageBreak/>
        <w:t>Part 3</w:t>
      </w:r>
      <w:r w:rsidR="00B360B4">
        <w:t xml:space="preserve"> – Lessons Learnt </w:t>
      </w:r>
    </w:p>
    <w:p w14:paraId="0AD89860" w14:textId="3240765B" w:rsidR="000F337A" w:rsidRDefault="00A64D79" w:rsidP="000F337A">
      <w:pPr>
        <w:pStyle w:val="Heading20"/>
      </w:pPr>
      <w:r>
        <w:t>Lessons Learnt</w:t>
      </w:r>
    </w:p>
    <w:tbl>
      <w:tblPr>
        <w:tblStyle w:val="ListTable4-Accent5"/>
        <w:tblpPr w:leftFromText="180" w:rightFromText="180" w:vertAnchor="text" w:horzAnchor="margin" w:tblpY="-14"/>
        <w:tblW w:w="5003" w:type="pct"/>
        <w:tblLayout w:type="fixed"/>
        <w:tblLook w:val="04A0" w:firstRow="1" w:lastRow="0" w:firstColumn="1" w:lastColumn="0" w:noHBand="0" w:noVBand="1"/>
      </w:tblPr>
      <w:tblGrid>
        <w:gridCol w:w="8488"/>
        <w:gridCol w:w="1712"/>
      </w:tblGrid>
      <w:tr w:rsidR="00172804" w:rsidRPr="00B52B0B" w14:paraId="1E1ACF46" w14:textId="77777777" w:rsidTr="007D6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9" w:type="dxa"/>
          </w:tcPr>
          <w:p w14:paraId="56D62FC4" w14:textId="677C5326" w:rsidR="00172804" w:rsidRPr="00B52B0B" w:rsidRDefault="000E2135" w:rsidP="000F2CED">
            <w:pPr>
              <w:spacing w:before="40" w:after="40"/>
              <w:jc w:val="both"/>
              <w:rPr>
                <w:rFonts w:ascii="Public Sans Light" w:hAnsi="Public Sans Light" w:cs="Arial"/>
                <w:b/>
                <w:color w:val="65004D"/>
              </w:rPr>
            </w:pPr>
            <w:r w:rsidRPr="00B52B0B">
              <w:rPr>
                <w:rFonts w:ascii="Public Sans Light" w:hAnsi="Public Sans Light" w:cs="Arial"/>
                <w:b/>
                <w:color w:val="65004D"/>
              </w:rPr>
              <w:t>ITEM</w:t>
            </w:r>
          </w:p>
        </w:tc>
        <w:tc>
          <w:tcPr>
            <w:tcW w:w="1712" w:type="dxa"/>
          </w:tcPr>
          <w:p w14:paraId="71F34E96" w14:textId="29344C6F" w:rsidR="00172804" w:rsidRPr="00B52B0B" w:rsidRDefault="000E2135" w:rsidP="000F2CED">
            <w:pPr>
              <w:spacing w:before="40" w:after="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 w:cs="Arial"/>
                <w:b/>
                <w:color w:val="65004D"/>
              </w:rPr>
            </w:pPr>
            <w:r w:rsidRPr="00B52B0B">
              <w:rPr>
                <w:rFonts w:ascii="Public Sans Light" w:hAnsi="Public Sans Light" w:cs="Arial"/>
                <w:b/>
                <w:color w:val="65004D"/>
              </w:rPr>
              <w:t>ASSESSMENT</w:t>
            </w:r>
          </w:p>
        </w:tc>
      </w:tr>
      <w:tr w:rsidR="00172804" w:rsidRPr="00B52B0B" w14:paraId="7BCA6B39" w14:textId="77777777" w:rsidTr="007D6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9" w:type="dxa"/>
            <w:vAlign w:val="center"/>
          </w:tcPr>
          <w:p w14:paraId="058E70CC" w14:textId="3D44F383" w:rsidR="00172804" w:rsidRPr="00B52B0B" w:rsidRDefault="00172804" w:rsidP="000E2135">
            <w:pPr>
              <w:pStyle w:val="BodyText"/>
              <w:rPr>
                <w:sz w:val="20"/>
                <w:szCs w:val="20"/>
                <w:lang w:val="en-GB"/>
              </w:rPr>
            </w:pPr>
            <w:r w:rsidRPr="00B52B0B">
              <w:rPr>
                <w:sz w:val="20"/>
                <w:szCs w:val="20"/>
                <w:lang w:val="en-GB"/>
              </w:rPr>
              <w:t xml:space="preserve">Have lessons learnt from </w:t>
            </w:r>
            <w:r w:rsidR="00120914" w:rsidRPr="00B52B0B">
              <w:rPr>
                <w:sz w:val="20"/>
                <w:szCs w:val="20"/>
                <w:lang w:val="en-GB"/>
              </w:rPr>
              <w:t>project delivery been documented and d</w:t>
            </w:r>
            <w:r w:rsidR="00931874" w:rsidRPr="00B52B0B">
              <w:rPr>
                <w:sz w:val="20"/>
                <w:szCs w:val="20"/>
                <w:lang w:val="en-GB"/>
              </w:rPr>
              <w:t>isseminated</w:t>
            </w:r>
            <w:r w:rsidR="00120914" w:rsidRPr="00B52B0B">
              <w:rPr>
                <w:bCs w:val="0"/>
                <w:sz w:val="20"/>
                <w:szCs w:val="20"/>
                <w:lang w:val="en-GB"/>
              </w:rPr>
              <w:t xml:space="preserve">? </w:t>
            </w:r>
            <w:r w:rsidR="00120914" w:rsidRPr="00B52B0B">
              <w:rPr>
                <w:sz w:val="20"/>
                <w:szCs w:val="20"/>
                <w:lang w:val="en-GB"/>
              </w:rPr>
              <w:t xml:space="preserve"> </w:t>
            </w:r>
          </w:p>
        </w:tc>
        <w:sdt>
          <w:sdtPr>
            <w:rPr>
              <w:rFonts w:ascii="Public Sans Light" w:eastAsia="Arial" w:hAnsi="Public Sans Light"/>
              <w:i/>
              <w:iCs/>
              <w:color w:val="auto"/>
              <w:sz w:val="16"/>
              <w:szCs w:val="16"/>
            </w:rPr>
            <w:id w:val="-1509051819"/>
            <w:placeholder>
              <w:docPart w:val="180F884E126C40409CFE35FC97158626"/>
            </w:placeholder>
            <w:showingPlcHdr/>
            <w:dropDownList>
              <w:listItem w:displayText="Yes" w:value="Yes"/>
              <w:listItem w:displayText="No" w:value="No"/>
              <w:listItem w:displayText="Partially" w:value="Partially"/>
            </w:dropDownList>
          </w:sdtPr>
          <w:sdtContent>
            <w:tc>
              <w:tcPr>
                <w:tcW w:w="1712" w:type="dxa"/>
                <w:vAlign w:val="center"/>
              </w:tcPr>
              <w:p w14:paraId="4489F6B6" w14:textId="6C134022" w:rsidR="00172804" w:rsidRPr="00AB149C" w:rsidRDefault="007D29F0" w:rsidP="00AB149C">
                <w:pPr>
                  <w:pStyle w:val="Body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Public Sans Light" w:hAnsi="Public Sans Light" w:cs="Arial"/>
                    <w:i/>
                    <w:iCs/>
                    <w:color w:val="auto"/>
                    <w:sz w:val="16"/>
                    <w:szCs w:val="16"/>
                    <w:lang w:val="en-GB"/>
                  </w:rPr>
                </w:pPr>
                <w:r w:rsidRPr="00AB149C">
                  <w:rPr>
                    <w:rStyle w:val="PlaceholderText"/>
                    <w:color w:val="auto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3E2D66" w:rsidRPr="00B52B0B" w14:paraId="47B9C6D4" w14:textId="77777777" w:rsidTr="007D6EAB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9" w:type="dxa"/>
            <w:vAlign w:val="center"/>
          </w:tcPr>
          <w:p w14:paraId="56D3645D" w14:textId="4B857E9B" w:rsidR="003E2D66" w:rsidRPr="00B52B0B" w:rsidRDefault="003E2D66" w:rsidP="000E2135">
            <w:pPr>
              <w:pStyle w:val="BodyText"/>
              <w:rPr>
                <w:sz w:val="20"/>
                <w:szCs w:val="20"/>
                <w:lang w:val="en-GB"/>
              </w:rPr>
            </w:pPr>
            <w:r w:rsidRPr="00B52B0B">
              <w:rPr>
                <w:sz w:val="20"/>
                <w:szCs w:val="20"/>
                <w:lang w:val="en-GB"/>
              </w:rPr>
              <w:t>Was the planning pathway during project development, procurement and delivery clear, efficient and optimised?</w:t>
            </w:r>
          </w:p>
        </w:tc>
        <w:tc>
          <w:tcPr>
            <w:tcW w:w="1712" w:type="dxa"/>
            <w:vAlign w:val="center"/>
          </w:tcPr>
          <w:p w14:paraId="06BE25B8" w14:textId="03FD78E4" w:rsidR="003E2D66" w:rsidRPr="00AB149C" w:rsidRDefault="00000000" w:rsidP="00AB149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eastAsia="Arial" w:hAnsi="Public Sans Light"/>
                <w:i/>
                <w:iCs/>
                <w:color w:val="auto"/>
                <w:sz w:val="16"/>
                <w:szCs w:val="16"/>
              </w:rPr>
            </w:pPr>
            <w:sdt>
              <w:sdtPr>
                <w:rPr>
                  <w:rFonts w:ascii="Public Sans Light" w:eastAsia="Arial" w:hAnsi="Public Sans Light"/>
                  <w:i/>
                  <w:iCs/>
                  <w:color w:val="auto"/>
                  <w:sz w:val="16"/>
                  <w:szCs w:val="16"/>
                </w:rPr>
                <w:id w:val="-641191554"/>
                <w:placeholder>
                  <w:docPart w:val="816920B939E24963BD35AE92820839AE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Partially" w:value="Partially"/>
                  <w:listItem w:displayText="N/A" w:value="N/A"/>
                </w:dropDownList>
              </w:sdtPr>
              <w:sdtContent>
                <w:r w:rsidR="003E2D66" w:rsidRPr="00AB149C">
                  <w:rPr>
                    <w:rStyle w:val="PlaceholderText"/>
                    <w:color w:val="auto"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</w:tbl>
    <w:p w14:paraId="4E291C9B" w14:textId="7AF87E45" w:rsidR="000F337A" w:rsidRDefault="000F337A" w:rsidP="00B52B0B">
      <w:pPr>
        <w:pStyle w:val="BodyText"/>
        <w:spacing w:before="0" w:after="0"/>
      </w:pPr>
    </w:p>
    <w:tbl>
      <w:tblPr>
        <w:tblStyle w:val="ListTable4-Accent5"/>
        <w:tblpPr w:leftFromText="180" w:rightFromText="180" w:vertAnchor="text" w:horzAnchor="margin" w:tblpY="-14"/>
        <w:tblW w:w="5000" w:type="pct"/>
        <w:tblLook w:val="04A0" w:firstRow="1" w:lastRow="0" w:firstColumn="1" w:lastColumn="0" w:noHBand="0" w:noVBand="1"/>
      </w:tblPr>
      <w:tblGrid>
        <w:gridCol w:w="8500"/>
        <w:gridCol w:w="1694"/>
      </w:tblGrid>
      <w:tr w:rsidR="00FA3264" w:rsidRPr="003773F3" w14:paraId="6A9D1EC2" w14:textId="4A73429B" w:rsidTr="00A54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gridSpan w:val="2"/>
            <w:shd w:val="clear" w:color="auto" w:fill="FACCF0" w:themeFill="accent3" w:themeFillTint="33"/>
          </w:tcPr>
          <w:p w14:paraId="42CF0A2D" w14:textId="09310A7A" w:rsidR="00FA3264" w:rsidRPr="00D10E16" w:rsidRDefault="000E2135" w:rsidP="00A54638">
            <w:pPr>
              <w:spacing w:before="40" w:after="40"/>
              <w:jc w:val="both"/>
              <w:rPr>
                <w:rFonts w:ascii="Public Sans Light" w:hAnsi="Public Sans Light" w:cs="Arial"/>
                <w:b/>
                <w:color w:val="65004D"/>
                <w:sz w:val="22"/>
                <w:szCs w:val="22"/>
              </w:rPr>
            </w:pPr>
            <w:r w:rsidRPr="00D10E16">
              <w:rPr>
                <w:rFonts w:ascii="Public Sans Light" w:hAnsi="Public Sans Light" w:cs="Arial"/>
                <w:b/>
                <w:color w:val="65004D"/>
                <w:sz w:val="22"/>
                <w:szCs w:val="22"/>
              </w:rPr>
              <w:t xml:space="preserve">RECORD </w:t>
            </w:r>
            <w:r>
              <w:rPr>
                <w:rFonts w:ascii="Public Sans Light" w:hAnsi="Public Sans Light" w:cs="Arial"/>
                <w:b/>
                <w:color w:val="65004D"/>
                <w:sz w:val="22"/>
                <w:szCs w:val="22"/>
              </w:rPr>
              <w:t xml:space="preserve">OF </w:t>
            </w:r>
            <w:r w:rsidRPr="00D10E16">
              <w:rPr>
                <w:rFonts w:ascii="Public Sans Light" w:hAnsi="Public Sans Light" w:cs="Arial"/>
                <w:b/>
                <w:color w:val="65004D"/>
                <w:sz w:val="22"/>
                <w:szCs w:val="22"/>
              </w:rPr>
              <w:t>TOP LESSONS LEARNT</w:t>
            </w:r>
          </w:p>
        </w:tc>
      </w:tr>
      <w:tr w:rsidR="00764927" w:rsidRPr="003773F3" w14:paraId="63225C30" w14:textId="77777777" w:rsidTr="000E2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9" w:type="pct"/>
            <w:shd w:val="clear" w:color="auto" w:fill="FDDEF2" w:themeFill="accent5"/>
          </w:tcPr>
          <w:p w14:paraId="76F69355" w14:textId="43134AEC" w:rsidR="00764927" w:rsidRPr="0050565B" w:rsidRDefault="00764927" w:rsidP="00A54638">
            <w:pPr>
              <w:spacing w:before="40" w:after="40"/>
              <w:jc w:val="both"/>
              <w:rPr>
                <w:rFonts w:ascii="Public Sans Light" w:hAnsi="Public Sans Light" w:cs="Arial"/>
                <w:b/>
                <w:i/>
                <w:iCs/>
                <w:color w:val="65004D" w:themeColor="accent2"/>
                <w:sz w:val="22"/>
                <w:szCs w:val="22"/>
                <w:lang w:val="en-GB"/>
              </w:rPr>
            </w:pPr>
            <w:r w:rsidRPr="0050565B">
              <w:rPr>
                <w:rFonts w:ascii="Public Sans Light" w:hAnsi="Public Sans Light" w:cs="Arial"/>
                <w:b/>
                <w:i/>
                <w:iCs/>
                <w:color w:val="65004D" w:themeColor="accent2"/>
                <w:sz w:val="22"/>
                <w:szCs w:val="22"/>
                <w:lang w:val="en-GB"/>
              </w:rPr>
              <w:t>Brief description of lessons learnt in the</w:t>
            </w:r>
            <w:r>
              <w:rPr>
                <w:rFonts w:ascii="Public Sans Light" w:hAnsi="Public Sans Light" w:cs="Arial"/>
                <w:b/>
                <w:i/>
                <w:iCs/>
                <w:color w:val="65004D" w:themeColor="accent2"/>
                <w:sz w:val="22"/>
                <w:szCs w:val="22"/>
                <w:lang w:val="en-GB"/>
              </w:rPr>
              <w:t xml:space="preserve"> Development and Procurement Stage</w:t>
            </w:r>
            <w:r w:rsidR="00A523A5">
              <w:rPr>
                <w:rFonts w:ascii="Public Sans Light" w:hAnsi="Public Sans Light" w:cs="Arial"/>
                <w:b/>
                <w:i/>
                <w:iCs/>
                <w:color w:val="65004D" w:themeColor="accent2"/>
                <w:sz w:val="22"/>
                <w:szCs w:val="22"/>
                <w:lang w:val="en-GB"/>
              </w:rPr>
              <w:br/>
            </w:r>
            <w:r>
              <w:rPr>
                <w:rFonts w:ascii="Public Sans Light" w:hAnsi="Public Sans Light" w:cs="Arial"/>
                <w:b/>
                <w:i/>
                <w:iCs/>
                <w:color w:val="65004D" w:themeColor="accent2"/>
                <w:sz w:val="22"/>
                <w:szCs w:val="22"/>
                <w:lang w:val="en-GB"/>
              </w:rPr>
              <w:t xml:space="preserve"> (up to 5)</w:t>
            </w:r>
          </w:p>
        </w:tc>
        <w:tc>
          <w:tcPr>
            <w:tcW w:w="831" w:type="pct"/>
            <w:shd w:val="clear" w:color="auto" w:fill="FDDEF2" w:themeFill="accent5"/>
            <w:vAlign w:val="center"/>
          </w:tcPr>
          <w:p w14:paraId="6C7F1A57" w14:textId="6F947829" w:rsidR="00764927" w:rsidRDefault="000E2135" w:rsidP="000E213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ublic Sans Light" w:hAnsi="Public Sans Light" w:cs="Arial"/>
                <w:b/>
                <w:color w:val="65004D"/>
                <w:sz w:val="22"/>
                <w:szCs w:val="22"/>
              </w:rPr>
            </w:pPr>
            <w:r>
              <w:rPr>
                <w:rFonts w:ascii="Public Sans Light" w:hAnsi="Public Sans Light" w:cs="Arial"/>
                <w:b/>
                <w:color w:val="65004D"/>
                <w:sz w:val="22"/>
                <w:szCs w:val="22"/>
              </w:rPr>
              <w:t>CATEGORY</w:t>
            </w:r>
          </w:p>
        </w:tc>
      </w:tr>
      <w:tr w:rsidR="00764927" w:rsidRPr="003773F3" w14:paraId="3D4B3D9F" w14:textId="77777777" w:rsidTr="007D6EAB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9" w:type="pct"/>
            <w:shd w:val="clear" w:color="auto" w:fill="auto"/>
          </w:tcPr>
          <w:p w14:paraId="5752FBD6" w14:textId="4FE92EEB" w:rsidR="00A0318C" w:rsidRPr="007D6EAB" w:rsidRDefault="00764927" w:rsidP="007D6EAB">
            <w:pPr>
              <w:spacing w:before="40" w:after="40"/>
              <w:jc w:val="both"/>
              <w:rPr>
                <w:rFonts w:ascii="Public Sans Light" w:hAnsi="Public Sans Light" w:cs="Arial"/>
                <w:bCs w:val="0"/>
                <w:i/>
                <w:iCs/>
                <w:sz w:val="22"/>
                <w:szCs w:val="22"/>
                <w:lang w:val="en-GB"/>
              </w:rPr>
            </w:pPr>
            <w:r w:rsidRPr="0042574B">
              <w:rPr>
                <w:rFonts w:ascii="Public Sans Light" w:hAnsi="Public Sans Light" w:cs="Arial"/>
                <w:i/>
                <w:iCs/>
                <w:sz w:val="22"/>
                <w:szCs w:val="22"/>
                <w:lang w:val="en-GB"/>
              </w:rPr>
              <w:t>(Comment on Planning Pathway)</w:t>
            </w:r>
          </w:p>
        </w:tc>
        <w:sdt>
          <w:sdtPr>
            <w:rPr>
              <w:rFonts w:asciiTheme="minorHAnsi" w:hAnsiTheme="minorHAnsi" w:cs="Arial"/>
              <w:i/>
              <w:iCs/>
              <w:color w:val="auto"/>
              <w:sz w:val="16"/>
              <w:szCs w:val="16"/>
              <w:lang w:val="en-GB"/>
            </w:rPr>
            <w:id w:val="-993717778"/>
            <w:placeholder>
              <w:docPart w:val="F050DEEBFBCA45409BAAC0B279D06D3C"/>
            </w:placeholder>
            <w:showingPlcHdr/>
            <w:dropDownList>
              <w:listItem w:value="Choose an item."/>
              <w:listItem w:displayText="Commercial Decision Making" w:value="Commercial Decision Making"/>
              <w:listItem w:displayText="Development Capability and Resourcing" w:value="Development Capability and Resourcing"/>
              <w:listItem w:displayText="Design Management" w:value="Design Management"/>
              <w:listItem w:displayText="Governance" w:value="Governance"/>
              <w:listItem w:displayText="Handover to Delivery" w:value="Handover to Delivery"/>
              <w:listItem w:displayText="Procurement" w:value="Procurement"/>
              <w:listItem w:displayText="Planning and Regulation" w:value="Planning and Regulation"/>
              <w:listItem w:displayText="Readiness for Market" w:value="Readiness for Market"/>
              <w:listItem w:displayText="Risk Mitigation" w:value="Risk Mitigation"/>
              <w:listItem w:displayText="Scope and Cost Control Culture" w:value="Scope and Cost Control Culture"/>
              <w:listItem w:displayText="Stakeholder Management" w:value="Stakeholder Management"/>
            </w:dropDownList>
          </w:sdtPr>
          <w:sdtContent>
            <w:tc>
              <w:tcPr>
                <w:tcW w:w="831" w:type="pct"/>
                <w:shd w:val="clear" w:color="auto" w:fill="auto"/>
                <w:vAlign w:val="center"/>
              </w:tcPr>
              <w:p w14:paraId="25941736" w14:textId="1A6260E6" w:rsidR="00764927" w:rsidRPr="00AB149C" w:rsidRDefault="00A54638" w:rsidP="00AB149C">
                <w:pPr>
                  <w:spacing w:before="40" w:after="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="Arial"/>
                    <w:bCs/>
                    <w:i/>
                    <w:iCs/>
                    <w:color w:val="auto"/>
                    <w:sz w:val="16"/>
                    <w:szCs w:val="16"/>
                    <w:lang w:val="en-GB"/>
                  </w:rPr>
                </w:pPr>
                <w:r w:rsidRPr="00AB149C">
                  <w:rPr>
                    <w:rStyle w:val="PlaceholderText"/>
                    <w:rFonts w:asciiTheme="minorHAnsi" w:hAnsiTheme="minorHAnsi"/>
                    <w:color w:val="auto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A54638" w:rsidRPr="003773F3" w14:paraId="7D7E1398" w14:textId="77777777" w:rsidTr="00AB1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9" w:type="pct"/>
            <w:shd w:val="clear" w:color="auto" w:fill="auto"/>
          </w:tcPr>
          <w:p w14:paraId="63C207A6" w14:textId="77777777" w:rsidR="00A54638" w:rsidRDefault="00A0318C" w:rsidP="00A54638">
            <w:pPr>
              <w:spacing w:before="40" w:after="40"/>
              <w:jc w:val="both"/>
              <w:rPr>
                <w:rFonts w:ascii="Public Sans Light" w:hAnsi="Public Sans Light" w:cs="Arial"/>
                <w:bCs w:val="0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="Public Sans Light" w:hAnsi="Public Sans Light" w:cs="Arial"/>
                <w:i/>
                <w:iCs/>
                <w:sz w:val="22"/>
                <w:szCs w:val="22"/>
                <w:lang w:val="en-GB"/>
              </w:rPr>
              <w:t>(other development and procurement stage lessons learnt)</w:t>
            </w:r>
          </w:p>
          <w:p w14:paraId="771E1F7A" w14:textId="455EDFF1" w:rsidR="00A0318C" w:rsidRPr="00A0318C" w:rsidRDefault="00A0318C" w:rsidP="00A0318C">
            <w:pPr>
              <w:pStyle w:val="BodyText"/>
              <w:rPr>
                <w:lang w:val="en-GB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sdt>
            <w:sdtPr>
              <w:rPr>
                <w:rFonts w:asciiTheme="minorHAnsi" w:hAnsiTheme="minorHAnsi" w:cs="Arial"/>
                <w:i/>
                <w:iCs/>
                <w:color w:val="auto"/>
                <w:sz w:val="16"/>
                <w:szCs w:val="16"/>
                <w:lang w:val="en-GB"/>
              </w:rPr>
              <w:id w:val="713394295"/>
              <w:placeholder>
                <w:docPart w:val="6E5B73E07F764322B1243C589CA2E246"/>
              </w:placeholder>
              <w:showingPlcHdr/>
              <w:dropDownList>
                <w:listItem w:value="Choose an item."/>
                <w:listItem w:displayText="Commercial Decision Making" w:value="Commercial Decision Making"/>
                <w:listItem w:displayText="Development Capability and Resourcing" w:value="Development Capability and Resourcing"/>
                <w:listItem w:displayText="Design Management" w:value="Design Management"/>
                <w:listItem w:displayText="Governance" w:value="Governance"/>
                <w:listItem w:displayText="Handover to Delivery" w:value="Handover to Delivery"/>
                <w:listItem w:displayText="Procurement" w:value="Procurement"/>
                <w:listItem w:displayText="Planning and Regulation" w:value="Planning and Regulation"/>
                <w:listItem w:displayText="Readiness for Market" w:value="Readiness for Market"/>
                <w:listItem w:displayText="Risk Mitigation" w:value="Risk Mitigation"/>
                <w:listItem w:displayText="Scope and Cost Control Culture" w:value="Scope and Cost Control Culture"/>
                <w:listItem w:displayText="Stakeholder Management" w:value="Stakeholder Management"/>
              </w:dropDownList>
            </w:sdtPr>
            <w:sdtContent>
              <w:p w14:paraId="59AA835B" w14:textId="04CA6460" w:rsidR="00A54638" w:rsidRPr="00AB149C" w:rsidRDefault="00A54638" w:rsidP="00AB149C">
                <w:pPr>
                  <w:spacing w:before="40" w:after="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="Arial"/>
                    <w:i/>
                    <w:iCs/>
                    <w:color w:val="auto"/>
                    <w:sz w:val="16"/>
                    <w:szCs w:val="16"/>
                    <w:lang w:val="en-GB"/>
                  </w:rPr>
                </w:pPr>
                <w:r w:rsidRPr="00AB149C">
                  <w:rPr>
                    <w:rStyle w:val="PlaceholderText"/>
                    <w:rFonts w:asciiTheme="minorHAnsi" w:hAnsiTheme="minorHAnsi"/>
                    <w:color w:val="auto"/>
                    <w:sz w:val="16"/>
                    <w:szCs w:val="16"/>
                  </w:rPr>
                  <w:t>Choose an item.</w:t>
                </w:r>
              </w:p>
            </w:sdtContent>
          </w:sdt>
        </w:tc>
      </w:tr>
      <w:tr w:rsidR="00A54638" w:rsidRPr="003773F3" w14:paraId="7304DDB6" w14:textId="77777777" w:rsidTr="00AB149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9" w:type="pct"/>
            <w:shd w:val="clear" w:color="auto" w:fill="auto"/>
          </w:tcPr>
          <w:p w14:paraId="6A95CE05" w14:textId="77777777" w:rsidR="00A54638" w:rsidRPr="00A0318C" w:rsidRDefault="00A54638" w:rsidP="00A54638">
            <w:pPr>
              <w:spacing w:before="40" w:after="40"/>
              <w:jc w:val="both"/>
              <w:rPr>
                <w:rFonts w:ascii="Public Sans Light" w:hAnsi="Public Sans Light" w:cs="Arial"/>
                <w:color w:val="auto"/>
                <w:sz w:val="22"/>
                <w:szCs w:val="22"/>
                <w:lang w:val="en-GB"/>
              </w:rPr>
            </w:pPr>
          </w:p>
        </w:tc>
        <w:sdt>
          <w:sdtPr>
            <w:rPr>
              <w:rFonts w:asciiTheme="minorHAnsi" w:hAnsiTheme="minorHAnsi" w:cs="Arial"/>
              <w:i/>
              <w:iCs/>
              <w:color w:val="auto"/>
              <w:sz w:val="16"/>
              <w:szCs w:val="16"/>
              <w:lang w:val="en-GB"/>
            </w:rPr>
            <w:id w:val="-1143887320"/>
            <w:placeholder>
              <w:docPart w:val="5E761E9D877D4968A2A244D23C25C1BB"/>
            </w:placeholder>
            <w:showingPlcHdr/>
            <w:dropDownList>
              <w:listItem w:value="Choose an item."/>
              <w:listItem w:displayText="Commercial Decision Making" w:value="Commercial Decision Making"/>
              <w:listItem w:displayText="Development Capability and Resourcing" w:value="Development Capability and Resourcing"/>
              <w:listItem w:displayText="Design Management" w:value="Design Management"/>
              <w:listItem w:displayText="Governance" w:value="Governance"/>
              <w:listItem w:displayText="Handover to Delivery" w:value="Handover to Delivery"/>
              <w:listItem w:displayText="Procurement" w:value="Procurement"/>
              <w:listItem w:displayText="Planning and Regulation" w:value="Planning and Regulation"/>
              <w:listItem w:displayText="Readiness for Market" w:value="Readiness for Market"/>
              <w:listItem w:displayText="Risk Mitigation" w:value="Risk Mitigation"/>
              <w:listItem w:displayText="Scope and Cost Control Culture" w:value="Scope and Cost Control Culture"/>
              <w:listItem w:displayText="Stakeholder Management" w:value="Stakeholder Management"/>
            </w:dropDownList>
          </w:sdtPr>
          <w:sdtContent>
            <w:tc>
              <w:tcPr>
                <w:tcW w:w="831" w:type="pct"/>
                <w:shd w:val="clear" w:color="auto" w:fill="auto"/>
                <w:vAlign w:val="center"/>
              </w:tcPr>
              <w:p w14:paraId="100D8DC8" w14:textId="17C9CE3C" w:rsidR="00A54638" w:rsidRPr="00AB149C" w:rsidRDefault="00A54638" w:rsidP="00AB149C">
                <w:pPr>
                  <w:spacing w:before="40" w:after="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="Arial"/>
                    <w:bCs/>
                    <w:i/>
                    <w:iCs/>
                    <w:color w:val="auto"/>
                    <w:sz w:val="16"/>
                    <w:szCs w:val="16"/>
                    <w:lang w:val="en-GB"/>
                  </w:rPr>
                </w:pPr>
                <w:r w:rsidRPr="00AB149C">
                  <w:rPr>
                    <w:rStyle w:val="PlaceholderText"/>
                    <w:rFonts w:asciiTheme="minorHAnsi" w:hAnsiTheme="minorHAnsi"/>
                    <w:color w:val="auto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A54638" w:rsidRPr="003773F3" w14:paraId="03D0D1AB" w14:textId="77777777" w:rsidTr="00AB1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9" w:type="pct"/>
            <w:shd w:val="clear" w:color="auto" w:fill="auto"/>
          </w:tcPr>
          <w:p w14:paraId="3DAA1065" w14:textId="77777777" w:rsidR="00A54638" w:rsidRPr="00A0318C" w:rsidRDefault="00A54638" w:rsidP="00A54638">
            <w:pPr>
              <w:spacing w:before="40" w:after="40"/>
              <w:jc w:val="both"/>
              <w:rPr>
                <w:rFonts w:ascii="Public Sans Light" w:hAnsi="Public Sans Light" w:cs="Arial"/>
                <w:color w:val="auto"/>
                <w:sz w:val="22"/>
                <w:szCs w:val="22"/>
                <w:lang w:val="en-GB"/>
              </w:rPr>
            </w:pPr>
          </w:p>
        </w:tc>
        <w:sdt>
          <w:sdtPr>
            <w:rPr>
              <w:rFonts w:asciiTheme="minorHAnsi" w:hAnsiTheme="minorHAnsi" w:cs="Arial"/>
              <w:i/>
              <w:iCs/>
              <w:color w:val="auto"/>
              <w:sz w:val="16"/>
              <w:szCs w:val="16"/>
              <w:lang w:val="en-GB"/>
            </w:rPr>
            <w:id w:val="1310595422"/>
            <w:placeholder>
              <w:docPart w:val="6D418F76C3894152A7503B8CCD5EDA67"/>
            </w:placeholder>
            <w:showingPlcHdr/>
            <w:dropDownList>
              <w:listItem w:value="Choose an item."/>
              <w:listItem w:displayText="Commercial Decision Making" w:value="Commercial Decision Making"/>
              <w:listItem w:displayText="Development Capability and Resourcing" w:value="Development Capability and Resourcing"/>
              <w:listItem w:displayText="Design Management" w:value="Design Management"/>
              <w:listItem w:displayText="Governance" w:value="Governance"/>
              <w:listItem w:displayText="Handover to Delivery" w:value="Handover to Delivery"/>
              <w:listItem w:displayText="Procurement" w:value="Procurement"/>
              <w:listItem w:displayText="Planning and Regulation" w:value="Planning and Regulation"/>
              <w:listItem w:displayText="Readiness for Market" w:value="Readiness for Market"/>
              <w:listItem w:displayText="Risk Mitigation" w:value="Risk Mitigation"/>
              <w:listItem w:displayText="Scope and Cost Control Culture" w:value="Scope and Cost Control Culture"/>
              <w:listItem w:displayText="Stakeholder Management" w:value="Stakeholder Management"/>
            </w:dropDownList>
          </w:sdtPr>
          <w:sdtContent>
            <w:tc>
              <w:tcPr>
                <w:tcW w:w="831" w:type="pct"/>
                <w:shd w:val="clear" w:color="auto" w:fill="auto"/>
                <w:vAlign w:val="center"/>
              </w:tcPr>
              <w:p w14:paraId="4043CB08" w14:textId="36560026" w:rsidR="00A54638" w:rsidRPr="00AB149C" w:rsidRDefault="00A54638" w:rsidP="00AB149C">
                <w:pPr>
                  <w:spacing w:before="40" w:after="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="Arial"/>
                    <w:bCs/>
                    <w:i/>
                    <w:iCs/>
                    <w:color w:val="auto"/>
                    <w:sz w:val="16"/>
                    <w:szCs w:val="16"/>
                    <w:lang w:val="en-GB"/>
                  </w:rPr>
                </w:pPr>
                <w:r w:rsidRPr="00AB149C">
                  <w:rPr>
                    <w:rStyle w:val="PlaceholderText"/>
                    <w:rFonts w:asciiTheme="minorHAnsi" w:hAnsiTheme="minorHAnsi"/>
                    <w:color w:val="auto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A54638" w:rsidRPr="003773F3" w14:paraId="54057DF2" w14:textId="77777777" w:rsidTr="00AB149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9" w:type="pct"/>
            <w:shd w:val="clear" w:color="auto" w:fill="auto"/>
          </w:tcPr>
          <w:p w14:paraId="14CE2110" w14:textId="77777777" w:rsidR="00A54638" w:rsidRPr="00A0318C" w:rsidRDefault="00A54638" w:rsidP="00A54638">
            <w:pPr>
              <w:spacing w:before="40" w:after="40"/>
              <w:jc w:val="both"/>
              <w:rPr>
                <w:rFonts w:ascii="Public Sans Light" w:hAnsi="Public Sans Light" w:cs="Arial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14:paraId="42D72DD1" w14:textId="22BB4F68" w:rsidR="00A54638" w:rsidRPr="00AB149C" w:rsidRDefault="00000000" w:rsidP="00AB149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/>
                <w:iCs/>
                <w:color w:val="auto"/>
                <w:sz w:val="16"/>
                <w:szCs w:val="16"/>
                <w:lang w:val="en-GB"/>
              </w:rPr>
            </w:pPr>
            <w:sdt>
              <w:sdtPr>
                <w:rPr>
                  <w:rFonts w:asciiTheme="minorHAnsi" w:hAnsiTheme="minorHAnsi" w:cs="Arial"/>
                  <w:i/>
                  <w:iCs/>
                  <w:color w:val="auto"/>
                  <w:sz w:val="16"/>
                  <w:szCs w:val="16"/>
                  <w:lang w:val="en-GB"/>
                </w:rPr>
                <w:id w:val="911282137"/>
                <w:placeholder>
                  <w:docPart w:val="1DC11B4279FC4E39BC1696027F4970D7"/>
                </w:placeholder>
                <w:showingPlcHdr/>
                <w:dropDownList>
                  <w:listItem w:value="Choose an item."/>
                  <w:listItem w:displayText="Commercial Decision Making" w:value="Commercial Decision Making"/>
                  <w:listItem w:displayText="Development Capability and Resourcing" w:value="Development Capability and Resourcing"/>
                  <w:listItem w:displayText="Design Management" w:value="Design Management"/>
                  <w:listItem w:displayText="Governance" w:value="Governance"/>
                  <w:listItem w:displayText="Handover to Delivery" w:value="Handover to Delivery"/>
                  <w:listItem w:displayText="Procurement" w:value="Procurement"/>
                  <w:listItem w:displayText="Planning and Regulation" w:value="Planning and Regulation"/>
                  <w:listItem w:displayText="Readiness for Market" w:value="Readiness for Market"/>
                  <w:listItem w:displayText="Risk Mitigation" w:value="Risk Mitigation"/>
                  <w:listItem w:displayText="Scope and Cost Control Culture" w:value="Scope and Cost Control Culture"/>
                  <w:listItem w:displayText="Stakeholder Management" w:value="Stakeholder Management"/>
                </w:dropDownList>
              </w:sdtPr>
              <w:sdtContent>
                <w:r w:rsidR="00A54638" w:rsidRPr="00AB149C">
                  <w:rPr>
                    <w:rStyle w:val="PlaceholderText"/>
                    <w:rFonts w:asciiTheme="minorHAnsi" w:hAnsiTheme="minorHAnsi"/>
                    <w:color w:val="auto"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  <w:tr w:rsidR="00FA3264" w:rsidRPr="003773F3" w14:paraId="21F9350C" w14:textId="77777777" w:rsidTr="000E2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9" w:type="pct"/>
            <w:shd w:val="clear" w:color="auto" w:fill="FDDEF2" w:themeFill="accent5"/>
          </w:tcPr>
          <w:p w14:paraId="68813F85" w14:textId="3D3E2D15" w:rsidR="00FA3264" w:rsidRPr="00D10E16" w:rsidRDefault="00FA3264" w:rsidP="00A54638">
            <w:pPr>
              <w:spacing w:before="40" w:after="40"/>
              <w:jc w:val="both"/>
              <w:rPr>
                <w:rFonts w:ascii="Public Sans Light" w:hAnsi="Public Sans Light" w:cs="Arial"/>
                <w:bCs w:val="0"/>
                <w:i/>
                <w:iCs/>
                <w:sz w:val="22"/>
                <w:szCs w:val="22"/>
                <w:lang w:val="en-GB"/>
              </w:rPr>
            </w:pPr>
            <w:r w:rsidRPr="0050565B">
              <w:rPr>
                <w:rFonts w:ascii="Public Sans Light" w:hAnsi="Public Sans Light" w:cs="Arial"/>
                <w:b/>
                <w:i/>
                <w:iCs/>
                <w:color w:val="65004D" w:themeColor="accent2"/>
                <w:sz w:val="22"/>
                <w:szCs w:val="22"/>
                <w:lang w:val="en-GB"/>
              </w:rPr>
              <w:t>Brief description of lessons learnt in the Delivery Stage (up to 5)</w:t>
            </w:r>
          </w:p>
        </w:tc>
        <w:tc>
          <w:tcPr>
            <w:tcW w:w="831" w:type="pct"/>
            <w:shd w:val="clear" w:color="auto" w:fill="FDDEF2" w:themeFill="accent5"/>
            <w:vAlign w:val="center"/>
          </w:tcPr>
          <w:p w14:paraId="2C78664C" w14:textId="05771ED2" w:rsidR="00FA3264" w:rsidRPr="00D10E16" w:rsidRDefault="000E2135" w:rsidP="000E213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ublic Sans Light" w:hAnsi="Public Sans Light" w:cs="Arial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="Public Sans Light" w:hAnsi="Public Sans Light" w:cs="Arial"/>
                <w:b/>
                <w:color w:val="65004D"/>
                <w:sz w:val="22"/>
                <w:szCs w:val="22"/>
              </w:rPr>
              <w:t>CATEGORY</w:t>
            </w:r>
          </w:p>
        </w:tc>
      </w:tr>
      <w:tr w:rsidR="006F3240" w:rsidRPr="003773F3" w14:paraId="4CF49006" w14:textId="1BC64055" w:rsidTr="00AB149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9" w:type="pct"/>
          </w:tcPr>
          <w:p w14:paraId="28B1ED97" w14:textId="11D7B55E" w:rsidR="006F3240" w:rsidRPr="00A0318C" w:rsidRDefault="006F3240" w:rsidP="00A54638">
            <w:pPr>
              <w:spacing w:before="40" w:after="40"/>
              <w:jc w:val="both"/>
              <w:rPr>
                <w:color w:val="auto"/>
              </w:rPr>
            </w:pPr>
          </w:p>
        </w:tc>
        <w:sdt>
          <w:sdtPr>
            <w:rPr>
              <w:rFonts w:asciiTheme="minorHAnsi" w:hAnsiTheme="minorHAnsi" w:cs="Arial"/>
              <w:i/>
              <w:iCs/>
              <w:color w:val="auto"/>
              <w:sz w:val="16"/>
              <w:szCs w:val="16"/>
              <w:lang w:val="en-GB"/>
            </w:rPr>
            <w:id w:val="1494674067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Commercial &amp; Contract Management" w:value="Commercial &amp; Contract Management"/>
              <w:listItem w:displayText="Delivery Capability and Resourcing" w:value="Delivery Capability and Resourcing"/>
              <w:listItem w:displayText="Design Management" w:value="Design Management"/>
              <w:listItem w:displayText="Governance" w:value="Governance"/>
              <w:listItem w:displayText="Handover to Operations" w:value="Handover to Operations"/>
              <w:listItem w:displayText="Procurement" w:value="Procurement"/>
              <w:listItem w:displayText="Planning and Regulation" w:value="Planning and Regulation"/>
              <w:listItem w:displayText="Readiness for Operations" w:value="Readiness for Operations"/>
              <w:listItem w:displayText="Risk Mitigation" w:value="Risk Mitigation"/>
              <w:listItem w:displayText="Scope and Cost Control Culture" w:value="Scope and Cost Control Culture"/>
              <w:listItem w:displayText="Stakeholder Management" w:value="Stakeholder Management"/>
            </w:dropDownList>
          </w:sdtPr>
          <w:sdtContent>
            <w:tc>
              <w:tcPr>
                <w:tcW w:w="831" w:type="pct"/>
                <w:vAlign w:val="center"/>
              </w:tcPr>
              <w:p w14:paraId="1F9ECA82" w14:textId="3CD1A92D" w:rsidR="006F3240" w:rsidRPr="00AB149C" w:rsidRDefault="006F3240" w:rsidP="00AB149C">
                <w:pPr>
                  <w:spacing w:before="40" w:after="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="Arial"/>
                    <w:i/>
                    <w:iCs/>
                    <w:color w:val="auto"/>
                    <w:sz w:val="16"/>
                    <w:szCs w:val="16"/>
                    <w:lang w:val="en-GB"/>
                  </w:rPr>
                </w:pPr>
                <w:r w:rsidRPr="00AB149C">
                  <w:rPr>
                    <w:rStyle w:val="PlaceholderText"/>
                    <w:rFonts w:asciiTheme="minorHAnsi" w:hAnsiTheme="minorHAnsi"/>
                    <w:color w:val="auto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6F3240" w:rsidRPr="003773F3" w14:paraId="2D8B5587" w14:textId="77777777" w:rsidTr="00AB1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9" w:type="pct"/>
          </w:tcPr>
          <w:p w14:paraId="26F7B794" w14:textId="77777777" w:rsidR="006F3240" w:rsidRPr="00A0318C" w:rsidRDefault="006F3240" w:rsidP="00A54638">
            <w:pPr>
              <w:spacing w:before="40" w:after="40"/>
              <w:jc w:val="both"/>
              <w:rPr>
                <w:rFonts w:ascii="Public Sans Light" w:hAnsi="Public Sans Light" w:cs="Arial"/>
                <w:color w:val="auto"/>
                <w:sz w:val="22"/>
                <w:szCs w:val="22"/>
                <w:lang w:val="en-GB"/>
              </w:rPr>
            </w:pPr>
          </w:p>
        </w:tc>
        <w:sdt>
          <w:sdtPr>
            <w:rPr>
              <w:rFonts w:asciiTheme="minorHAnsi" w:hAnsiTheme="minorHAnsi" w:cs="Arial"/>
              <w:i/>
              <w:iCs/>
              <w:color w:val="auto"/>
              <w:sz w:val="16"/>
              <w:szCs w:val="16"/>
              <w:lang w:val="en-GB"/>
            </w:rPr>
            <w:id w:val="-1986929452"/>
            <w:placeholder>
              <w:docPart w:val="A4B34579C4FA4D4A8BA99A04EB95DED8"/>
            </w:placeholder>
            <w:showingPlcHdr/>
            <w:dropDownList>
              <w:listItem w:value="Choose an item."/>
              <w:listItem w:displayText="Commercial &amp; Contract Management" w:value="Commercial &amp; Contract Management"/>
              <w:listItem w:displayText="Delivery Capability and Resourcing" w:value="Delivery Capability and Resourcing"/>
              <w:listItem w:displayText="Design Management" w:value="Design Management"/>
              <w:listItem w:displayText="Governance" w:value="Governance"/>
              <w:listItem w:displayText="Handover to Operations" w:value="Handover to Operations"/>
              <w:listItem w:displayText="Procurement" w:value="Procurement"/>
              <w:listItem w:displayText="Planning and Regulation" w:value="Planning and Regulation"/>
              <w:listItem w:displayText="Readiness for Operations" w:value="Readiness for Operations"/>
              <w:listItem w:displayText="Risk Mitigation" w:value="Risk Mitigation"/>
              <w:listItem w:displayText="Scope and Cost Control Culture" w:value="Scope and Cost Control Culture"/>
              <w:listItem w:displayText="Stakeholder Management" w:value="Stakeholder Management"/>
            </w:dropDownList>
          </w:sdtPr>
          <w:sdtContent>
            <w:tc>
              <w:tcPr>
                <w:tcW w:w="831" w:type="pct"/>
                <w:vAlign w:val="center"/>
              </w:tcPr>
              <w:p w14:paraId="084A82DF" w14:textId="0E11285F" w:rsidR="006F3240" w:rsidRPr="00AB149C" w:rsidRDefault="00A54638" w:rsidP="00AB149C">
                <w:pPr>
                  <w:spacing w:before="40" w:after="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="Arial"/>
                    <w:i/>
                    <w:iCs/>
                    <w:color w:val="auto"/>
                    <w:sz w:val="16"/>
                    <w:szCs w:val="16"/>
                    <w:lang w:val="en-GB"/>
                  </w:rPr>
                </w:pPr>
                <w:r w:rsidRPr="00AB149C">
                  <w:rPr>
                    <w:rStyle w:val="PlaceholderText"/>
                    <w:rFonts w:asciiTheme="minorHAnsi" w:hAnsiTheme="minorHAnsi"/>
                    <w:color w:val="auto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6F3240" w:rsidRPr="003773F3" w14:paraId="4CCAEFDF" w14:textId="77777777" w:rsidTr="00AB149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9" w:type="pct"/>
          </w:tcPr>
          <w:p w14:paraId="326462E6" w14:textId="77777777" w:rsidR="006F3240" w:rsidRPr="00A0318C" w:rsidRDefault="006F3240" w:rsidP="00A54638">
            <w:pPr>
              <w:spacing w:before="40" w:after="40"/>
              <w:jc w:val="both"/>
              <w:rPr>
                <w:rFonts w:ascii="Public Sans Light" w:hAnsi="Public Sans Light" w:cs="Arial"/>
                <w:color w:val="auto"/>
                <w:sz w:val="22"/>
                <w:szCs w:val="22"/>
                <w:lang w:val="en-GB"/>
              </w:rPr>
            </w:pPr>
          </w:p>
        </w:tc>
        <w:sdt>
          <w:sdtPr>
            <w:rPr>
              <w:rFonts w:asciiTheme="minorHAnsi" w:hAnsiTheme="minorHAnsi" w:cs="Arial"/>
              <w:i/>
              <w:iCs/>
              <w:color w:val="auto"/>
              <w:sz w:val="16"/>
              <w:szCs w:val="16"/>
              <w:lang w:val="en-GB"/>
            </w:rPr>
            <w:id w:val="2043084340"/>
            <w:placeholder>
              <w:docPart w:val="C5CA9E8AD9E64601959D0AD964133125"/>
            </w:placeholder>
            <w:showingPlcHdr/>
            <w:dropDownList>
              <w:listItem w:value="Choose an item."/>
              <w:listItem w:displayText="Commercial &amp; Contract Management" w:value="Commercial &amp; Contract Management"/>
              <w:listItem w:displayText="Delivery Capability and Resourcing" w:value="Delivery Capability and Resourcing"/>
              <w:listItem w:displayText="Design Management" w:value="Design Management"/>
              <w:listItem w:displayText="Governance" w:value="Governance"/>
              <w:listItem w:displayText="Handover to Operations" w:value="Handover to Operations"/>
              <w:listItem w:displayText="Procurement" w:value="Procurement"/>
              <w:listItem w:displayText="Planning and Regulation" w:value="Planning and Regulation"/>
              <w:listItem w:displayText="Readiness for Operations" w:value="Readiness for Operations"/>
              <w:listItem w:displayText="Risk Mitigation" w:value="Risk Mitigation"/>
              <w:listItem w:displayText="Scope and Cost Control Culture" w:value="Scope and Cost Control Culture"/>
              <w:listItem w:displayText="Stakeholder Management" w:value="Stakeholder Management"/>
            </w:dropDownList>
          </w:sdtPr>
          <w:sdtContent>
            <w:tc>
              <w:tcPr>
                <w:tcW w:w="831" w:type="pct"/>
                <w:vAlign w:val="center"/>
              </w:tcPr>
              <w:p w14:paraId="5032ED6B" w14:textId="438F27A4" w:rsidR="006F3240" w:rsidRPr="00AB149C" w:rsidRDefault="00A54638" w:rsidP="00AB149C">
                <w:pPr>
                  <w:spacing w:before="40" w:after="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="Arial"/>
                    <w:i/>
                    <w:iCs/>
                    <w:color w:val="auto"/>
                    <w:sz w:val="16"/>
                    <w:szCs w:val="16"/>
                    <w:lang w:val="en-GB"/>
                  </w:rPr>
                </w:pPr>
                <w:r w:rsidRPr="00AB149C">
                  <w:rPr>
                    <w:rStyle w:val="PlaceholderText"/>
                    <w:rFonts w:asciiTheme="minorHAnsi" w:hAnsiTheme="minorHAnsi"/>
                    <w:color w:val="auto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6F3240" w:rsidRPr="003773F3" w14:paraId="5F6F2BB4" w14:textId="77777777" w:rsidTr="00AB1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9" w:type="pct"/>
          </w:tcPr>
          <w:p w14:paraId="1687AE10" w14:textId="77777777" w:rsidR="006F3240" w:rsidRPr="00A0318C" w:rsidRDefault="006F3240" w:rsidP="00A54638">
            <w:pPr>
              <w:spacing w:before="40" w:after="40"/>
              <w:jc w:val="both"/>
              <w:rPr>
                <w:rFonts w:ascii="Public Sans Light" w:hAnsi="Public Sans Light" w:cs="Arial"/>
                <w:color w:val="auto"/>
                <w:sz w:val="22"/>
                <w:szCs w:val="22"/>
                <w:lang w:val="en-GB"/>
              </w:rPr>
            </w:pPr>
          </w:p>
        </w:tc>
        <w:sdt>
          <w:sdtPr>
            <w:rPr>
              <w:rFonts w:asciiTheme="minorHAnsi" w:hAnsiTheme="minorHAnsi" w:cs="Arial"/>
              <w:i/>
              <w:iCs/>
              <w:color w:val="auto"/>
              <w:sz w:val="16"/>
              <w:szCs w:val="16"/>
              <w:lang w:val="en-GB"/>
            </w:rPr>
            <w:id w:val="1446888903"/>
            <w:placeholder>
              <w:docPart w:val="2956B14FEE1D4506A057D3BD3EF6E343"/>
            </w:placeholder>
            <w:showingPlcHdr/>
            <w:dropDownList>
              <w:listItem w:value="Choose an item."/>
              <w:listItem w:displayText="Commercial &amp; Contract Management" w:value="Commercial &amp; Contract Management"/>
              <w:listItem w:displayText="Delivery Capability and Resourcing" w:value="Delivery Capability and Resourcing"/>
              <w:listItem w:displayText="Design Management" w:value="Design Management"/>
              <w:listItem w:displayText="Governance" w:value="Governance"/>
              <w:listItem w:displayText="Handover to Operations" w:value="Handover to Operations"/>
              <w:listItem w:displayText="Procurement" w:value="Procurement"/>
              <w:listItem w:displayText="Planning and Regulation" w:value="Planning and Regulation"/>
              <w:listItem w:displayText="Readiness for Operations" w:value="Readiness for Operations"/>
              <w:listItem w:displayText="Risk Mitigation" w:value="Risk Mitigation"/>
              <w:listItem w:displayText="Scope and Cost Control Culture" w:value="Scope and Cost Control Culture"/>
              <w:listItem w:displayText="Stakeholder Management" w:value="Stakeholder Management"/>
            </w:dropDownList>
          </w:sdtPr>
          <w:sdtContent>
            <w:tc>
              <w:tcPr>
                <w:tcW w:w="831" w:type="pct"/>
                <w:vAlign w:val="center"/>
              </w:tcPr>
              <w:p w14:paraId="6E2D6B02" w14:textId="694BED6F" w:rsidR="006F3240" w:rsidRPr="00AB149C" w:rsidRDefault="00A54638" w:rsidP="00AB149C">
                <w:pPr>
                  <w:spacing w:before="40" w:after="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="Arial"/>
                    <w:i/>
                    <w:iCs/>
                    <w:color w:val="auto"/>
                    <w:sz w:val="16"/>
                    <w:szCs w:val="16"/>
                    <w:lang w:val="en-GB"/>
                  </w:rPr>
                </w:pPr>
                <w:r w:rsidRPr="00AB149C">
                  <w:rPr>
                    <w:rStyle w:val="PlaceholderText"/>
                    <w:rFonts w:asciiTheme="minorHAnsi" w:hAnsiTheme="minorHAnsi"/>
                    <w:color w:val="auto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6F3240" w:rsidRPr="003773F3" w14:paraId="122738AE" w14:textId="77777777" w:rsidTr="00AB149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9" w:type="pct"/>
          </w:tcPr>
          <w:p w14:paraId="521AE345" w14:textId="77777777" w:rsidR="006F3240" w:rsidRPr="00A0318C" w:rsidRDefault="006F3240" w:rsidP="00A54638">
            <w:pPr>
              <w:spacing w:before="40" w:after="40"/>
              <w:jc w:val="both"/>
              <w:rPr>
                <w:rFonts w:ascii="Public Sans Light" w:hAnsi="Public Sans Light" w:cs="Arial"/>
                <w:color w:val="auto"/>
                <w:sz w:val="22"/>
                <w:szCs w:val="22"/>
                <w:lang w:val="en-GB"/>
              </w:rPr>
            </w:pPr>
          </w:p>
        </w:tc>
        <w:sdt>
          <w:sdtPr>
            <w:rPr>
              <w:rFonts w:asciiTheme="minorHAnsi" w:hAnsiTheme="minorHAnsi" w:cs="Arial"/>
              <w:i/>
              <w:iCs/>
              <w:color w:val="auto"/>
              <w:sz w:val="16"/>
              <w:szCs w:val="16"/>
              <w:lang w:val="en-GB"/>
            </w:rPr>
            <w:id w:val="2009018825"/>
            <w:placeholder>
              <w:docPart w:val="EF0800F1D8644742B50616BD725764F1"/>
            </w:placeholder>
            <w:showingPlcHdr/>
            <w:dropDownList>
              <w:listItem w:value="Choose an item."/>
              <w:listItem w:displayText="Commercial &amp; Contract Management" w:value="Commercial &amp; Contract Management"/>
              <w:listItem w:displayText="Delivery Capability and Resourcing" w:value="Delivery Capability and Resourcing"/>
              <w:listItem w:displayText="Design Management" w:value="Design Management"/>
              <w:listItem w:displayText="Governance" w:value="Governance"/>
              <w:listItem w:displayText="Handover to Operations" w:value="Handover to Operations"/>
              <w:listItem w:displayText="Procurement" w:value="Procurement"/>
              <w:listItem w:displayText="Planning and Regulation" w:value="Planning and Regulation"/>
              <w:listItem w:displayText="Readiness for Operations" w:value="Readiness for Operations"/>
              <w:listItem w:displayText="Risk Mitigation" w:value="Risk Mitigation"/>
              <w:listItem w:displayText="Scope and Cost Control Culture" w:value="Scope and Cost Control Culture"/>
              <w:listItem w:displayText="Stakeholder Management" w:value="Stakeholder Management"/>
            </w:dropDownList>
          </w:sdtPr>
          <w:sdtContent>
            <w:tc>
              <w:tcPr>
                <w:tcW w:w="831" w:type="pct"/>
                <w:vAlign w:val="center"/>
              </w:tcPr>
              <w:p w14:paraId="6C8DACB3" w14:textId="25F7BAF2" w:rsidR="006F3240" w:rsidRPr="00AB149C" w:rsidRDefault="00A54638" w:rsidP="00AB149C">
                <w:pPr>
                  <w:spacing w:before="40" w:after="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="Arial"/>
                    <w:i/>
                    <w:iCs/>
                    <w:color w:val="auto"/>
                    <w:sz w:val="16"/>
                    <w:szCs w:val="16"/>
                    <w:lang w:val="en-GB"/>
                  </w:rPr>
                </w:pPr>
                <w:r w:rsidRPr="00AB149C">
                  <w:rPr>
                    <w:rStyle w:val="PlaceholderText"/>
                    <w:rFonts w:asciiTheme="minorHAnsi" w:hAnsiTheme="minorHAnsi"/>
                    <w:color w:val="auto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FA3264" w:rsidRPr="003773F3" w14:paraId="17094297" w14:textId="77777777" w:rsidTr="000E2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9" w:type="pct"/>
            <w:shd w:val="clear" w:color="auto" w:fill="FDDEF2" w:themeFill="accent5"/>
          </w:tcPr>
          <w:p w14:paraId="145AE271" w14:textId="321ED423" w:rsidR="00FA3264" w:rsidRPr="00FA3264" w:rsidRDefault="00FA3264" w:rsidP="00A54638">
            <w:pPr>
              <w:spacing w:before="40" w:after="40"/>
              <w:jc w:val="both"/>
              <w:rPr>
                <w:rFonts w:ascii="Public Sans Light" w:hAnsi="Public Sans Light" w:cs="Arial"/>
                <w:b/>
                <w:i/>
                <w:iCs/>
                <w:sz w:val="22"/>
                <w:szCs w:val="22"/>
                <w:lang w:val="en-GB"/>
              </w:rPr>
            </w:pPr>
            <w:r w:rsidRPr="0050565B">
              <w:rPr>
                <w:rFonts w:ascii="Public Sans Light" w:hAnsi="Public Sans Light" w:cs="Arial"/>
                <w:b/>
                <w:i/>
                <w:iCs/>
                <w:color w:val="65004D" w:themeColor="accent2"/>
                <w:sz w:val="22"/>
                <w:szCs w:val="22"/>
                <w:lang w:val="en-GB"/>
              </w:rPr>
              <w:t>Brief description of lessons learnt in Initial Operations Stage (up to 5)</w:t>
            </w:r>
          </w:p>
        </w:tc>
        <w:tc>
          <w:tcPr>
            <w:tcW w:w="831" w:type="pct"/>
            <w:shd w:val="clear" w:color="auto" w:fill="FDDEF2" w:themeFill="accent5"/>
            <w:vAlign w:val="center"/>
          </w:tcPr>
          <w:p w14:paraId="41488AFF" w14:textId="25A644FD" w:rsidR="00FA3264" w:rsidRPr="0050565B" w:rsidRDefault="000E2135" w:rsidP="000E213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ublic Sans Light" w:hAnsi="Public Sans Light" w:cs="Arial"/>
                <w:b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="Public Sans Light" w:hAnsi="Public Sans Light" w:cs="Arial"/>
                <w:b/>
                <w:color w:val="65004D"/>
                <w:sz w:val="22"/>
                <w:szCs w:val="22"/>
              </w:rPr>
              <w:t>CATEGORY</w:t>
            </w:r>
          </w:p>
        </w:tc>
      </w:tr>
      <w:tr w:rsidR="006F3240" w:rsidRPr="003773F3" w14:paraId="1A0FAEA2" w14:textId="29CB9799" w:rsidTr="00AB149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9" w:type="pct"/>
          </w:tcPr>
          <w:p w14:paraId="4CF97BD0" w14:textId="236F0A6A" w:rsidR="006F3240" w:rsidRPr="00A0318C" w:rsidRDefault="006F3240" w:rsidP="00A54638">
            <w:pPr>
              <w:spacing w:before="40" w:after="40"/>
              <w:jc w:val="both"/>
              <w:rPr>
                <w:color w:val="auto"/>
                <w:lang w:val="en-GB"/>
              </w:rPr>
            </w:pPr>
          </w:p>
        </w:tc>
        <w:sdt>
          <w:sdtPr>
            <w:rPr>
              <w:rFonts w:asciiTheme="minorHAnsi" w:hAnsiTheme="minorHAnsi" w:cs="Arial"/>
              <w:i/>
              <w:iCs/>
              <w:color w:val="auto"/>
              <w:sz w:val="16"/>
              <w:szCs w:val="16"/>
              <w:lang w:val="en-GB"/>
            </w:rPr>
            <w:id w:val="-1721812798"/>
            <w:placeholder>
              <w:docPart w:val="DBEAA6C6D550404B97238A34A823ABFC"/>
            </w:placeholder>
            <w:showingPlcHdr/>
            <w:dropDownList>
              <w:listItem w:value="Choose an item."/>
              <w:listItem w:displayText="Asset Management" w:value="Asset Management"/>
              <w:listItem w:displayText="Governance" w:value="Governance"/>
              <w:listItem w:displayText="Handover to Operations" w:value="Handover to Operations"/>
              <w:listItem w:displayText="Operational Capability" w:value="Operational Capability"/>
              <w:listItem w:displayText="Planning and Regulation" w:value="Planning and Regulation"/>
              <w:listItem w:displayText="Residual Risks" w:value="Residual Risks"/>
              <w:listItem w:displayText="Commercial Management" w:value="Commercial Management"/>
            </w:dropDownList>
          </w:sdtPr>
          <w:sdtContent>
            <w:tc>
              <w:tcPr>
                <w:tcW w:w="831" w:type="pct"/>
                <w:vAlign w:val="center"/>
              </w:tcPr>
              <w:p w14:paraId="02838F2B" w14:textId="66E1F90D" w:rsidR="006F3240" w:rsidRPr="00AB149C" w:rsidRDefault="00FA3264" w:rsidP="00AB149C">
                <w:pPr>
                  <w:spacing w:before="40" w:after="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="Arial"/>
                    <w:i/>
                    <w:iCs/>
                    <w:color w:val="auto"/>
                    <w:sz w:val="16"/>
                    <w:szCs w:val="16"/>
                    <w:lang w:val="en-GB"/>
                  </w:rPr>
                </w:pPr>
                <w:r w:rsidRPr="00AB149C">
                  <w:rPr>
                    <w:rStyle w:val="PlaceholderText"/>
                    <w:rFonts w:asciiTheme="minorHAnsi" w:hAnsiTheme="minorHAnsi"/>
                    <w:color w:val="auto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6F3240" w:rsidRPr="003773F3" w14:paraId="2E862AD0" w14:textId="77777777" w:rsidTr="00AB1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9" w:type="pct"/>
          </w:tcPr>
          <w:p w14:paraId="7150B02B" w14:textId="77777777" w:rsidR="006F3240" w:rsidRPr="00A0318C" w:rsidRDefault="006F3240" w:rsidP="00A54638">
            <w:pPr>
              <w:spacing w:before="40" w:after="40"/>
              <w:jc w:val="both"/>
              <w:rPr>
                <w:rFonts w:ascii="Public Sans Light" w:hAnsi="Public Sans Light" w:cs="Arial"/>
                <w:color w:val="auto"/>
                <w:sz w:val="22"/>
                <w:szCs w:val="22"/>
                <w:lang w:val="en-GB"/>
              </w:rPr>
            </w:pPr>
          </w:p>
        </w:tc>
        <w:sdt>
          <w:sdtPr>
            <w:rPr>
              <w:rFonts w:asciiTheme="minorHAnsi" w:hAnsiTheme="minorHAnsi" w:cs="Arial"/>
              <w:i/>
              <w:iCs/>
              <w:color w:val="auto"/>
              <w:sz w:val="16"/>
              <w:szCs w:val="16"/>
              <w:lang w:val="en-GB"/>
            </w:rPr>
            <w:id w:val="1720320589"/>
            <w:placeholder>
              <w:docPart w:val="A5F962540F8C45B28388EBA14F6D085A"/>
            </w:placeholder>
            <w:showingPlcHdr/>
            <w:dropDownList>
              <w:listItem w:value="Choose an item."/>
              <w:listItem w:displayText="Asset Management" w:value="Asset Management"/>
              <w:listItem w:displayText="Governance" w:value="Governance"/>
              <w:listItem w:displayText="Handover to Operations" w:value="Handover to Operations"/>
              <w:listItem w:displayText="Operational Capability" w:value="Operational Capability"/>
              <w:listItem w:displayText="Planning and Regulation" w:value="Planning and Regulation"/>
              <w:listItem w:displayText="Residual Risks" w:value="Residual Risks"/>
              <w:listItem w:displayText="Commercial Management" w:value="Commercial Management"/>
            </w:dropDownList>
          </w:sdtPr>
          <w:sdtContent>
            <w:tc>
              <w:tcPr>
                <w:tcW w:w="831" w:type="pct"/>
                <w:vAlign w:val="center"/>
              </w:tcPr>
              <w:p w14:paraId="3F836353" w14:textId="46AECB69" w:rsidR="006F3240" w:rsidRPr="00AB149C" w:rsidRDefault="0014159D" w:rsidP="00AB149C">
                <w:pPr>
                  <w:spacing w:before="40" w:after="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="Arial"/>
                    <w:i/>
                    <w:iCs/>
                    <w:color w:val="auto"/>
                    <w:sz w:val="16"/>
                    <w:szCs w:val="16"/>
                    <w:lang w:val="en-GB"/>
                  </w:rPr>
                </w:pPr>
                <w:r w:rsidRPr="00AB149C">
                  <w:rPr>
                    <w:rStyle w:val="PlaceholderText"/>
                    <w:rFonts w:asciiTheme="minorHAnsi" w:hAnsiTheme="minorHAnsi"/>
                    <w:color w:val="auto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6F3240" w:rsidRPr="003773F3" w14:paraId="28F6A58F" w14:textId="77777777" w:rsidTr="00AB149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9" w:type="pct"/>
          </w:tcPr>
          <w:p w14:paraId="4DAF5741" w14:textId="77777777" w:rsidR="006F3240" w:rsidRPr="00A0318C" w:rsidRDefault="006F3240" w:rsidP="00A54638">
            <w:pPr>
              <w:spacing w:before="40" w:after="40"/>
              <w:jc w:val="both"/>
              <w:rPr>
                <w:rFonts w:ascii="Public Sans Light" w:hAnsi="Public Sans Light" w:cs="Arial"/>
                <w:color w:val="auto"/>
                <w:sz w:val="22"/>
                <w:szCs w:val="22"/>
                <w:lang w:val="en-GB"/>
              </w:rPr>
            </w:pPr>
          </w:p>
        </w:tc>
        <w:sdt>
          <w:sdtPr>
            <w:rPr>
              <w:rFonts w:asciiTheme="minorHAnsi" w:hAnsiTheme="minorHAnsi" w:cs="Arial"/>
              <w:i/>
              <w:iCs/>
              <w:color w:val="auto"/>
              <w:sz w:val="16"/>
              <w:szCs w:val="16"/>
              <w:lang w:val="en-GB"/>
            </w:rPr>
            <w:id w:val="-197701835"/>
            <w:placeholder>
              <w:docPart w:val="B887A5255B654D6386EA40C344F0C8AC"/>
            </w:placeholder>
            <w:showingPlcHdr/>
            <w:dropDownList>
              <w:listItem w:value="Choose an item."/>
              <w:listItem w:displayText="Asset Management" w:value="Asset Management"/>
              <w:listItem w:displayText="Governance" w:value="Governance"/>
              <w:listItem w:displayText="Handover to Operations" w:value="Handover to Operations"/>
              <w:listItem w:displayText="Operational Capability" w:value="Operational Capability"/>
              <w:listItem w:displayText="Planning and Regulation" w:value="Planning and Regulation"/>
              <w:listItem w:displayText="Residual Risks" w:value="Residual Risks"/>
              <w:listItem w:displayText="Commercial Management" w:value="Commercial Management"/>
            </w:dropDownList>
          </w:sdtPr>
          <w:sdtContent>
            <w:tc>
              <w:tcPr>
                <w:tcW w:w="831" w:type="pct"/>
                <w:vAlign w:val="center"/>
              </w:tcPr>
              <w:p w14:paraId="5AB33B4B" w14:textId="7C914C3F" w:rsidR="006F3240" w:rsidRPr="00AB149C" w:rsidRDefault="0014159D" w:rsidP="00AB149C">
                <w:pPr>
                  <w:spacing w:before="40" w:after="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="Arial"/>
                    <w:i/>
                    <w:iCs/>
                    <w:color w:val="auto"/>
                    <w:sz w:val="16"/>
                    <w:szCs w:val="16"/>
                    <w:lang w:val="en-GB"/>
                  </w:rPr>
                </w:pPr>
                <w:r w:rsidRPr="00AB149C">
                  <w:rPr>
                    <w:rStyle w:val="PlaceholderText"/>
                    <w:rFonts w:asciiTheme="minorHAnsi" w:hAnsiTheme="minorHAnsi"/>
                    <w:color w:val="auto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6F3240" w:rsidRPr="003773F3" w14:paraId="55F09993" w14:textId="77777777" w:rsidTr="00AB1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9" w:type="pct"/>
          </w:tcPr>
          <w:p w14:paraId="49A399E9" w14:textId="77777777" w:rsidR="006F3240" w:rsidRPr="00A0318C" w:rsidRDefault="006F3240" w:rsidP="00A54638">
            <w:pPr>
              <w:spacing w:before="40" w:after="40"/>
              <w:jc w:val="both"/>
              <w:rPr>
                <w:rFonts w:ascii="Public Sans Light" w:hAnsi="Public Sans Light" w:cs="Arial"/>
                <w:color w:val="auto"/>
                <w:sz w:val="22"/>
                <w:szCs w:val="22"/>
                <w:lang w:val="en-GB"/>
              </w:rPr>
            </w:pPr>
          </w:p>
        </w:tc>
        <w:sdt>
          <w:sdtPr>
            <w:rPr>
              <w:rFonts w:asciiTheme="minorHAnsi" w:hAnsiTheme="minorHAnsi" w:cs="Arial"/>
              <w:i/>
              <w:iCs/>
              <w:color w:val="auto"/>
              <w:sz w:val="16"/>
              <w:szCs w:val="16"/>
              <w:lang w:val="en-GB"/>
            </w:rPr>
            <w:id w:val="-586155188"/>
            <w:placeholder>
              <w:docPart w:val="C1EE3BF486F24DEF81D8FFDDC8E73827"/>
            </w:placeholder>
            <w:showingPlcHdr/>
            <w:dropDownList>
              <w:listItem w:value="Choose an item."/>
              <w:listItem w:displayText="Asset Management" w:value="Asset Management"/>
              <w:listItem w:displayText="Governance" w:value="Governance"/>
              <w:listItem w:displayText="Handover to Operations" w:value="Handover to Operations"/>
              <w:listItem w:displayText="Operational Capability" w:value="Operational Capability"/>
              <w:listItem w:displayText="Planning and Regulation" w:value="Planning and Regulation"/>
              <w:listItem w:displayText="Residual Risks" w:value="Residual Risks"/>
              <w:listItem w:displayText="Commercial Management" w:value="Commercial Management"/>
            </w:dropDownList>
          </w:sdtPr>
          <w:sdtContent>
            <w:tc>
              <w:tcPr>
                <w:tcW w:w="831" w:type="pct"/>
                <w:vAlign w:val="center"/>
              </w:tcPr>
              <w:p w14:paraId="24546D44" w14:textId="7AFA1E6D" w:rsidR="006F3240" w:rsidRPr="00AB149C" w:rsidRDefault="0014159D" w:rsidP="00AB149C">
                <w:pPr>
                  <w:spacing w:before="40" w:after="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="Arial"/>
                    <w:i/>
                    <w:iCs/>
                    <w:color w:val="auto"/>
                    <w:sz w:val="16"/>
                    <w:szCs w:val="16"/>
                    <w:lang w:val="en-GB"/>
                  </w:rPr>
                </w:pPr>
                <w:r w:rsidRPr="00AB149C">
                  <w:rPr>
                    <w:rStyle w:val="PlaceholderText"/>
                    <w:rFonts w:asciiTheme="minorHAnsi" w:hAnsiTheme="minorHAnsi"/>
                    <w:color w:val="auto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6F3240" w:rsidRPr="003773F3" w14:paraId="1DBDD0BD" w14:textId="77777777" w:rsidTr="00AB149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9" w:type="pct"/>
          </w:tcPr>
          <w:p w14:paraId="4DFC51ED" w14:textId="77777777" w:rsidR="006F3240" w:rsidRPr="00A0318C" w:rsidRDefault="006F3240" w:rsidP="00A54638">
            <w:pPr>
              <w:spacing w:before="40" w:after="40"/>
              <w:jc w:val="both"/>
              <w:rPr>
                <w:rFonts w:ascii="Public Sans Light" w:hAnsi="Public Sans Light" w:cs="Arial"/>
                <w:color w:val="auto"/>
                <w:sz w:val="22"/>
                <w:szCs w:val="22"/>
                <w:lang w:val="en-GB"/>
              </w:rPr>
            </w:pPr>
          </w:p>
        </w:tc>
        <w:sdt>
          <w:sdtPr>
            <w:rPr>
              <w:rFonts w:asciiTheme="minorHAnsi" w:hAnsiTheme="minorHAnsi" w:cs="Arial"/>
              <w:i/>
              <w:iCs/>
              <w:color w:val="auto"/>
              <w:sz w:val="16"/>
              <w:szCs w:val="16"/>
              <w:lang w:val="en-GB"/>
            </w:rPr>
            <w:id w:val="13811326"/>
            <w:placeholder>
              <w:docPart w:val="E7083EC002524C049730E7F717E14689"/>
            </w:placeholder>
            <w:showingPlcHdr/>
            <w:dropDownList>
              <w:listItem w:value="Choose an item."/>
              <w:listItem w:displayText="Asset Management" w:value="Asset Management"/>
              <w:listItem w:displayText="Governance" w:value="Governance"/>
              <w:listItem w:displayText="Handover to Operations" w:value="Handover to Operations"/>
              <w:listItem w:displayText="Operational Capability" w:value="Operational Capability"/>
              <w:listItem w:displayText="Planning and Regulation" w:value="Planning and Regulation"/>
              <w:listItem w:displayText="Residual Risks" w:value="Residual Risks"/>
              <w:listItem w:displayText="Commercial Management" w:value="Commercial Management"/>
            </w:dropDownList>
          </w:sdtPr>
          <w:sdtContent>
            <w:tc>
              <w:tcPr>
                <w:tcW w:w="831" w:type="pct"/>
                <w:vAlign w:val="center"/>
              </w:tcPr>
              <w:p w14:paraId="63DFDA12" w14:textId="248B7D4C" w:rsidR="006F3240" w:rsidRPr="00AB149C" w:rsidRDefault="0014159D" w:rsidP="00AB149C">
                <w:pPr>
                  <w:spacing w:before="40" w:after="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="Arial"/>
                    <w:i/>
                    <w:iCs/>
                    <w:color w:val="auto"/>
                    <w:sz w:val="16"/>
                    <w:szCs w:val="16"/>
                    <w:lang w:val="en-GB"/>
                  </w:rPr>
                </w:pPr>
                <w:r w:rsidRPr="00AB149C">
                  <w:rPr>
                    <w:rStyle w:val="PlaceholderText"/>
                    <w:rFonts w:asciiTheme="minorHAnsi" w:hAnsiTheme="minorHAnsi"/>
                    <w:color w:val="auto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</w:tbl>
    <w:p w14:paraId="245A933B" w14:textId="77777777" w:rsidR="00EE2C87" w:rsidRDefault="00EE2C87" w:rsidP="000F337A">
      <w:pPr>
        <w:pStyle w:val="BodyText"/>
        <w:sectPr w:rsidR="00EE2C87" w:rsidSect="00BB5F09">
          <w:headerReference w:type="even" r:id="rId19"/>
          <w:headerReference w:type="default" r:id="rId20"/>
          <w:footerReference w:type="even" r:id="rId21"/>
          <w:headerReference w:type="first" r:id="rId22"/>
          <w:footerReference w:type="first" r:id="rId23"/>
          <w:endnotePr>
            <w:numFmt w:val="decimal"/>
          </w:endnotePr>
          <w:pgSz w:w="11906" w:h="16838" w:code="9"/>
          <w:pgMar w:top="851" w:right="851" w:bottom="851" w:left="851" w:header="397" w:footer="454" w:gutter="0"/>
          <w:cols w:space="708"/>
          <w:titlePg/>
          <w:docGrid w:linePitch="360"/>
        </w:sectPr>
      </w:pPr>
    </w:p>
    <w:p w14:paraId="47673F8D" w14:textId="212AD7F6" w:rsidR="000F337A" w:rsidRDefault="00B72C86" w:rsidP="000F337A">
      <w:pPr>
        <w:pStyle w:val="Heading10"/>
      </w:pPr>
      <w:r>
        <w:lastRenderedPageBreak/>
        <w:t>Part 4</w:t>
      </w:r>
      <w:r w:rsidR="000F337A">
        <w:t xml:space="preserve"> - Recommendations </w:t>
      </w:r>
    </w:p>
    <w:p w14:paraId="7ED2C5B5" w14:textId="6A806D01" w:rsidR="00172804" w:rsidRDefault="00EE2C87" w:rsidP="00172804">
      <w:pPr>
        <w:pStyle w:val="BodyText"/>
      </w:pPr>
      <w:r>
        <w:t>The following recommendations are made relating to the Gate 6 Benefits Realisation Review of the project.</w:t>
      </w:r>
    </w:p>
    <w:tbl>
      <w:tblPr>
        <w:tblStyle w:val="ListTable4-Accent5"/>
        <w:tblpPr w:leftFromText="180" w:rightFromText="180" w:vertAnchor="text" w:horzAnchor="margin" w:tblpY="-14"/>
        <w:tblW w:w="4996" w:type="pct"/>
        <w:tblLook w:val="04A0" w:firstRow="1" w:lastRow="0" w:firstColumn="1" w:lastColumn="0" w:noHBand="0" w:noVBand="1"/>
      </w:tblPr>
      <w:tblGrid>
        <w:gridCol w:w="4532"/>
        <w:gridCol w:w="1493"/>
        <w:gridCol w:w="2161"/>
        <w:gridCol w:w="2249"/>
        <w:gridCol w:w="4679"/>
      </w:tblGrid>
      <w:tr w:rsidR="00EE2C87" w:rsidRPr="003773F3" w14:paraId="41AA7845" w14:textId="1B8FADA2" w:rsidTr="00AB14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3A62EAA9" w14:textId="10B37948" w:rsidR="00EE2C87" w:rsidRPr="00172804" w:rsidRDefault="000E2135" w:rsidP="000F2CED">
            <w:pPr>
              <w:spacing w:before="40" w:after="40"/>
              <w:jc w:val="both"/>
              <w:rPr>
                <w:rFonts w:ascii="Public Sans Light" w:hAnsi="Public Sans Light" w:cs="Arial"/>
                <w:b/>
                <w:color w:val="65004D"/>
              </w:rPr>
            </w:pPr>
            <w:r>
              <w:rPr>
                <w:rFonts w:ascii="Public Sans Light" w:hAnsi="Public Sans Light" w:cs="Arial"/>
                <w:b/>
                <w:color w:val="65004D"/>
              </w:rPr>
              <w:t>RECOMMENDATION</w:t>
            </w:r>
          </w:p>
        </w:tc>
        <w:tc>
          <w:tcPr>
            <w:tcW w:w="494" w:type="pct"/>
          </w:tcPr>
          <w:p w14:paraId="1FDB684B" w14:textId="51A8D779" w:rsidR="00EE2C87" w:rsidRPr="00172804" w:rsidRDefault="000E2135" w:rsidP="00AB149C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 w:cs="Arial"/>
                <w:b/>
                <w:color w:val="65004D"/>
              </w:rPr>
            </w:pPr>
            <w:r>
              <w:rPr>
                <w:rFonts w:ascii="Public Sans Light" w:hAnsi="Public Sans Light" w:cs="Arial"/>
                <w:b/>
                <w:color w:val="65004D"/>
              </w:rPr>
              <w:t>RATING</w:t>
            </w:r>
          </w:p>
        </w:tc>
        <w:tc>
          <w:tcPr>
            <w:tcW w:w="715" w:type="pct"/>
          </w:tcPr>
          <w:p w14:paraId="7FD13693" w14:textId="3E3947EB" w:rsidR="00EE2C87" w:rsidRPr="00172804" w:rsidRDefault="000E2135" w:rsidP="00AB149C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 w:cs="Arial"/>
                <w:b/>
                <w:color w:val="65004D"/>
              </w:rPr>
            </w:pPr>
            <w:r w:rsidRPr="00172804">
              <w:rPr>
                <w:rFonts w:ascii="Public Sans Light" w:hAnsi="Public Sans Light" w:cs="Arial"/>
                <w:b/>
                <w:color w:val="65004D"/>
              </w:rPr>
              <w:t>ACCOUNTABILITY</w:t>
            </w:r>
          </w:p>
        </w:tc>
        <w:tc>
          <w:tcPr>
            <w:tcW w:w="744" w:type="pct"/>
          </w:tcPr>
          <w:p w14:paraId="182795CC" w14:textId="389AB623" w:rsidR="00EE2C87" w:rsidRPr="00172804" w:rsidRDefault="000E2135" w:rsidP="00AB149C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 w:cs="Arial"/>
                <w:b/>
                <w:color w:val="65004D"/>
              </w:rPr>
            </w:pPr>
            <w:r w:rsidRPr="00172804">
              <w:rPr>
                <w:rFonts w:ascii="Public Sans Light" w:hAnsi="Public Sans Light" w:cs="Arial"/>
                <w:b/>
                <w:color w:val="65004D"/>
              </w:rPr>
              <w:t>TARGET DATE</w:t>
            </w:r>
          </w:p>
        </w:tc>
        <w:tc>
          <w:tcPr>
            <w:tcW w:w="1548" w:type="pct"/>
          </w:tcPr>
          <w:p w14:paraId="7204D8DF" w14:textId="15AE2528" w:rsidR="00EE2C87" w:rsidRPr="00172804" w:rsidRDefault="000E2135" w:rsidP="000F2CED">
            <w:pPr>
              <w:spacing w:before="40" w:after="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 w:cs="Arial"/>
                <w:b/>
                <w:color w:val="65004D"/>
              </w:rPr>
            </w:pPr>
            <w:r>
              <w:rPr>
                <w:rFonts w:ascii="Public Sans Light" w:hAnsi="Public Sans Light" w:cs="Arial"/>
                <w:b/>
                <w:color w:val="65004D"/>
              </w:rPr>
              <w:t>AGENCY RESPONSE</w:t>
            </w:r>
          </w:p>
        </w:tc>
      </w:tr>
      <w:tr w:rsidR="00EE2C87" w:rsidRPr="003773F3" w14:paraId="15BEF43F" w14:textId="3F00C59E" w:rsidTr="00AB1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  <w:vAlign w:val="center"/>
          </w:tcPr>
          <w:p w14:paraId="43D4BBA5" w14:textId="77777777" w:rsidR="00EE2C87" w:rsidRPr="00172804" w:rsidRDefault="00EE2C87" w:rsidP="000E2135">
            <w:pPr>
              <w:pStyle w:val="BodyText"/>
              <w:rPr>
                <w:lang w:val="en-GB"/>
              </w:rPr>
            </w:pPr>
          </w:p>
        </w:tc>
        <w:sdt>
          <w:sdtPr>
            <w:rPr>
              <w:color w:val="auto"/>
              <w:sz w:val="16"/>
              <w:szCs w:val="16"/>
              <w:lang w:val="en-GB"/>
            </w:rPr>
            <w:id w:val="410131627"/>
            <w:placeholder>
              <w:docPart w:val="DefaultPlaceholder_-1854013438"/>
            </w:placeholder>
            <w:showingPlcHdr/>
            <w:dropDownList>
              <w:listItem w:displayText="Recommended" w:value="Recommended"/>
              <w:listItem w:displayText="Essential" w:value="Essential"/>
              <w:listItem w:displayText="Critical" w:value="Critical"/>
            </w:dropDownList>
          </w:sdtPr>
          <w:sdtContent>
            <w:tc>
              <w:tcPr>
                <w:tcW w:w="494" w:type="pct"/>
                <w:vAlign w:val="center"/>
              </w:tcPr>
              <w:p w14:paraId="1C8C4913" w14:textId="146C26F5" w:rsidR="00EE2C87" w:rsidRPr="00AB149C" w:rsidRDefault="00B926CA" w:rsidP="00AB149C">
                <w:pPr>
                  <w:pStyle w:val="Body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16"/>
                    <w:szCs w:val="16"/>
                    <w:lang w:val="en-GB"/>
                  </w:rPr>
                </w:pPr>
                <w:r w:rsidRPr="00AB149C">
                  <w:rPr>
                    <w:rStyle w:val="PlaceholderText"/>
                    <w:color w:val="auto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color w:val="auto"/>
              <w:sz w:val="16"/>
              <w:szCs w:val="16"/>
              <w:lang w:val="en-GB"/>
            </w:rPr>
            <w:alias w:val="Accountability"/>
            <w:tag w:val="Accountability"/>
            <w:id w:val="1279533666"/>
            <w:placeholder>
              <w:docPart w:val="CF5ACB04C3964E2EA63BF3BBCF8909C8"/>
            </w:placeholder>
            <w:showingPlcHdr/>
            <w:dropDownList>
              <w:listItem w:value="Choose an item."/>
              <w:listItem w:displayText="Asset Owner/Operator" w:value="Asset Owner/Operator"/>
              <w:listItem w:displayText="Project Delivery Team" w:value="Project Delivery Team"/>
              <w:listItem w:displayText="Other" w:value="Other"/>
            </w:dropDownList>
          </w:sdtPr>
          <w:sdtContent>
            <w:tc>
              <w:tcPr>
                <w:tcW w:w="715" w:type="pct"/>
                <w:vAlign w:val="center"/>
              </w:tcPr>
              <w:p w14:paraId="532F74D8" w14:textId="3F3CDA37" w:rsidR="00EE2C87" w:rsidRPr="00AB149C" w:rsidRDefault="00EE2C87" w:rsidP="00AB149C">
                <w:pPr>
                  <w:pStyle w:val="Body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16"/>
                    <w:szCs w:val="16"/>
                    <w:lang w:val="en-GB"/>
                  </w:rPr>
                </w:pPr>
                <w:r w:rsidRPr="00AB149C">
                  <w:rPr>
                    <w:rStyle w:val="PlaceholderText"/>
                    <w:color w:val="auto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eastAsia="Arial"/>
              <w:color w:val="auto"/>
              <w:sz w:val="16"/>
              <w:szCs w:val="16"/>
            </w:rPr>
            <w:id w:val="-818808299"/>
            <w:placeholder>
              <w:docPart w:val="C596244ECD0644D8AACBE0FB99C2EE43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744" w:type="pct"/>
                <w:vAlign w:val="center"/>
              </w:tcPr>
              <w:p w14:paraId="5EA25C62" w14:textId="77777777" w:rsidR="00EE2C87" w:rsidRPr="00AB149C" w:rsidRDefault="00EE2C87" w:rsidP="00AB149C">
                <w:pPr>
                  <w:pStyle w:val="Body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16"/>
                    <w:szCs w:val="16"/>
                    <w:lang w:val="en-GB"/>
                  </w:rPr>
                </w:pPr>
                <w:r w:rsidRPr="00AB149C">
                  <w:rPr>
                    <w:rStyle w:val="PlaceholderText"/>
                    <w:color w:val="auto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1548" w:type="pct"/>
            <w:vAlign w:val="center"/>
          </w:tcPr>
          <w:p w14:paraId="1BAA19BD" w14:textId="77777777" w:rsidR="00EE2C87" w:rsidRDefault="00EE2C87" w:rsidP="000E2135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</w:p>
        </w:tc>
      </w:tr>
      <w:tr w:rsidR="00482693" w:rsidRPr="003773F3" w14:paraId="4A8DB10C" w14:textId="67AA2B3E" w:rsidTr="00AB149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  <w:vAlign w:val="center"/>
          </w:tcPr>
          <w:p w14:paraId="59ACC3CA" w14:textId="77777777" w:rsidR="00482693" w:rsidRPr="00172804" w:rsidRDefault="00482693" w:rsidP="00482693">
            <w:pPr>
              <w:pStyle w:val="BodyText"/>
              <w:rPr>
                <w:lang w:val="en-GB"/>
              </w:rPr>
            </w:pPr>
          </w:p>
        </w:tc>
        <w:sdt>
          <w:sdtPr>
            <w:rPr>
              <w:color w:val="auto"/>
              <w:sz w:val="16"/>
              <w:szCs w:val="16"/>
              <w:lang w:val="en-GB"/>
            </w:rPr>
            <w:id w:val="-836758881"/>
            <w:placeholder>
              <w:docPart w:val="05F3E8134D8F4E78BE1E6A9A53462380"/>
            </w:placeholder>
            <w:showingPlcHdr/>
            <w:dropDownList>
              <w:listItem w:displayText="Recommended" w:value="Recommended"/>
              <w:listItem w:displayText="Essential" w:value="Essential"/>
              <w:listItem w:displayText="Critical" w:value="Critical"/>
            </w:dropDownList>
          </w:sdtPr>
          <w:sdtContent>
            <w:tc>
              <w:tcPr>
                <w:tcW w:w="494" w:type="pct"/>
                <w:vAlign w:val="center"/>
              </w:tcPr>
              <w:p w14:paraId="316869DA" w14:textId="56DADDA4" w:rsidR="00482693" w:rsidRPr="00AB149C" w:rsidRDefault="00482693" w:rsidP="00482693">
                <w:pPr>
                  <w:pStyle w:val="Body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16"/>
                    <w:szCs w:val="16"/>
                    <w:lang w:val="en-GB"/>
                  </w:rPr>
                </w:pPr>
                <w:r w:rsidRPr="00AB149C">
                  <w:rPr>
                    <w:rStyle w:val="PlaceholderText"/>
                    <w:color w:val="auto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color w:val="auto"/>
              <w:sz w:val="16"/>
              <w:szCs w:val="16"/>
              <w:lang w:val="en-GB"/>
            </w:rPr>
            <w:alias w:val="Accountability"/>
            <w:tag w:val="Accountability"/>
            <w:id w:val="-1964338401"/>
            <w:placeholder>
              <w:docPart w:val="0EB7DB0E531D4C9A986B5B4E439F17BE"/>
            </w:placeholder>
            <w:showingPlcHdr/>
            <w:dropDownList>
              <w:listItem w:value="Choose an item."/>
              <w:listItem w:displayText="Asset Owner/Operator" w:value="Asset Owner/Operator"/>
              <w:listItem w:displayText="Project Delivery Team" w:value="Project Delivery Team"/>
              <w:listItem w:displayText="Other" w:value="Other"/>
            </w:dropDownList>
          </w:sdtPr>
          <w:sdtContent>
            <w:tc>
              <w:tcPr>
                <w:tcW w:w="715" w:type="pct"/>
                <w:vAlign w:val="center"/>
              </w:tcPr>
              <w:p w14:paraId="53E01158" w14:textId="4941E377" w:rsidR="00482693" w:rsidRPr="00AB149C" w:rsidRDefault="00482693" w:rsidP="00482693">
                <w:pPr>
                  <w:pStyle w:val="Body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color w:val="auto"/>
                    <w:sz w:val="16"/>
                    <w:szCs w:val="16"/>
                    <w:lang w:val="en-GB"/>
                  </w:rPr>
                </w:pPr>
                <w:r w:rsidRPr="00AB149C">
                  <w:rPr>
                    <w:rStyle w:val="PlaceholderText"/>
                    <w:color w:val="auto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eastAsia="Arial"/>
              <w:color w:val="auto"/>
              <w:sz w:val="16"/>
              <w:szCs w:val="16"/>
            </w:rPr>
            <w:id w:val="-631864680"/>
            <w:placeholder>
              <w:docPart w:val="B4481010C3EB4859A48F4AC13D7637B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744" w:type="pct"/>
                <w:vAlign w:val="center"/>
              </w:tcPr>
              <w:p w14:paraId="56064B90" w14:textId="77777777" w:rsidR="00482693" w:rsidRPr="00AB149C" w:rsidRDefault="00482693" w:rsidP="00482693">
                <w:pPr>
                  <w:pStyle w:val="Body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16"/>
                    <w:szCs w:val="16"/>
                    <w:lang w:val="en-GB"/>
                  </w:rPr>
                </w:pPr>
                <w:r w:rsidRPr="00AB149C">
                  <w:rPr>
                    <w:rStyle w:val="PlaceholderText"/>
                    <w:color w:val="auto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1548" w:type="pct"/>
            <w:vAlign w:val="center"/>
          </w:tcPr>
          <w:p w14:paraId="0649E396" w14:textId="77777777" w:rsidR="00482693" w:rsidRDefault="00482693" w:rsidP="0048269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</w:tr>
      <w:tr w:rsidR="00482693" w:rsidRPr="003773F3" w14:paraId="37B51BBA" w14:textId="5BACA0D8" w:rsidTr="00AB1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  <w:vAlign w:val="center"/>
          </w:tcPr>
          <w:p w14:paraId="38CDFC1E" w14:textId="77777777" w:rsidR="00482693" w:rsidRPr="00172804" w:rsidRDefault="00482693" w:rsidP="00482693">
            <w:pPr>
              <w:pStyle w:val="BodyText"/>
              <w:rPr>
                <w:lang w:val="en-GB"/>
              </w:rPr>
            </w:pPr>
          </w:p>
        </w:tc>
        <w:sdt>
          <w:sdtPr>
            <w:rPr>
              <w:color w:val="auto"/>
              <w:sz w:val="16"/>
              <w:szCs w:val="16"/>
              <w:lang w:val="en-GB"/>
            </w:rPr>
            <w:id w:val="-693681977"/>
            <w:placeholder>
              <w:docPart w:val="3524EEEB9C1A45EE9AA790F003A5E134"/>
            </w:placeholder>
            <w:showingPlcHdr/>
            <w:dropDownList>
              <w:listItem w:displayText="Recommended" w:value="Recommended"/>
              <w:listItem w:displayText="Essential" w:value="Essential"/>
              <w:listItem w:displayText="Critical" w:value="Critical"/>
            </w:dropDownList>
          </w:sdtPr>
          <w:sdtContent>
            <w:tc>
              <w:tcPr>
                <w:tcW w:w="494" w:type="pct"/>
                <w:vAlign w:val="center"/>
              </w:tcPr>
              <w:p w14:paraId="7187A773" w14:textId="332A0BBA" w:rsidR="00482693" w:rsidRPr="00AB149C" w:rsidRDefault="00482693" w:rsidP="00482693">
                <w:pPr>
                  <w:pStyle w:val="Body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16"/>
                    <w:szCs w:val="16"/>
                    <w:lang w:val="en-GB"/>
                  </w:rPr>
                </w:pPr>
                <w:r w:rsidRPr="00AB149C">
                  <w:rPr>
                    <w:rStyle w:val="PlaceholderText"/>
                    <w:color w:val="auto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color w:val="auto"/>
              <w:sz w:val="16"/>
              <w:szCs w:val="16"/>
              <w:lang w:val="en-GB"/>
            </w:rPr>
            <w:alias w:val="Accountability"/>
            <w:tag w:val="Accountability"/>
            <w:id w:val="354924581"/>
            <w:placeholder>
              <w:docPart w:val="11656F271FBC447DA99AF1BBBA7B537F"/>
            </w:placeholder>
            <w:showingPlcHdr/>
            <w:dropDownList>
              <w:listItem w:value="Choose an item."/>
              <w:listItem w:displayText="Asset Owner/Operator" w:value="Asset Owner/Operator"/>
              <w:listItem w:displayText="Project Delivery Team" w:value="Project Delivery Team"/>
              <w:listItem w:displayText="Other" w:value="Other"/>
            </w:dropDownList>
          </w:sdtPr>
          <w:sdtContent>
            <w:tc>
              <w:tcPr>
                <w:tcW w:w="715" w:type="pct"/>
                <w:vAlign w:val="center"/>
              </w:tcPr>
              <w:p w14:paraId="514DCDCF" w14:textId="37C76607" w:rsidR="00482693" w:rsidRPr="00AB149C" w:rsidRDefault="00482693" w:rsidP="00482693">
                <w:pPr>
                  <w:pStyle w:val="Body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color w:val="auto"/>
                    <w:sz w:val="16"/>
                    <w:szCs w:val="16"/>
                    <w:lang w:val="en-GB"/>
                  </w:rPr>
                </w:pPr>
                <w:r w:rsidRPr="00AB149C">
                  <w:rPr>
                    <w:rStyle w:val="PlaceholderText"/>
                    <w:color w:val="auto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eastAsia="Arial"/>
              <w:color w:val="auto"/>
              <w:sz w:val="16"/>
              <w:szCs w:val="16"/>
            </w:rPr>
            <w:id w:val="1210540903"/>
            <w:placeholder>
              <w:docPart w:val="4800EA7CFCE849CE83EDC210F77F3D0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744" w:type="pct"/>
                <w:vAlign w:val="center"/>
              </w:tcPr>
              <w:p w14:paraId="30DD5FE8" w14:textId="77777777" w:rsidR="00482693" w:rsidRPr="00AB149C" w:rsidRDefault="00482693" w:rsidP="00482693">
                <w:pPr>
                  <w:pStyle w:val="Body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16"/>
                    <w:szCs w:val="16"/>
                    <w:lang w:val="en-GB"/>
                  </w:rPr>
                </w:pPr>
                <w:r w:rsidRPr="00AB149C">
                  <w:rPr>
                    <w:rStyle w:val="PlaceholderText"/>
                    <w:color w:val="auto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1548" w:type="pct"/>
            <w:vAlign w:val="center"/>
          </w:tcPr>
          <w:p w14:paraId="08A376E2" w14:textId="77777777" w:rsidR="00482693" w:rsidRDefault="00482693" w:rsidP="0048269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</w:p>
        </w:tc>
      </w:tr>
      <w:tr w:rsidR="00482693" w:rsidRPr="003773F3" w14:paraId="39AB3F70" w14:textId="02146B9C" w:rsidTr="00AB149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  <w:vAlign w:val="center"/>
          </w:tcPr>
          <w:p w14:paraId="39F57D3F" w14:textId="77777777" w:rsidR="00482693" w:rsidRPr="00172804" w:rsidRDefault="00482693" w:rsidP="00482693">
            <w:pPr>
              <w:pStyle w:val="BodyText"/>
              <w:rPr>
                <w:lang w:val="en-GB"/>
              </w:rPr>
            </w:pPr>
          </w:p>
        </w:tc>
        <w:sdt>
          <w:sdtPr>
            <w:rPr>
              <w:color w:val="auto"/>
              <w:sz w:val="16"/>
              <w:szCs w:val="16"/>
              <w:lang w:val="en-GB"/>
            </w:rPr>
            <w:id w:val="-1282884849"/>
            <w:placeholder>
              <w:docPart w:val="1DCB6DEE51074CF58BB7A0AF6A8F41E5"/>
            </w:placeholder>
            <w:showingPlcHdr/>
            <w:dropDownList>
              <w:listItem w:displayText="Recommended" w:value="Recommended"/>
              <w:listItem w:displayText="Essential" w:value="Essential"/>
              <w:listItem w:displayText="Critical" w:value="Critical"/>
            </w:dropDownList>
          </w:sdtPr>
          <w:sdtContent>
            <w:tc>
              <w:tcPr>
                <w:tcW w:w="494" w:type="pct"/>
                <w:vAlign w:val="center"/>
              </w:tcPr>
              <w:p w14:paraId="54CB5C35" w14:textId="486FD749" w:rsidR="00482693" w:rsidRPr="00AB149C" w:rsidRDefault="00482693" w:rsidP="00482693">
                <w:pPr>
                  <w:pStyle w:val="Body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16"/>
                    <w:szCs w:val="16"/>
                    <w:lang w:val="en-GB"/>
                  </w:rPr>
                </w:pPr>
                <w:r w:rsidRPr="00AB149C">
                  <w:rPr>
                    <w:rStyle w:val="PlaceholderText"/>
                    <w:color w:val="auto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color w:val="auto"/>
              <w:sz w:val="16"/>
              <w:szCs w:val="16"/>
              <w:lang w:val="en-GB"/>
            </w:rPr>
            <w:alias w:val="Accountability"/>
            <w:tag w:val="Accountability"/>
            <w:id w:val="-1774308893"/>
            <w:placeholder>
              <w:docPart w:val="50ED5A4F0A4A457A9F54EA2281A6B2A2"/>
            </w:placeholder>
            <w:showingPlcHdr/>
            <w:dropDownList>
              <w:listItem w:value="Choose an item."/>
              <w:listItem w:displayText="Asset Owner/Operator" w:value="Asset Owner/Operator"/>
              <w:listItem w:displayText="Project Delivery Team" w:value="Project Delivery Team"/>
              <w:listItem w:displayText="Other" w:value="Other"/>
            </w:dropDownList>
          </w:sdtPr>
          <w:sdtContent>
            <w:tc>
              <w:tcPr>
                <w:tcW w:w="715" w:type="pct"/>
                <w:vAlign w:val="center"/>
              </w:tcPr>
              <w:p w14:paraId="19D2A917" w14:textId="1D86D279" w:rsidR="00482693" w:rsidRPr="00AB149C" w:rsidRDefault="00482693" w:rsidP="00482693">
                <w:pPr>
                  <w:pStyle w:val="Body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color w:val="auto"/>
                    <w:sz w:val="16"/>
                    <w:szCs w:val="16"/>
                    <w:lang w:val="en-GB"/>
                  </w:rPr>
                </w:pPr>
                <w:r w:rsidRPr="00AB149C">
                  <w:rPr>
                    <w:rStyle w:val="PlaceholderText"/>
                    <w:color w:val="auto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eastAsia="Arial"/>
              <w:color w:val="auto"/>
              <w:sz w:val="16"/>
              <w:szCs w:val="16"/>
            </w:rPr>
            <w:id w:val="1006096582"/>
            <w:placeholder>
              <w:docPart w:val="209B147ACD414727A315A38D7560F7F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744" w:type="pct"/>
                <w:vAlign w:val="center"/>
              </w:tcPr>
              <w:p w14:paraId="41AD8A9B" w14:textId="77777777" w:rsidR="00482693" w:rsidRPr="00AB149C" w:rsidRDefault="00482693" w:rsidP="00482693">
                <w:pPr>
                  <w:pStyle w:val="Body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16"/>
                    <w:szCs w:val="16"/>
                    <w:lang w:val="en-GB"/>
                  </w:rPr>
                </w:pPr>
                <w:r w:rsidRPr="00AB149C">
                  <w:rPr>
                    <w:rStyle w:val="PlaceholderText"/>
                    <w:color w:val="auto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1548" w:type="pct"/>
            <w:vAlign w:val="center"/>
          </w:tcPr>
          <w:p w14:paraId="6470F94A" w14:textId="77777777" w:rsidR="00482693" w:rsidRDefault="00482693" w:rsidP="0048269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</w:tr>
      <w:tr w:rsidR="00482693" w14:paraId="7F2FAF41" w14:textId="77777777" w:rsidTr="00AB1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  <w:vAlign w:val="center"/>
          </w:tcPr>
          <w:p w14:paraId="51B8FF00" w14:textId="77777777" w:rsidR="00482693" w:rsidRPr="00172804" w:rsidRDefault="00482693" w:rsidP="00482693">
            <w:pPr>
              <w:pStyle w:val="BodyText"/>
              <w:rPr>
                <w:lang w:val="en-GB"/>
              </w:rPr>
            </w:pPr>
          </w:p>
        </w:tc>
        <w:sdt>
          <w:sdtPr>
            <w:rPr>
              <w:color w:val="auto"/>
              <w:sz w:val="16"/>
              <w:szCs w:val="16"/>
              <w:lang w:val="en-GB"/>
            </w:rPr>
            <w:id w:val="940799469"/>
            <w:placeholder>
              <w:docPart w:val="FC49D7E17AC243EEA42854A957DAD273"/>
            </w:placeholder>
            <w:showingPlcHdr/>
            <w:dropDownList>
              <w:listItem w:displayText="Recommended" w:value="Recommended"/>
              <w:listItem w:displayText="Essential" w:value="Essential"/>
              <w:listItem w:displayText="Critical" w:value="Critical"/>
            </w:dropDownList>
          </w:sdtPr>
          <w:sdtContent>
            <w:tc>
              <w:tcPr>
                <w:tcW w:w="494" w:type="pct"/>
                <w:vAlign w:val="center"/>
              </w:tcPr>
              <w:p w14:paraId="411B811C" w14:textId="2F516A29" w:rsidR="00482693" w:rsidRPr="00AB149C" w:rsidRDefault="00482693" w:rsidP="00482693">
                <w:pPr>
                  <w:pStyle w:val="Body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16"/>
                    <w:szCs w:val="16"/>
                    <w:lang w:val="en-GB"/>
                  </w:rPr>
                </w:pPr>
                <w:r w:rsidRPr="00AB149C">
                  <w:rPr>
                    <w:rStyle w:val="PlaceholderText"/>
                    <w:color w:val="auto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color w:val="auto"/>
              <w:sz w:val="16"/>
              <w:szCs w:val="16"/>
              <w:lang w:val="en-GB"/>
            </w:rPr>
            <w:alias w:val="Accountability"/>
            <w:tag w:val="Accountability"/>
            <w:id w:val="954525313"/>
            <w:placeholder>
              <w:docPart w:val="EA3882E9B2B146499380C19F181FD7B4"/>
            </w:placeholder>
            <w:showingPlcHdr/>
            <w:dropDownList>
              <w:listItem w:value="Choose an item."/>
              <w:listItem w:displayText="Asset Owner/Operator" w:value="Asset Owner/Operator"/>
              <w:listItem w:displayText="Project Delivery Team" w:value="Project Delivery Team"/>
              <w:listItem w:displayText="Other" w:value="Other"/>
            </w:dropDownList>
          </w:sdtPr>
          <w:sdtContent>
            <w:tc>
              <w:tcPr>
                <w:tcW w:w="715" w:type="pct"/>
                <w:vAlign w:val="center"/>
              </w:tcPr>
              <w:p w14:paraId="5734EE68" w14:textId="33B582AC" w:rsidR="00482693" w:rsidRPr="00AB149C" w:rsidRDefault="00482693" w:rsidP="00482693">
                <w:pPr>
                  <w:pStyle w:val="Body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color w:val="auto"/>
                    <w:sz w:val="16"/>
                    <w:szCs w:val="16"/>
                    <w:lang w:val="en-GB"/>
                  </w:rPr>
                </w:pPr>
                <w:r w:rsidRPr="00AB149C">
                  <w:rPr>
                    <w:rStyle w:val="PlaceholderText"/>
                    <w:color w:val="auto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eastAsia="Arial"/>
              <w:color w:val="auto"/>
              <w:sz w:val="16"/>
              <w:szCs w:val="16"/>
            </w:rPr>
            <w:id w:val="1551414907"/>
            <w:placeholder>
              <w:docPart w:val="E8FF386999FC46B792B7C0D3080BC02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744" w:type="pct"/>
                <w:vAlign w:val="center"/>
              </w:tcPr>
              <w:p w14:paraId="24AAE074" w14:textId="77777777" w:rsidR="00482693" w:rsidRPr="00AB149C" w:rsidRDefault="00482693" w:rsidP="00482693">
                <w:pPr>
                  <w:pStyle w:val="Body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16"/>
                    <w:szCs w:val="16"/>
                    <w:lang w:val="en-GB"/>
                  </w:rPr>
                </w:pPr>
                <w:r w:rsidRPr="00AB149C">
                  <w:rPr>
                    <w:rStyle w:val="PlaceholderText"/>
                    <w:color w:val="auto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1548" w:type="pct"/>
            <w:vAlign w:val="center"/>
          </w:tcPr>
          <w:p w14:paraId="4A717F5B" w14:textId="77777777" w:rsidR="00482693" w:rsidRDefault="00482693" w:rsidP="0048269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</w:p>
        </w:tc>
      </w:tr>
      <w:tr w:rsidR="00482693" w14:paraId="16AE1086" w14:textId="77777777" w:rsidTr="00AB149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  <w:vAlign w:val="center"/>
          </w:tcPr>
          <w:p w14:paraId="636351B7" w14:textId="77777777" w:rsidR="00482693" w:rsidRPr="00172804" w:rsidRDefault="00482693" w:rsidP="00482693">
            <w:pPr>
              <w:pStyle w:val="BodyText"/>
              <w:rPr>
                <w:lang w:val="en-GB"/>
              </w:rPr>
            </w:pPr>
          </w:p>
        </w:tc>
        <w:sdt>
          <w:sdtPr>
            <w:rPr>
              <w:color w:val="auto"/>
              <w:sz w:val="16"/>
              <w:szCs w:val="16"/>
              <w:lang w:val="en-GB"/>
            </w:rPr>
            <w:id w:val="531464998"/>
            <w:placeholder>
              <w:docPart w:val="F4501D9C8837486D9A75FAC06569862E"/>
            </w:placeholder>
            <w:showingPlcHdr/>
            <w:dropDownList>
              <w:listItem w:displayText="Recommended" w:value="Recommended"/>
              <w:listItem w:displayText="Essential" w:value="Essential"/>
              <w:listItem w:displayText="Critical" w:value="Critical"/>
            </w:dropDownList>
          </w:sdtPr>
          <w:sdtContent>
            <w:tc>
              <w:tcPr>
                <w:tcW w:w="494" w:type="pct"/>
                <w:vAlign w:val="center"/>
              </w:tcPr>
              <w:p w14:paraId="7442B21E" w14:textId="4E6B4837" w:rsidR="00482693" w:rsidRPr="00AB149C" w:rsidRDefault="00482693" w:rsidP="00482693">
                <w:pPr>
                  <w:pStyle w:val="Body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16"/>
                    <w:szCs w:val="16"/>
                    <w:lang w:val="en-GB"/>
                  </w:rPr>
                </w:pPr>
                <w:r w:rsidRPr="00AB149C">
                  <w:rPr>
                    <w:rStyle w:val="PlaceholderText"/>
                    <w:color w:val="auto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color w:val="auto"/>
              <w:sz w:val="16"/>
              <w:szCs w:val="16"/>
              <w:lang w:val="en-GB"/>
            </w:rPr>
            <w:alias w:val="Accountability"/>
            <w:tag w:val="Accountability"/>
            <w:id w:val="1147023066"/>
            <w:placeholder>
              <w:docPart w:val="F6E6184F240F469C88C09235F340D0B9"/>
            </w:placeholder>
            <w:showingPlcHdr/>
            <w:dropDownList>
              <w:listItem w:value="Choose an item."/>
              <w:listItem w:displayText="Asset Owner/Operator" w:value="Asset Owner/Operator"/>
              <w:listItem w:displayText="Project Delivery Team" w:value="Project Delivery Team"/>
              <w:listItem w:displayText="Other" w:value="Other"/>
            </w:dropDownList>
          </w:sdtPr>
          <w:sdtContent>
            <w:tc>
              <w:tcPr>
                <w:tcW w:w="715" w:type="pct"/>
                <w:vAlign w:val="center"/>
              </w:tcPr>
              <w:p w14:paraId="3DB82488" w14:textId="7ADEA6C2" w:rsidR="00482693" w:rsidRPr="00AB149C" w:rsidRDefault="00482693" w:rsidP="00482693">
                <w:pPr>
                  <w:pStyle w:val="Body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color w:val="auto"/>
                    <w:sz w:val="16"/>
                    <w:szCs w:val="16"/>
                    <w:lang w:val="en-GB"/>
                  </w:rPr>
                </w:pPr>
                <w:r w:rsidRPr="00AB149C">
                  <w:rPr>
                    <w:rStyle w:val="PlaceholderText"/>
                    <w:color w:val="auto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eastAsia="Arial"/>
              <w:color w:val="auto"/>
              <w:sz w:val="16"/>
              <w:szCs w:val="16"/>
            </w:rPr>
            <w:id w:val="-1643802151"/>
            <w:placeholder>
              <w:docPart w:val="382D968FB89342268613266235CD5AE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744" w:type="pct"/>
                <w:vAlign w:val="center"/>
              </w:tcPr>
              <w:p w14:paraId="5C5E4428" w14:textId="77777777" w:rsidR="00482693" w:rsidRPr="00AB149C" w:rsidRDefault="00482693" w:rsidP="00482693">
                <w:pPr>
                  <w:pStyle w:val="Body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16"/>
                    <w:szCs w:val="16"/>
                    <w:lang w:val="en-GB"/>
                  </w:rPr>
                </w:pPr>
                <w:r w:rsidRPr="00AB149C">
                  <w:rPr>
                    <w:rStyle w:val="PlaceholderText"/>
                    <w:color w:val="auto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1548" w:type="pct"/>
            <w:vAlign w:val="center"/>
          </w:tcPr>
          <w:p w14:paraId="276988B3" w14:textId="77777777" w:rsidR="00482693" w:rsidRDefault="00482693" w:rsidP="0048269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</w:tr>
      <w:tr w:rsidR="00482693" w14:paraId="3069E8F8" w14:textId="77777777" w:rsidTr="00AB1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  <w:vAlign w:val="center"/>
          </w:tcPr>
          <w:p w14:paraId="2EBCA1D3" w14:textId="77777777" w:rsidR="00482693" w:rsidRPr="00172804" w:rsidRDefault="00482693" w:rsidP="00482693">
            <w:pPr>
              <w:pStyle w:val="BodyText"/>
              <w:rPr>
                <w:lang w:val="en-GB"/>
              </w:rPr>
            </w:pPr>
          </w:p>
        </w:tc>
        <w:sdt>
          <w:sdtPr>
            <w:rPr>
              <w:color w:val="auto"/>
              <w:sz w:val="16"/>
              <w:szCs w:val="16"/>
              <w:lang w:val="en-GB"/>
            </w:rPr>
            <w:id w:val="857551005"/>
            <w:placeholder>
              <w:docPart w:val="F4CEBDAFBE974B84BE3A15F3FF5D5461"/>
            </w:placeholder>
            <w:showingPlcHdr/>
            <w:dropDownList>
              <w:listItem w:displayText="Recommended" w:value="Recommended"/>
              <w:listItem w:displayText="Essential" w:value="Essential"/>
              <w:listItem w:displayText="Critical" w:value="Critical"/>
            </w:dropDownList>
          </w:sdtPr>
          <w:sdtContent>
            <w:tc>
              <w:tcPr>
                <w:tcW w:w="494" w:type="pct"/>
                <w:vAlign w:val="center"/>
              </w:tcPr>
              <w:p w14:paraId="1598D786" w14:textId="22A5752B" w:rsidR="00482693" w:rsidRPr="00AB149C" w:rsidRDefault="00482693" w:rsidP="00482693">
                <w:pPr>
                  <w:pStyle w:val="Body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16"/>
                    <w:szCs w:val="16"/>
                    <w:lang w:val="en-GB"/>
                  </w:rPr>
                </w:pPr>
                <w:r w:rsidRPr="00AB149C">
                  <w:rPr>
                    <w:rStyle w:val="PlaceholderText"/>
                    <w:color w:val="auto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color w:val="auto"/>
              <w:sz w:val="16"/>
              <w:szCs w:val="16"/>
              <w:lang w:val="en-GB"/>
            </w:rPr>
            <w:alias w:val="Accountability"/>
            <w:tag w:val="Accountability"/>
            <w:id w:val="-948002287"/>
            <w:placeholder>
              <w:docPart w:val="19045707D60641DAA15D61161BC7A54E"/>
            </w:placeholder>
            <w:showingPlcHdr/>
            <w:dropDownList>
              <w:listItem w:value="Choose an item."/>
              <w:listItem w:displayText="Asset Owner/Operator" w:value="Asset Owner/Operator"/>
              <w:listItem w:displayText="Project Delivery Team" w:value="Project Delivery Team"/>
              <w:listItem w:displayText="Other" w:value="Other"/>
            </w:dropDownList>
          </w:sdtPr>
          <w:sdtContent>
            <w:tc>
              <w:tcPr>
                <w:tcW w:w="715" w:type="pct"/>
                <w:vAlign w:val="center"/>
              </w:tcPr>
              <w:p w14:paraId="2390E82D" w14:textId="7FCEB11D" w:rsidR="00482693" w:rsidRPr="00AB149C" w:rsidRDefault="00482693" w:rsidP="00482693">
                <w:pPr>
                  <w:pStyle w:val="Body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color w:val="auto"/>
                    <w:sz w:val="16"/>
                    <w:szCs w:val="16"/>
                    <w:lang w:val="en-GB"/>
                  </w:rPr>
                </w:pPr>
                <w:r w:rsidRPr="00AB149C">
                  <w:rPr>
                    <w:rStyle w:val="PlaceholderText"/>
                    <w:color w:val="auto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eastAsia="Arial"/>
              <w:color w:val="auto"/>
              <w:sz w:val="16"/>
              <w:szCs w:val="16"/>
            </w:rPr>
            <w:id w:val="-1547673570"/>
            <w:placeholder>
              <w:docPart w:val="E8E696A816D14764975F7C9ECFB8B8E3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744" w:type="pct"/>
                <w:vAlign w:val="center"/>
              </w:tcPr>
              <w:p w14:paraId="0927DE8B" w14:textId="77777777" w:rsidR="00482693" w:rsidRPr="00AB149C" w:rsidRDefault="00482693" w:rsidP="00482693">
                <w:pPr>
                  <w:pStyle w:val="Body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16"/>
                    <w:szCs w:val="16"/>
                    <w:lang w:val="en-GB"/>
                  </w:rPr>
                </w:pPr>
                <w:r w:rsidRPr="00AB149C">
                  <w:rPr>
                    <w:rStyle w:val="PlaceholderText"/>
                    <w:color w:val="auto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1548" w:type="pct"/>
            <w:vAlign w:val="center"/>
          </w:tcPr>
          <w:p w14:paraId="599125F4" w14:textId="77777777" w:rsidR="00482693" w:rsidRDefault="00482693" w:rsidP="0048269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</w:p>
        </w:tc>
      </w:tr>
      <w:bookmarkEnd w:id="0"/>
    </w:tbl>
    <w:p w14:paraId="10313B4D" w14:textId="04BA9010" w:rsidR="00591077" w:rsidRDefault="00591077" w:rsidP="00591077">
      <w:pPr>
        <w:pStyle w:val="EndnotesHeading"/>
      </w:pPr>
    </w:p>
    <w:p w14:paraId="5F8F18D1" w14:textId="77777777" w:rsidR="00964F5E" w:rsidRDefault="00964F5E" w:rsidP="00964F5E">
      <w:pPr>
        <w:pStyle w:val="EndnoteText"/>
        <w:sectPr w:rsidR="00964F5E" w:rsidSect="00EE2C87">
          <w:endnotePr>
            <w:numFmt w:val="decimal"/>
          </w:endnotePr>
          <w:pgSz w:w="16838" w:h="11906" w:orient="landscape" w:code="9"/>
          <w:pgMar w:top="851" w:right="851" w:bottom="851" w:left="851" w:header="397" w:footer="454" w:gutter="0"/>
          <w:cols w:space="708"/>
          <w:titlePg/>
          <w:docGrid w:linePitch="360"/>
        </w:sectPr>
      </w:pPr>
    </w:p>
    <w:p w14:paraId="0B065435" w14:textId="28510413" w:rsidR="00964F5E" w:rsidRDefault="00964F5E" w:rsidP="00964F5E">
      <w:pPr>
        <w:pStyle w:val="Heading10"/>
      </w:pPr>
      <w:r>
        <w:lastRenderedPageBreak/>
        <w:t xml:space="preserve">Appendix A – List </w:t>
      </w:r>
      <w:r w:rsidR="001556AE">
        <w:t>o</w:t>
      </w:r>
      <w:r>
        <w:t xml:space="preserve">f Interviewees </w:t>
      </w:r>
    </w:p>
    <w:p w14:paraId="04356758" w14:textId="364F4A6A" w:rsidR="00964F5E" w:rsidRDefault="00964F5E" w:rsidP="00964F5E">
      <w:pPr>
        <w:pStyle w:val="EndnoteText"/>
      </w:pPr>
      <w:r>
        <w:t xml:space="preserve">The following individuals </w:t>
      </w:r>
      <w:r w:rsidR="001556AE">
        <w:t>were</w:t>
      </w:r>
      <w:r>
        <w:t xml:space="preserve"> interviewed by the Lead Reviewer for the purposes of the Gate 6 Benefits Realisation Review.</w:t>
      </w:r>
    </w:p>
    <w:p w14:paraId="7C09FAF1" w14:textId="25ECEC75" w:rsidR="00964F5E" w:rsidRDefault="00964F5E" w:rsidP="00964F5E">
      <w:pPr>
        <w:pStyle w:val="EndnoteText"/>
      </w:pPr>
    </w:p>
    <w:p w14:paraId="0D38168E" w14:textId="3BC5F517" w:rsidR="00964F5E" w:rsidRDefault="00964F5E" w:rsidP="00964F5E">
      <w:pPr>
        <w:pStyle w:val="EndnoteText"/>
      </w:pPr>
    </w:p>
    <w:p w14:paraId="34585357" w14:textId="3B81FE3B" w:rsidR="00964F5E" w:rsidRDefault="00964F5E" w:rsidP="00964F5E">
      <w:pPr>
        <w:pStyle w:val="EndnoteText"/>
      </w:pPr>
    </w:p>
    <w:p w14:paraId="0502FE2C" w14:textId="0846B19E" w:rsidR="00964F5E" w:rsidRDefault="00964F5E">
      <w:pPr>
        <w:suppressAutoHyphens w:val="0"/>
        <w:spacing w:after="160" w:line="259" w:lineRule="auto"/>
        <w:rPr>
          <w:rFonts w:asciiTheme="minorHAnsi" w:eastAsiaTheme="minorEastAsia" w:hAnsiTheme="minorHAnsi" w:cstheme="minorBidi"/>
          <w:color w:val="22272B" w:themeColor="text1"/>
        </w:rPr>
      </w:pPr>
      <w:r>
        <w:br w:type="page"/>
      </w:r>
    </w:p>
    <w:p w14:paraId="6511178B" w14:textId="3EDD331B" w:rsidR="00964F5E" w:rsidRDefault="00964F5E" w:rsidP="00964F5E">
      <w:pPr>
        <w:pStyle w:val="Heading10"/>
      </w:pPr>
      <w:r>
        <w:lastRenderedPageBreak/>
        <w:t xml:space="preserve">Appendix B – List of Documents </w:t>
      </w:r>
    </w:p>
    <w:p w14:paraId="39CBCFFB" w14:textId="1AA38189" w:rsidR="00964F5E" w:rsidRDefault="00964F5E" w:rsidP="00964F5E">
      <w:pPr>
        <w:pStyle w:val="EndnoteText"/>
      </w:pPr>
      <w:r>
        <w:t xml:space="preserve">The following list of documents </w:t>
      </w:r>
      <w:r w:rsidR="001556AE">
        <w:t>were</w:t>
      </w:r>
      <w:r>
        <w:t xml:space="preserve"> reviewed by the Lead Reviewer for the purposes of the Gate 6 Benefits Realisation Review.</w:t>
      </w:r>
    </w:p>
    <w:p w14:paraId="1B189E84" w14:textId="46FE6D06" w:rsidR="00964F5E" w:rsidRDefault="00964F5E" w:rsidP="00964F5E">
      <w:pPr>
        <w:pStyle w:val="EndnoteText"/>
      </w:pPr>
    </w:p>
    <w:p w14:paraId="29A94D55" w14:textId="5F087AA9" w:rsidR="00964F5E" w:rsidRDefault="00964F5E" w:rsidP="00964F5E">
      <w:pPr>
        <w:pStyle w:val="EndnoteText"/>
      </w:pPr>
    </w:p>
    <w:p w14:paraId="63569BDB" w14:textId="0CA60112" w:rsidR="00964F5E" w:rsidRDefault="00964F5E" w:rsidP="00964F5E">
      <w:pPr>
        <w:pStyle w:val="EndnoteText"/>
      </w:pPr>
    </w:p>
    <w:p w14:paraId="5783C137" w14:textId="7498453A" w:rsidR="00964F5E" w:rsidRDefault="00964F5E" w:rsidP="00964F5E">
      <w:pPr>
        <w:pStyle w:val="EndnoteText"/>
      </w:pPr>
    </w:p>
    <w:p w14:paraId="10A4B1A4" w14:textId="77777777" w:rsidR="00964F5E" w:rsidRDefault="00964F5E" w:rsidP="00964F5E">
      <w:pPr>
        <w:pStyle w:val="EndnoteText"/>
      </w:pPr>
    </w:p>
    <w:p w14:paraId="2050A62A" w14:textId="51036768" w:rsidR="00964F5E" w:rsidRDefault="00964F5E" w:rsidP="00964F5E">
      <w:pPr>
        <w:pStyle w:val="EndnoteText"/>
      </w:pPr>
    </w:p>
    <w:p w14:paraId="0AA2EBEF" w14:textId="2741D990" w:rsidR="00964F5E" w:rsidRDefault="00964F5E" w:rsidP="00964F5E">
      <w:pPr>
        <w:pStyle w:val="EndnoteText"/>
      </w:pPr>
    </w:p>
    <w:p w14:paraId="24442375" w14:textId="77777777" w:rsidR="00964F5E" w:rsidRDefault="00964F5E" w:rsidP="00964F5E">
      <w:pPr>
        <w:pStyle w:val="EndnoteText"/>
      </w:pPr>
    </w:p>
    <w:p w14:paraId="723F6EC6" w14:textId="068992A0" w:rsidR="00964F5E" w:rsidRDefault="00964F5E" w:rsidP="00964F5E">
      <w:pPr>
        <w:pStyle w:val="EndnoteText"/>
      </w:pPr>
    </w:p>
    <w:p w14:paraId="66CABECB" w14:textId="77777777" w:rsidR="00964F5E" w:rsidRPr="00964F5E" w:rsidRDefault="00964F5E" w:rsidP="00964F5E">
      <w:pPr>
        <w:pStyle w:val="EndnoteText"/>
      </w:pPr>
    </w:p>
    <w:sectPr w:rsidR="00964F5E" w:rsidRPr="00964F5E" w:rsidSect="00964F5E">
      <w:endnotePr>
        <w:numFmt w:val="decimal"/>
      </w:endnotePr>
      <w:pgSz w:w="11906" w:h="16838" w:code="9"/>
      <w:pgMar w:top="851" w:right="851" w:bottom="851" w:left="851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6F6C7" w14:textId="77777777" w:rsidR="00B873D4" w:rsidRPr="00287488" w:rsidRDefault="00B873D4" w:rsidP="00287488">
      <w:pPr>
        <w:pStyle w:val="BodyText"/>
      </w:pPr>
    </w:p>
  </w:endnote>
  <w:endnote w:type="continuationSeparator" w:id="0">
    <w:p w14:paraId="3251D8D0" w14:textId="77777777" w:rsidR="00B873D4" w:rsidRDefault="00B873D4" w:rsidP="00FB4DFD">
      <w:pPr>
        <w:pStyle w:val="BodyText"/>
      </w:pPr>
    </w:p>
  </w:endnote>
  <w:endnote w:type="continuationNotice" w:id="1">
    <w:p w14:paraId="16680E90" w14:textId="77777777" w:rsidR="00B873D4" w:rsidRDefault="00B873D4" w:rsidP="00FB4DFD">
      <w:pPr>
        <w:pStyle w:val="Body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  <w:embedRegular r:id="rId1" w:fontKey="{7832AE86-B737-4CD1-B8B9-46E04652DE62}"/>
    <w:embedBold r:id="rId2" w:fontKey="{42B26B08-4683-48D4-8F41-69BA7FC5E4EE}"/>
    <w:embedItalic r:id="rId3" w:fontKey="{ED3BA005-B2F0-41F3-8ABD-8D1E8F7CFFED}"/>
    <w:embedBoldItalic r:id="rId4" w:fontKey="{121542CD-8C36-481C-96F9-6957D674EDDF}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5" w:subsetted="1" w:fontKey="{4F43DE78-872F-418F-9655-455E095C30BF}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  <w:embedRegular r:id="rId6" w:subsetted="1" w:fontKey="{9846B278-38A6-4987-B04C-21F726606248}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pitch w:val="default"/>
    <w:sig w:usb0="00000003" w:usb1="00000000" w:usb2="00000000" w:usb3="00000000" w:csb0="00000001" w:csb1="00000000"/>
  </w:font>
  <w:font w:name="Times New Roman (Body CS)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27216" w14:textId="57B7A615" w:rsidR="009211FF" w:rsidRDefault="00F331F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6444" behindDoc="0" locked="0" layoutInCell="1" allowOverlap="1" wp14:anchorId="3B6B5EB4" wp14:editId="5C8F039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2540" b="4445"/>
              <wp:wrapSquare wrapText="bothSides"/>
              <wp:docPr id="28" name="Text Box 28" descr="OFFICIAL: Sensitive -NSW Cabine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111AF1" w14:textId="44438D95" w:rsidR="00F331F2" w:rsidRPr="00F331F2" w:rsidRDefault="00F331F2">
                          <w:pPr>
                            <w:rPr>
                              <w:noProof/>
                              <w:sz w:val="24"/>
                              <w:szCs w:val="24"/>
                            </w:rPr>
                          </w:pPr>
                          <w:r w:rsidRPr="00F331F2">
                            <w:rPr>
                              <w:noProof/>
                              <w:sz w:val="24"/>
                              <w:szCs w:val="24"/>
                            </w:rPr>
                            <w:t>OFFICIAL: Sensitive -NSW Cabinet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6B5EB4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3" type="#_x0000_t202" alt="OFFICIAL: Sensitive -NSW Cabinet" style="position:absolute;margin-left:0;margin-top:.05pt;width:34.95pt;height:34.95pt;z-index:25166644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" filled="f" stroked="f">
              <v:textbox style="mso-fit-shape-to-text:t" inset="0,0,0,0">
                <w:txbxContent>
                  <w:p w14:paraId="6D111AF1" w14:textId="44438D95" w:rsidR="00F331F2" w:rsidRPr="00F331F2" w:rsidRDefault="00F331F2">
                    <w:pPr>
                      <w:rPr>
                        <w:noProof/>
                        <w:sz w:val="24"/>
                        <w:szCs w:val="24"/>
                      </w:rPr>
                    </w:pPr>
                    <w:r w:rsidRPr="00F331F2">
                      <w:rPr>
                        <w:noProof/>
                        <w:sz w:val="24"/>
                        <w:szCs w:val="24"/>
                      </w:rPr>
                      <w:t>OFFICIAL: Sensitive -NSW Cabinet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026E4" w14:textId="27DE4F2C" w:rsidR="00D71362" w:rsidRPr="00073666" w:rsidRDefault="00D71362" w:rsidP="00B91EEE">
    <w:pPr>
      <w:pStyle w:val="Footer"/>
    </w:pPr>
    <w:r w:rsidRPr="00F545EC">
      <w:t>Infrastructure NSW</w:t>
    </w:r>
    <w:r>
      <w:t xml:space="preserve"> </w:t>
    </w:r>
    <w:r w:rsidRPr="00F11F0C">
      <w:rPr>
        <w:rStyle w:val="BoldFuschia02"/>
        <w:rFonts w:ascii="Times New Roman" w:hAnsi="Times New Roman" w:cs="Times New Roman"/>
      </w:rPr>
      <w:t>│</w:t>
    </w:r>
    <w:r w:rsidRPr="00F11F0C">
      <w:t xml:space="preserve"> </w:t>
    </w:r>
    <w:sdt>
      <w:sdtPr>
        <w:alias w:val="Title"/>
        <w:tag w:val="Title"/>
        <w:id w:val="1109008345"/>
        <w:lock w:val="contentLocked"/>
        <w:placeholder>
          <w:docPart w:val="F421A890CC9E4866861740476C27B0A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t>Gate 6 Benefits Realisation Report</w:t>
        </w:r>
      </w:sdtContent>
    </w:sdt>
    <w:r>
      <w:ptab w:relativeTo="margin" w:alignment="right" w:leader="none"/>
    </w:r>
    <w:r w:rsidRPr="0004413C">
      <w:fldChar w:fldCharType="begin"/>
    </w:r>
    <w:r w:rsidRPr="0004413C">
      <w:instrText xml:space="preserve"> PAGE   \* MERGEFORMAT </w:instrText>
    </w:r>
    <w:r w:rsidRPr="0004413C">
      <w:fldChar w:fldCharType="separate"/>
    </w:r>
    <w:r>
      <w:t>2</w:t>
    </w:r>
    <w:r w:rsidRPr="0004413C">
      <w:fldChar w:fldCharType="end"/>
    </w:r>
  </w:p>
  <w:p w14:paraId="7210A4E0" w14:textId="21EA7CBC" w:rsidR="009211FF" w:rsidRDefault="00F331F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7468" behindDoc="0" locked="0" layoutInCell="1" allowOverlap="1" wp14:anchorId="3BBFEEC5" wp14:editId="63754122">
              <wp:simplePos x="541020" y="101123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2540" b="4445"/>
              <wp:wrapSquare wrapText="bothSides"/>
              <wp:docPr id="29" name="Text Box 29" descr="OFFICIAL: Sensitive -NSW Cabine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5064F5" w14:textId="113E0E95" w:rsidR="00F331F2" w:rsidRPr="00F331F2" w:rsidRDefault="00F331F2">
                          <w:pPr>
                            <w:rPr>
                              <w:noProof/>
                              <w:sz w:val="24"/>
                              <w:szCs w:val="24"/>
                            </w:rPr>
                          </w:pPr>
                          <w:r w:rsidRPr="00F331F2">
                            <w:rPr>
                              <w:noProof/>
                              <w:sz w:val="24"/>
                              <w:szCs w:val="24"/>
                            </w:rPr>
                            <w:t>OFFICIAL: Sensitive -NSW Cabinet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BFEEC5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4" type="#_x0000_t202" alt="OFFICIAL: Sensitive -NSW Cabinet" style="position:absolute;margin-left:0;margin-top:.05pt;width:34.95pt;height:34.95pt;z-index:25166746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" filled="f" stroked="f">
              <v:textbox style="mso-fit-shape-to-text:t" inset="0,0,0,0">
                <w:txbxContent>
                  <w:p w14:paraId="725064F5" w14:textId="113E0E95" w:rsidR="00F331F2" w:rsidRPr="00F331F2" w:rsidRDefault="00F331F2">
                    <w:pPr>
                      <w:rPr>
                        <w:noProof/>
                        <w:sz w:val="24"/>
                        <w:szCs w:val="24"/>
                      </w:rPr>
                    </w:pPr>
                    <w:r w:rsidRPr="00F331F2">
                      <w:rPr>
                        <w:noProof/>
                        <w:sz w:val="24"/>
                        <w:szCs w:val="24"/>
                      </w:rPr>
                      <w:t>OFFICIAL: Sensitive -NSW Cabinet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A9960" w14:textId="62613488" w:rsidR="009211FF" w:rsidRDefault="00F331F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5420" behindDoc="0" locked="0" layoutInCell="1" allowOverlap="1" wp14:anchorId="46293B58" wp14:editId="2FAD84D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2540" b="4445"/>
              <wp:wrapSquare wrapText="bothSides"/>
              <wp:docPr id="27" name="Text Box 27" descr="OFFICIAL: Sensitive -NSW Cabine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55B556" w14:textId="5F1A8BDE" w:rsidR="00F331F2" w:rsidRPr="00F331F2" w:rsidRDefault="00F331F2">
                          <w:pPr>
                            <w:rPr>
                              <w:noProof/>
                              <w:sz w:val="24"/>
                              <w:szCs w:val="24"/>
                            </w:rPr>
                          </w:pPr>
                          <w:r w:rsidRPr="00F331F2">
                            <w:rPr>
                              <w:noProof/>
                              <w:sz w:val="24"/>
                              <w:szCs w:val="24"/>
                            </w:rPr>
                            <w:t>OFFICIAL: Sensitive -NSW Cabinet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293B58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6" type="#_x0000_t202" alt="OFFICIAL: Sensitive -NSW Cabinet" style="position:absolute;margin-left:0;margin-top:.05pt;width:34.95pt;height:34.95pt;z-index:25166542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" filled="f" stroked="f">
              <v:textbox style="mso-fit-shape-to-text:t" inset="0,0,0,0">
                <w:txbxContent>
                  <w:p w14:paraId="5C55B556" w14:textId="5F1A8BDE" w:rsidR="00F331F2" w:rsidRPr="00F331F2" w:rsidRDefault="00F331F2">
                    <w:pPr>
                      <w:rPr>
                        <w:noProof/>
                        <w:sz w:val="24"/>
                        <w:szCs w:val="24"/>
                      </w:rPr>
                    </w:pPr>
                    <w:r w:rsidRPr="00F331F2">
                      <w:rPr>
                        <w:noProof/>
                        <w:sz w:val="24"/>
                        <w:szCs w:val="24"/>
                      </w:rPr>
                      <w:t>OFFICIAL: Sensitive -NSW Cabinet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CDD8" w14:textId="13159707" w:rsidR="009211FF" w:rsidRDefault="00F331F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9516" behindDoc="0" locked="0" layoutInCell="1" allowOverlap="1" wp14:anchorId="3E4FB565" wp14:editId="3DD0C5D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2540" b="4445"/>
              <wp:wrapSquare wrapText="bothSides"/>
              <wp:docPr id="34" name="Text Box 34" descr="OFFICIAL: Sensitive -NSW Cabine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548E50" w14:textId="48E47212" w:rsidR="00F331F2" w:rsidRPr="00F331F2" w:rsidRDefault="00F331F2">
                          <w:pPr>
                            <w:rPr>
                              <w:noProof/>
                              <w:sz w:val="24"/>
                              <w:szCs w:val="24"/>
                            </w:rPr>
                          </w:pPr>
                          <w:r w:rsidRPr="00F331F2">
                            <w:rPr>
                              <w:noProof/>
                              <w:sz w:val="24"/>
                              <w:szCs w:val="24"/>
                            </w:rPr>
                            <w:t>OFFICIAL: Sensitive -NSW Cabinet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4FB565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39" type="#_x0000_t202" alt="OFFICIAL: Sensitive -NSW Cabinet" style="position:absolute;margin-left:0;margin-top:.05pt;width:34.95pt;height:34.95pt;z-index:25166951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" filled="f" stroked="f">
              <v:textbox style="mso-fit-shape-to-text:t" inset="0,0,0,0">
                <w:txbxContent>
                  <w:p w14:paraId="6A548E50" w14:textId="48E47212" w:rsidR="00F331F2" w:rsidRPr="00F331F2" w:rsidRDefault="00F331F2">
                    <w:pPr>
                      <w:rPr>
                        <w:noProof/>
                        <w:sz w:val="24"/>
                        <w:szCs w:val="24"/>
                      </w:rPr>
                    </w:pPr>
                    <w:r w:rsidRPr="00F331F2">
                      <w:rPr>
                        <w:noProof/>
                        <w:sz w:val="24"/>
                        <w:szCs w:val="24"/>
                      </w:rPr>
                      <w:t>OFFICIAL: Sensitive -NSW Cabinet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0B25B" w14:textId="374F4544" w:rsidR="00773685" w:rsidRPr="00073666" w:rsidRDefault="00964F5E" w:rsidP="0007366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8492" behindDoc="0" locked="0" layoutInCell="1" allowOverlap="1" wp14:anchorId="3CC25139" wp14:editId="597A3BFA">
              <wp:simplePos x="0" y="0"/>
              <wp:positionH relativeFrom="column">
                <wp:posOffset>2230120</wp:posOffset>
              </wp:positionH>
              <wp:positionV relativeFrom="paragraph">
                <wp:posOffset>247015</wp:posOffset>
              </wp:positionV>
              <wp:extent cx="443865" cy="443865"/>
              <wp:effectExtent l="0" t="0" r="2540" b="4445"/>
              <wp:wrapSquare wrapText="bothSides"/>
              <wp:docPr id="30" name="Text Box 30" descr="OFFICIAL: Sensitive -NSW Cabine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85095E" w14:textId="3FC52421" w:rsidR="00F331F2" w:rsidRPr="00F331F2" w:rsidRDefault="00F331F2">
                          <w:pPr>
                            <w:rPr>
                              <w:noProof/>
                              <w:sz w:val="24"/>
                              <w:szCs w:val="24"/>
                            </w:rPr>
                          </w:pPr>
                          <w:r w:rsidRPr="00F331F2">
                            <w:rPr>
                              <w:noProof/>
                              <w:sz w:val="24"/>
                              <w:szCs w:val="24"/>
                            </w:rPr>
                            <w:t>OFFICIAL: Sensitive -NSW Cabinet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C25139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41" type="#_x0000_t202" alt="OFFICIAL: Sensitive -NSW Cabinet" style="position:absolute;margin-left:175.6pt;margin-top:19.45pt;width:34.95pt;height:34.95pt;z-index:251668492;visibility:visible;mso-wrap-style:non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" filled="f" stroked="f">
              <v:textbox style="mso-fit-shape-to-text:t" inset="0,0,0,0">
                <w:txbxContent>
                  <w:p w14:paraId="3985095E" w14:textId="3FC52421" w:rsidR="00F331F2" w:rsidRPr="00F331F2" w:rsidRDefault="00F331F2">
                    <w:pPr>
                      <w:rPr>
                        <w:noProof/>
                        <w:sz w:val="24"/>
                        <w:szCs w:val="24"/>
                      </w:rPr>
                    </w:pPr>
                    <w:r w:rsidRPr="00F331F2">
                      <w:rPr>
                        <w:noProof/>
                        <w:sz w:val="24"/>
                        <w:szCs w:val="24"/>
                      </w:rPr>
                      <w:t>OFFICIAL: Sensitive -NSW Cabinet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73666" w:rsidRPr="00F545EC">
      <w:t>Infrastructure NSW</w:t>
    </w:r>
    <w:r w:rsidR="00073666">
      <w:t xml:space="preserve"> </w:t>
    </w:r>
    <w:r w:rsidR="00073666" w:rsidRPr="00F11F0C">
      <w:rPr>
        <w:rStyle w:val="BoldFuschia02"/>
        <w:rFonts w:ascii="Times New Roman" w:hAnsi="Times New Roman" w:cs="Times New Roman"/>
      </w:rPr>
      <w:t>│</w:t>
    </w:r>
    <w:r w:rsidR="000308EF">
      <w:rPr>
        <w:rStyle w:val="BoldFuschia02"/>
        <w:rFonts w:cs="Times New Roman"/>
        <w:b w:val="0"/>
        <w:bCs/>
        <w:color w:val="auto"/>
      </w:rPr>
      <w:t>Version: November</w:t>
    </w:r>
    <w:r>
      <w:rPr>
        <w:rStyle w:val="BoldFuschia02"/>
        <w:rFonts w:cs="Times New Roman"/>
        <w:b w:val="0"/>
        <w:bCs/>
        <w:color w:val="auto"/>
      </w:rPr>
      <w:t xml:space="preserve"> 2023</w:t>
    </w:r>
    <w:r w:rsidR="000308EF">
      <w:rPr>
        <w:rStyle w:val="BoldFuschia02"/>
        <w:rFonts w:cs="Times New Roman"/>
        <w:b w:val="0"/>
        <w:bCs/>
        <w:color w:val="auto"/>
      </w:rPr>
      <w:t xml:space="preserve"> </w:t>
    </w:r>
    <w:r w:rsidR="000308EF" w:rsidRPr="00F11F0C">
      <w:rPr>
        <w:rStyle w:val="BoldFuschia02"/>
        <w:rFonts w:ascii="Times New Roman" w:hAnsi="Times New Roman" w:cs="Times New Roman"/>
      </w:rPr>
      <w:t>│</w:t>
    </w:r>
    <w:r w:rsidR="00073666" w:rsidRPr="000308EF">
      <w:rPr>
        <w:color w:val="auto"/>
      </w:rPr>
      <w:t xml:space="preserve"> </w:t>
    </w:r>
    <w:sdt>
      <w:sdtPr>
        <w:alias w:val="Title"/>
        <w:tag w:val="Title"/>
        <w:id w:val="-470743452"/>
        <w:lock w:val="sdtContentLocked"/>
        <w:placeholder>
          <w:docPart w:val="95EF686AA3A44A5FB45DE498008AFA0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9211FF">
          <w:t>Gate 6 Benefits Realisation Report</w:t>
        </w:r>
      </w:sdtContent>
    </w:sdt>
    <w:r w:rsidR="005D29EC">
      <w:ptab w:relativeTo="margin" w:alignment="right" w:leader="none"/>
    </w:r>
    <w:r w:rsidR="005D29EC" w:rsidRPr="0004413C">
      <w:fldChar w:fldCharType="begin"/>
    </w:r>
    <w:r w:rsidR="005D29EC" w:rsidRPr="0004413C">
      <w:instrText xml:space="preserve"> PAGE   \* MERGEFORMAT </w:instrText>
    </w:r>
    <w:r w:rsidR="005D29EC" w:rsidRPr="0004413C">
      <w:fldChar w:fldCharType="separate"/>
    </w:r>
    <w:r w:rsidR="005D29EC">
      <w:t>18</w:t>
    </w:r>
    <w:r w:rsidR="005D29EC" w:rsidRPr="0004413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06248" w14:textId="77777777" w:rsidR="00B873D4" w:rsidRDefault="00B873D4" w:rsidP="008F0B7B">
      <w:pPr>
        <w:pStyle w:val="BodyText"/>
      </w:pPr>
      <w:r>
        <w:separator/>
      </w:r>
    </w:p>
  </w:footnote>
  <w:footnote w:type="continuationSeparator" w:id="0">
    <w:p w14:paraId="5DD5C99F" w14:textId="77777777" w:rsidR="00B873D4" w:rsidRDefault="00B873D4" w:rsidP="00921FD3">
      <w:r>
        <w:continuationSeparator/>
      </w:r>
    </w:p>
    <w:p w14:paraId="6DA4B9A4" w14:textId="77777777" w:rsidR="00B873D4" w:rsidRDefault="00B873D4"/>
    <w:p w14:paraId="6372C375" w14:textId="77777777" w:rsidR="00B873D4" w:rsidRDefault="00B873D4"/>
  </w:footnote>
  <w:footnote w:type="continuationNotice" w:id="1">
    <w:p w14:paraId="48E07BAB" w14:textId="77777777" w:rsidR="00B873D4" w:rsidRDefault="00B873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4D29F" w14:textId="7CAF2967" w:rsidR="009211FF" w:rsidRDefault="00000000">
    <w:pPr>
      <w:pStyle w:val="Header"/>
    </w:pPr>
    <w:r>
      <w:rPr>
        <w:noProof/>
      </w:rPr>
      <w:pict w14:anchorId="1003CB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608.65pt;height:110.65pt;rotation:315;z-index:-2516418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FOR PILOT"/>
          <w10:wrap anchorx="margin" anchory="margin"/>
        </v:shape>
      </w:pict>
    </w:r>
    <w:r w:rsidR="00F331F2">
      <w:rPr>
        <w:noProof/>
      </w:rPr>
      <mc:AlternateContent>
        <mc:Choice Requires="wps">
          <w:drawing>
            <wp:anchor distT="0" distB="0" distL="0" distR="0" simplePos="0" relativeHeight="251660300" behindDoc="0" locked="0" layoutInCell="1" allowOverlap="1" wp14:anchorId="1E1F9505" wp14:editId="7FE4619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2540" b="4445"/>
              <wp:wrapSquare wrapText="bothSides"/>
              <wp:docPr id="7" name="Text Box 7" descr="OFFICIAL: Sensitive -NSW Cabine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5A7F10" w14:textId="4BC938EB" w:rsidR="00F331F2" w:rsidRPr="00F331F2" w:rsidRDefault="00F331F2">
                          <w:pPr>
                            <w:rPr>
                              <w:noProof/>
                              <w:sz w:val="24"/>
                              <w:szCs w:val="24"/>
                            </w:rPr>
                          </w:pPr>
                          <w:r w:rsidRPr="00F331F2">
                            <w:rPr>
                              <w:noProof/>
                              <w:sz w:val="24"/>
                              <w:szCs w:val="24"/>
                            </w:rPr>
                            <w:t>OFFICIAL: Sensitive -NSW Cabinet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1F950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alt="OFFICIAL: Sensitive -NSW Cabinet" style="position:absolute;margin-left:0;margin-top:.05pt;width:34.95pt;height:34.95pt;z-index:25166030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" filled="f" stroked="f">
              <v:textbox style="mso-fit-shape-to-text:t" inset="0,0,0,0">
                <w:txbxContent>
                  <w:p w14:paraId="155A7F10" w14:textId="4BC938EB" w:rsidR="00F331F2" w:rsidRPr="00F331F2" w:rsidRDefault="00F331F2">
                    <w:pPr>
                      <w:rPr>
                        <w:noProof/>
                        <w:sz w:val="24"/>
                        <w:szCs w:val="24"/>
                      </w:rPr>
                    </w:pPr>
                    <w:r w:rsidRPr="00F331F2">
                      <w:rPr>
                        <w:noProof/>
                        <w:sz w:val="24"/>
                        <w:szCs w:val="24"/>
                      </w:rPr>
                      <w:t>OFFICIAL: Sensitive -NSW Cabinet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E2D6" w14:textId="15694201" w:rsidR="009211FF" w:rsidRDefault="004603C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1324" behindDoc="0" locked="0" layoutInCell="1" allowOverlap="1" wp14:anchorId="7C2805BA" wp14:editId="44AA047E">
              <wp:simplePos x="0" y="0"/>
              <wp:positionH relativeFrom="column">
                <wp:posOffset>2202815</wp:posOffset>
              </wp:positionH>
              <wp:positionV relativeFrom="paragraph">
                <wp:posOffset>2540</wp:posOffset>
              </wp:positionV>
              <wp:extent cx="2551430" cy="443865"/>
              <wp:effectExtent l="0" t="0" r="1270" b="4445"/>
              <wp:wrapSquare wrapText="bothSides"/>
              <wp:docPr id="8" name="Text Box 8" descr="OFFICIAL: Sensitive -NSW Cabine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55143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239A4C" w14:textId="2FE326AF" w:rsidR="00F331F2" w:rsidRPr="00F331F2" w:rsidRDefault="00F331F2">
                          <w:pPr>
                            <w:rPr>
                              <w:noProof/>
                              <w:sz w:val="24"/>
                              <w:szCs w:val="24"/>
                            </w:rPr>
                          </w:pPr>
                          <w:r w:rsidRPr="00F331F2">
                            <w:rPr>
                              <w:noProof/>
                              <w:sz w:val="24"/>
                              <w:szCs w:val="24"/>
                            </w:rPr>
                            <w:t>OFFICIAL: Sensitive -NSW Cabinet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C2805B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alt="OFFICIAL: Sensitive -NSW Cabinet" style="position:absolute;margin-left:173.45pt;margin-top:.2pt;width:200.9pt;height:34.95pt;z-index:25166132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" filled="f" stroked="f">
              <v:textbox style="mso-fit-shape-to-text:t" inset="0,0,0,0">
                <w:txbxContent>
                  <w:p w14:paraId="4B239A4C" w14:textId="2FE326AF" w:rsidR="00F331F2" w:rsidRPr="00F331F2" w:rsidRDefault="00F331F2">
                    <w:pPr>
                      <w:rPr>
                        <w:noProof/>
                        <w:sz w:val="24"/>
                        <w:szCs w:val="24"/>
                      </w:rPr>
                    </w:pPr>
                    <w:r w:rsidRPr="00F331F2">
                      <w:rPr>
                        <w:noProof/>
                        <w:sz w:val="24"/>
                        <w:szCs w:val="24"/>
                      </w:rPr>
                      <w:t>OFFICIAL: Sensitive -NSW Cabinet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23A9F" w14:textId="34A6371A" w:rsidR="009211FF" w:rsidRDefault="00000000">
    <w:pPr>
      <w:pStyle w:val="Header"/>
    </w:pPr>
    <w:r>
      <w:rPr>
        <w:noProof/>
      </w:rPr>
      <w:pict w14:anchorId="20854B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608.65pt;height:110.65pt;rotation:315;z-index:-2516438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FOR PILOT"/>
          <w10:wrap anchorx="margin" anchory="margin"/>
        </v:shape>
      </w:pict>
    </w:r>
    <w:r w:rsidR="00F331F2">
      <w:rPr>
        <w:noProof/>
      </w:rPr>
      <mc:AlternateContent>
        <mc:Choice Requires="wps">
          <w:drawing>
            <wp:anchor distT="0" distB="0" distL="0" distR="0" simplePos="0" relativeHeight="251659276" behindDoc="0" locked="0" layoutInCell="1" allowOverlap="1" wp14:anchorId="739A0CAE" wp14:editId="19EEDD5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2540" b="4445"/>
              <wp:wrapSquare wrapText="bothSides"/>
              <wp:docPr id="6" name="Text Box 6" descr="OFFICIAL: Sensitive -NSW Cabine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26D04F" w14:textId="671234B3" w:rsidR="00F331F2" w:rsidRPr="00F331F2" w:rsidRDefault="00F331F2">
                          <w:pPr>
                            <w:rPr>
                              <w:noProof/>
                              <w:sz w:val="24"/>
                              <w:szCs w:val="24"/>
                            </w:rPr>
                          </w:pPr>
                          <w:r w:rsidRPr="00F331F2">
                            <w:rPr>
                              <w:noProof/>
                              <w:sz w:val="24"/>
                              <w:szCs w:val="24"/>
                            </w:rPr>
                            <w:t>OFFICIAL: Sensitive -NSW Cabinet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9A0CA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alt="OFFICIAL: Sensitive -NSW Cabinet" style="position:absolute;margin-left:0;margin-top:.05pt;width:34.95pt;height:34.95pt;z-index:25165927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" filled="f" stroked="f">
              <v:textbox style="mso-fit-shape-to-text:t" inset="0,0,0,0">
                <w:txbxContent>
                  <w:p w14:paraId="3726D04F" w14:textId="671234B3" w:rsidR="00F331F2" w:rsidRPr="00F331F2" w:rsidRDefault="00F331F2">
                    <w:pPr>
                      <w:rPr>
                        <w:noProof/>
                        <w:sz w:val="24"/>
                        <w:szCs w:val="24"/>
                      </w:rPr>
                    </w:pPr>
                    <w:r w:rsidRPr="00F331F2">
                      <w:rPr>
                        <w:noProof/>
                        <w:sz w:val="24"/>
                        <w:szCs w:val="24"/>
                      </w:rPr>
                      <w:t>OFFICIAL: Sensitive -NSW Cabinet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EECF5" w14:textId="2141CC70" w:rsidR="009211FF" w:rsidRDefault="00000000">
    <w:pPr>
      <w:pStyle w:val="Header"/>
    </w:pPr>
    <w:r>
      <w:rPr>
        <w:noProof/>
      </w:rPr>
      <w:pict w14:anchorId="3BBEC9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9" type="#_x0000_t136" style="position:absolute;margin-left:0;margin-top:0;width:608.65pt;height:110.65pt;rotation:315;z-index:-2516357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FOR PILOT"/>
          <w10:wrap anchorx="margin" anchory="margin"/>
        </v:shape>
      </w:pict>
    </w:r>
    <w:r w:rsidR="00F331F2">
      <w:rPr>
        <w:noProof/>
      </w:rPr>
      <mc:AlternateContent>
        <mc:Choice Requires="wps">
          <w:drawing>
            <wp:anchor distT="0" distB="0" distL="0" distR="0" simplePos="0" relativeHeight="251663372" behindDoc="0" locked="0" layoutInCell="1" allowOverlap="1" wp14:anchorId="44A25F9E" wp14:editId="3351FFF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2540" b="4445"/>
              <wp:wrapSquare wrapText="bothSides"/>
              <wp:docPr id="25" name="Text Box 25" descr="OFFICIAL: Sensitive -NSW Cabine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493DB6" w14:textId="36D12DAF" w:rsidR="00F331F2" w:rsidRPr="00F331F2" w:rsidRDefault="00F331F2">
                          <w:pPr>
                            <w:rPr>
                              <w:noProof/>
                              <w:sz w:val="24"/>
                              <w:szCs w:val="24"/>
                            </w:rPr>
                          </w:pPr>
                          <w:r w:rsidRPr="00F331F2">
                            <w:rPr>
                              <w:noProof/>
                              <w:sz w:val="24"/>
                              <w:szCs w:val="24"/>
                            </w:rPr>
                            <w:t>OFFICIAL: Sensitive -NSW Cabinet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A25F9E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7" type="#_x0000_t202" alt="OFFICIAL: Sensitive -NSW Cabinet" style="position:absolute;margin-left:0;margin-top:.05pt;width:34.95pt;height:34.95pt;z-index:25166337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" filled="f" stroked="f">
              <v:textbox style="mso-fit-shape-to-text:t" inset="0,0,0,0">
                <w:txbxContent>
                  <w:p w14:paraId="0A493DB6" w14:textId="36D12DAF" w:rsidR="00F331F2" w:rsidRPr="00F331F2" w:rsidRDefault="00F331F2">
                    <w:pPr>
                      <w:rPr>
                        <w:noProof/>
                        <w:sz w:val="24"/>
                        <w:szCs w:val="24"/>
                      </w:rPr>
                    </w:pPr>
                    <w:r w:rsidRPr="00F331F2">
                      <w:rPr>
                        <w:noProof/>
                        <w:sz w:val="24"/>
                        <w:szCs w:val="24"/>
                      </w:rPr>
                      <w:t>OFFICIAL: Sensitive -NSW Cabinet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51396" w14:textId="52A3576A" w:rsidR="009211FF" w:rsidRDefault="00F331F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4396" behindDoc="0" locked="0" layoutInCell="1" allowOverlap="1" wp14:anchorId="2060AF55" wp14:editId="2C62830F">
              <wp:simplePos x="542260" y="255181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2540" b="4445"/>
              <wp:wrapSquare wrapText="bothSides"/>
              <wp:docPr id="26" name="Text Box 26" descr="OFFICIAL: Sensitive -NSW Cabine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2B082B" w14:textId="5CE51E41" w:rsidR="00F331F2" w:rsidRPr="00F331F2" w:rsidRDefault="00F331F2">
                          <w:pPr>
                            <w:rPr>
                              <w:noProof/>
                              <w:sz w:val="24"/>
                              <w:szCs w:val="24"/>
                            </w:rPr>
                          </w:pPr>
                          <w:r w:rsidRPr="00F331F2">
                            <w:rPr>
                              <w:noProof/>
                              <w:sz w:val="24"/>
                              <w:szCs w:val="24"/>
                            </w:rPr>
                            <w:t>OFFICIAL: Sensitive -NSW Cabinet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60AF55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8" type="#_x0000_t202" alt="OFFICIAL: Sensitive -NSW Cabinet" style="position:absolute;margin-left:0;margin-top:.05pt;width:34.95pt;height:34.95pt;z-index:25166439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" filled="f" stroked="f">
              <v:textbox style="mso-fit-shape-to-text:t" inset="0,0,0,0">
                <w:txbxContent>
                  <w:p w14:paraId="1B2B082B" w14:textId="5CE51E41" w:rsidR="00F331F2" w:rsidRPr="00F331F2" w:rsidRDefault="00F331F2">
                    <w:pPr>
                      <w:rPr>
                        <w:noProof/>
                        <w:sz w:val="24"/>
                        <w:szCs w:val="24"/>
                      </w:rPr>
                    </w:pPr>
                    <w:r w:rsidRPr="00F331F2">
                      <w:rPr>
                        <w:noProof/>
                        <w:sz w:val="24"/>
                        <w:szCs w:val="24"/>
                      </w:rPr>
                      <w:t>OFFICIAL: Sensitive -NSW Cabinet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F607C" w14:textId="44E6504C" w:rsidR="00073666" w:rsidRDefault="00F331F2" w:rsidP="009C2DB2">
    <w:pPr>
      <w:pStyle w:val="HeaderFooterSensitivityLabelSpace"/>
    </w:pPr>
    <w:r>
      <w:rPr>
        <w:noProof/>
      </w:rPr>
      <mc:AlternateContent>
        <mc:Choice Requires="wps">
          <w:drawing>
            <wp:anchor distT="0" distB="0" distL="0" distR="0" simplePos="0" relativeHeight="251662348" behindDoc="0" locked="0" layoutInCell="1" allowOverlap="1" wp14:anchorId="4BF83413" wp14:editId="6E010F2C">
              <wp:simplePos x="541020" y="25273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2540" b="4445"/>
              <wp:wrapSquare wrapText="bothSides"/>
              <wp:docPr id="9" name="Text Box 9" descr="OFFICIAL: Sensitive -NSW Cabine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DDEE0D" w14:textId="3B026388" w:rsidR="00F331F2" w:rsidRPr="00F331F2" w:rsidRDefault="00F331F2">
                          <w:pPr>
                            <w:rPr>
                              <w:noProof/>
                              <w:sz w:val="24"/>
                              <w:szCs w:val="24"/>
                            </w:rPr>
                          </w:pPr>
                          <w:r w:rsidRPr="00F331F2">
                            <w:rPr>
                              <w:noProof/>
                              <w:sz w:val="24"/>
                              <w:szCs w:val="24"/>
                            </w:rPr>
                            <w:t>OFFICIAL: Sensitive -NSW Cabinet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F8341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0" type="#_x0000_t202" alt="OFFICIAL: Sensitive -NSW Cabinet" style="position:absolute;margin-left:0;margin-top:.05pt;width:34.95pt;height:34.95pt;z-index:25166234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" filled="f" stroked="f">
              <v:textbox style="mso-fit-shape-to-text:t" inset="0,0,0,0">
                <w:txbxContent>
                  <w:p w14:paraId="76DDEE0D" w14:textId="3B026388" w:rsidR="00F331F2" w:rsidRPr="00F331F2" w:rsidRDefault="00F331F2">
                    <w:pPr>
                      <w:rPr>
                        <w:noProof/>
                        <w:sz w:val="24"/>
                        <w:szCs w:val="24"/>
                      </w:rPr>
                    </w:pPr>
                    <w:r w:rsidRPr="00F331F2">
                      <w:rPr>
                        <w:noProof/>
                        <w:sz w:val="24"/>
                        <w:szCs w:val="24"/>
                      </w:rPr>
                      <w:t>OFFICIAL: Sensitive -NSW Cabinet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3536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A40067" wp14:editId="09B01B7B">
              <wp:simplePos x="0" y="0"/>
              <wp:positionH relativeFrom="page">
                <wp:posOffset>431800</wp:posOffset>
              </wp:positionH>
              <wp:positionV relativeFrom="page">
                <wp:posOffset>720090</wp:posOffset>
              </wp:positionV>
              <wp:extent cx="0" cy="9612000"/>
              <wp:effectExtent l="0" t="0" r="38100" b="27305"/>
              <wp:wrapNone/>
              <wp:docPr id="47" name="Straight Connector 4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612000"/>
                      </a:xfrm>
                      <a:prstGeom prst="line">
                        <a:avLst/>
                      </a:prstGeom>
                      <a:ln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FF2BDA" id="Straight Connector 47" o:spid="_x0000_s1026" alt="&quot;&quot;" style="position:absolute;z-index:2516705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4pt,56.7pt" to="34pt,8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" strokecolor="#d912ae [3206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6122"/>
    <w:multiLevelType w:val="hybridMultilevel"/>
    <w:tmpl w:val="40AEA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5632"/>
    <w:multiLevelType w:val="multilevel"/>
    <w:tmpl w:val="AC1EA332"/>
    <w:lvl w:ilvl="0">
      <w:start w:val="1"/>
      <w:numFmt w:val="upperLetter"/>
      <w:pStyle w:val="Heading1Appendix"/>
      <w:lvlText w:val="Appendix %1"/>
      <w:lvlJc w:val="left"/>
      <w:pPr>
        <w:tabs>
          <w:tab w:val="num" w:pos="1814"/>
        </w:tabs>
        <w:ind w:left="0" w:firstLine="0"/>
      </w:pPr>
      <w:rPr>
        <w:rFonts w:hint="default"/>
        <w:color w:val="D912AE" w:themeColor="accent3"/>
      </w:rPr>
    </w:lvl>
    <w:lvl w:ilvl="1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3E5676C"/>
    <w:multiLevelType w:val="hybridMultilevel"/>
    <w:tmpl w:val="E9C6FEBE"/>
    <w:lvl w:ilvl="0" w:tplc="E0803700">
      <w:start w:val="1"/>
      <w:numFmt w:val="lowerLetter"/>
      <w:pStyle w:val="ListNumber2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color w:val="22272B" w:themeColor="text1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8942059"/>
    <w:multiLevelType w:val="hybridMultilevel"/>
    <w:tmpl w:val="FADEB06E"/>
    <w:lvl w:ilvl="0" w:tplc="0554D3E8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22272B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56394"/>
    <w:multiLevelType w:val="hybridMultilevel"/>
    <w:tmpl w:val="69EE43A6"/>
    <w:lvl w:ilvl="0" w:tplc="D2C2E362">
      <w:start w:val="1"/>
      <w:numFmt w:val="lowerRoman"/>
      <w:pStyle w:val="ListNumber3"/>
      <w:lvlText w:val="%1."/>
      <w:lvlJc w:val="left"/>
      <w:pPr>
        <w:tabs>
          <w:tab w:val="num" w:pos="1072"/>
        </w:tabs>
        <w:ind w:left="1072" w:hanging="358"/>
      </w:pPr>
      <w:rPr>
        <w:rFonts w:hint="default"/>
        <w:color w:val="22272B" w:themeColor="text1"/>
      </w:rPr>
    </w:lvl>
    <w:lvl w:ilvl="1" w:tplc="0C090019" w:tentative="1">
      <w:start w:val="1"/>
      <w:numFmt w:val="lowerLetter"/>
      <w:lvlText w:val="%2."/>
      <w:lvlJc w:val="left"/>
      <w:pPr>
        <w:ind w:left="2154" w:hanging="360"/>
      </w:pPr>
    </w:lvl>
    <w:lvl w:ilvl="2" w:tplc="0C09001B" w:tentative="1">
      <w:start w:val="1"/>
      <w:numFmt w:val="lowerRoman"/>
      <w:lvlText w:val="%3."/>
      <w:lvlJc w:val="right"/>
      <w:pPr>
        <w:ind w:left="2874" w:hanging="180"/>
      </w:pPr>
    </w:lvl>
    <w:lvl w:ilvl="3" w:tplc="0C09000F" w:tentative="1">
      <w:start w:val="1"/>
      <w:numFmt w:val="decimal"/>
      <w:lvlText w:val="%4."/>
      <w:lvlJc w:val="left"/>
      <w:pPr>
        <w:ind w:left="3594" w:hanging="360"/>
      </w:pPr>
    </w:lvl>
    <w:lvl w:ilvl="4" w:tplc="0C090019" w:tentative="1">
      <w:start w:val="1"/>
      <w:numFmt w:val="lowerLetter"/>
      <w:lvlText w:val="%5."/>
      <w:lvlJc w:val="left"/>
      <w:pPr>
        <w:ind w:left="4314" w:hanging="360"/>
      </w:pPr>
    </w:lvl>
    <w:lvl w:ilvl="5" w:tplc="0C09001B" w:tentative="1">
      <w:start w:val="1"/>
      <w:numFmt w:val="lowerRoman"/>
      <w:lvlText w:val="%6."/>
      <w:lvlJc w:val="right"/>
      <w:pPr>
        <w:ind w:left="5034" w:hanging="180"/>
      </w:pPr>
    </w:lvl>
    <w:lvl w:ilvl="6" w:tplc="0C09000F" w:tentative="1">
      <w:start w:val="1"/>
      <w:numFmt w:val="decimal"/>
      <w:lvlText w:val="%7."/>
      <w:lvlJc w:val="left"/>
      <w:pPr>
        <w:ind w:left="5754" w:hanging="360"/>
      </w:pPr>
    </w:lvl>
    <w:lvl w:ilvl="7" w:tplc="0C090019" w:tentative="1">
      <w:start w:val="1"/>
      <w:numFmt w:val="lowerLetter"/>
      <w:lvlText w:val="%8."/>
      <w:lvlJc w:val="left"/>
      <w:pPr>
        <w:ind w:left="6474" w:hanging="360"/>
      </w:pPr>
    </w:lvl>
    <w:lvl w:ilvl="8" w:tplc="0C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357D4695"/>
    <w:multiLevelType w:val="hybridMultilevel"/>
    <w:tmpl w:val="65166ED8"/>
    <w:lvl w:ilvl="0" w:tplc="10946142">
      <w:start w:val="1"/>
      <w:numFmt w:val="bullet"/>
      <w:pStyle w:val="ListBullet3"/>
      <w:lvlText w:val=""/>
      <w:lvlJc w:val="left"/>
      <w:pPr>
        <w:ind w:left="1074" w:hanging="360"/>
      </w:pPr>
      <w:rPr>
        <w:rFonts w:ascii="Symbol" w:hAnsi="Symbol" w:hint="default"/>
        <w:b w:val="0"/>
        <w:i w:val="0"/>
        <w:color w:val="D912AE" w:themeColor="accent3"/>
        <w:sz w:val="16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36202238"/>
    <w:multiLevelType w:val="hybridMultilevel"/>
    <w:tmpl w:val="99700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C1821"/>
    <w:multiLevelType w:val="hybridMultilevel"/>
    <w:tmpl w:val="649C133C"/>
    <w:lvl w:ilvl="0" w:tplc="FF38AC60">
      <w:start w:val="1"/>
      <w:numFmt w:val="bullet"/>
      <w:pStyle w:val="ListBullet"/>
      <w:lvlText w:val="►"/>
      <w:lvlJc w:val="left"/>
      <w:pPr>
        <w:ind w:left="360" w:hanging="360"/>
      </w:pPr>
      <w:rPr>
        <w:rFonts w:ascii="Arial" w:hAnsi="Arial" w:hint="default"/>
        <w:color w:val="D912AE" w:themeColor="accent3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E79B5"/>
    <w:multiLevelType w:val="hybridMultilevel"/>
    <w:tmpl w:val="373C7256"/>
    <w:lvl w:ilvl="0" w:tplc="65F043F6">
      <w:start w:val="1"/>
      <w:numFmt w:val="bullet"/>
      <w:pStyle w:val="ListBullet2"/>
      <w:lvlText w:val="—"/>
      <w:lvlJc w:val="left"/>
      <w:pPr>
        <w:ind w:left="717" w:hanging="360"/>
      </w:pPr>
      <w:rPr>
        <w:rFonts w:ascii="Public Sans Light" w:hAnsi="Public Sans Light" w:cs="Times New Roman" w:hint="default"/>
        <w:b w:val="0"/>
        <w:i w:val="0"/>
        <w:color w:val="D912AE" w:themeColor="accent3"/>
        <w:sz w:val="22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DA140FE"/>
    <w:multiLevelType w:val="multilevel"/>
    <w:tmpl w:val="D1068A2E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6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7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8">
      <w:start w:val="1"/>
      <w:numFmt w:val="none"/>
      <w:lvlText w:val=""/>
      <w:lvlJc w:val="left"/>
      <w:pPr>
        <w:ind w:left="454" w:hanging="454"/>
      </w:pPr>
      <w:rPr>
        <w:rFonts w:hint="default"/>
      </w:rPr>
    </w:lvl>
  </w:abstractNum>
  <w:abstractNum w:abstractNumId="10" w15:restartNumberingAfterBreak="0">
    <w:nsid w:val="6A0E6430"/>
    <w:multiLevelType w:val="hybridMultilevel"/>
    <w:tmpl w:val="C0701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347026">
    <w:abstractNumId w:val="8"/>
  </w:num>
  <w:num w:numId="2" w16cid:durableId="1272778648">
    <w:abstractNumId w:val="5"/>
  </w:num>
  <w:num w:numId="3" w16cid:durableId="1167019670">
    <w:abstractNumId w:val="2"/>
  </w:num>
  <w:num w:numId="4" w16cid:durableId="1018971603">
    <w:abstractNumId w:val="4"/>
  </w:num>
  <w:num w:numId="5" w16cid:durableId="110324040">
    <w:abstractNumId w:val="7"/>
  </w:num>
  <w:num w:numId="6" w16cid:durableId="1719014553">
    <w:abstractNumId w:val="3"/>
  </w:num>
  <w:num w:numId="7" w16cid:durableId="1225875178">
    <w:abstractNumId w:val="9"/>
  </w:num>
  <w:num w:numId="8" w16cid:durableId="2049917085">
    <w:abstractNumId w:val="1"/>
  </w:num>
  <w:num w:numId="9" w16cid:durableId="2053648079">
    <w:abstractNumId w:val="0"/>
  </w:num>
  <w:num w:numId="10" w16cid:durableId="997923365">
    <w:abstractNumId w:val="6"/>
  </w:num>
  <w:num w:numId="11" w16cid:durableId="1987708243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saveSubsetFonts/>
  <w:proofState w:spelling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1FF"/>
    <w:rsid w:val="00002C93"/>
    <w:rsid w:val="00003583"/>
    <w:rsid w:val="00003709"/>
    <w:rsid w:val="00004AD2"/>
    <w:rsid w:val="00005754"/>
    <w:rsid w:val="000057D7"/>
    <w:rsid w:val="00005FC0"/>
    <w:rsid w:val="0001000C"/>
    <w:rsid w:val="000100A3"/>
    <w:rsid w:val="00011D9D"/>
    <w:rsid w:val="00013F24"/>
    <w:rsid w:val="00014D02"/>
    <w:rsid w:val="00015B7C"/>
    <w:rsid w:val="00015BB7"/>
    <w:rsid w:val="00016864"/>
    <w:rsid w:val="00020713"/>
    <w:rsid w:val="00021A2F"/>
    <w:rsid w:val="00022977"/>
    <w:rsid w:val="00024B98"/>
    <w:rsid w:val="00025B3C"/>
    <w:rsid w:val="00025F59"/>
    <w:rsid w:val="0002627E"/>
    <w:rsid w:val="000308EF"/>
    <w:rsid w:val="00030C2E"/>
    <w:rsid w:val="000319D3"/>
    <w:rsid w:val="00031F9F"/>
    <w:rsid w:val="00032F63"/>
    <w:rsid w:val="000330D7"/>
    <w:rsid w:val="000360B7"/>
    <w:rsid w:val="000369F8"/>
    <w:rsid w:val="000371A9"/>
    <w:rsid w:val="00037776"/>
    <w:rsid w:val="000404F1"/>
    <w:rsid w:val="0004375D"/>
    <w:rsid w:val="0004413C"/>
    <w:rsid w:val="00046ACD"/>
    <w:rsid w:val="0004780C"/>
    <w:rsid w:val="000529A3"/>
    <w:rsid w:val="0005359F"/>
    <w:rsid w:val="00054CF3"/>
    <w:rsid w:val="00056B8E"/>
    <w:rsid w:val="0006492C"/>
    <w:rsid w:val="00067CF4"/>
    <w:rsid w:val="00072B2F"/>
    <w:rsid w:val="00073666"/>
    <w:rsid w:val="000763D7"/>
    <w:rsid w:val="00080C66"/>
    <w:rsid w:val="00085B5E"/>
    <w:rsid w:val="000873E8"/>
    <w:rsid w:val="00087FF3"/>
    <w:rsid w:val="00091C81"/>
    <w:rsid w:val="000926DF"/>
    <w:rsid w:val="00092B26"/>
    <w:rsid w:val="00092CA2"/>
    <w:rsid w:val="0009306A"/>
    <w:rsid w:val="000931AF"/>
    <w:rsid w:val="00096566"/>
    <w:rsid w:val="00097876"/>
    <w:rsid w:val="000A0A02"/>
    <w:rsid w:val="000A1059"/>
    <w:rsid w:val="000A2F39"/>
    <w:rsid w:val="000A33D3"/>
    <w:rsid w:val="000A381D"/>
    <w:rsid w:val="000A3E80"/>
    <w:rsid w:val="000A5A67"/>
    <w:rsid w:val="000A739E"/>
    <w:rsid w:val="000B05DF"/>
    <w:rsid w:val="000B4613"/>
    <w:rsid w:val="000B5CA2"/>
    <w:rsid w:val="000B619D"/>
    <w:rsid w:val="000B65C4"/>
    <w:rsid w:val="000B69BA"/>
    <w:rsid w:val="000B7F4B"/>
    <w:rsid w:val="000C6DC5"/>
    <w:rsid w:val="000D11D1"/>
    <w:rsid w:val="000D16D3"/>
    <w:rsid w:val="000D1D1B"/>
    <w:rsid w:val="000D2C1A"/>
    <w:rsid w:val="000D57E4"/>
    <w:rsid w:val="000D5CAC"/>
    <w:rsid w:val="000D6B77"/>
    <w:rsid w:val="000D737E"/>
    <w:rsid w:val="000E015F"/>
    <w:rsid w:val="000E0354"/>
    <w:rsid w:val="000E0434"/>
    <w:rsid w:val="000E0FB4"/>
    <w:rsid w:val="000E2135"/>
    <w:rsid w:val="000E28E3"/>
    <w:rsid w:val="000E5719"/>
    <w:rsid w:val="000E62B6"/>
    <w:rsid w:val="000E7003"/>
    <w:rsid w:val="000E770E"/>
    <w:rsid w:val="000F0134"/>
    <w:rsid w:val="000F31B8"/>
    <w:rsid w:val="000F337A"/>
    <w:rsid w:val="000F5E07"/>
    <w:rsid w:val="000F689C"/>
    <w:rsid w:val="00100A6B"/>
    <w:rsid w:val="00101245"/>
    <w:rsid w:val="00102B6E"/>
    <w:rsid w:val="00103873"/>
    <w:rsid w:val="00103FEA"/>
    <w:rsid w:val="00107455"/>
    <w:rsid w:val="001106A0"/>
    <w:rsid w:val="00110F83"/>
    <w:rsid w:val="00111713"/>
    <w:rsid w:val="00111775"/>
    <w:rsid w:val="001118E8"/>
    <w:rsid w:val="00112FAD"/>
    <w:rsid w:val="001132FB"/>
    <w:rsid w:val="00114746"/>
    <w:rsid w:val="00114A73"/>
    <w:rsid w:val="00116563"/>
    <w:rsid w:val="00116CED"/>
    <w:rsid w:val="0011767C"/>
    <w:rsid w:val="00120914"/>
    <w:rsid w:val="001267B8"/>
    <w:rsid w:val="00127421"/>
    <w:rsid w:val="00131292"/>
    <w:rsid w:val="0013204F"/>
    <w:rsid w:val="00132C9F"/>
    <w:rsid w:val="0013421B"/>
    <w:rsid w:val="001359E7"/>
    <w:rsid w:val="00136825"/>
    <w:rsid w:val="001376A7"/>
    <w:rsid w:val="0014157C"/>
    <w:rsid w:val="0014159D"/>
    <w:rsid w:val="001419CE"/>
    <w:rsid w:val="00142478"/>
    <w:rsid w:val="001439D4"/>
    <w:rsid w:val="0014605F"/>
    <w:rsid w:val="001476EF"/>
    <w:rsid w:val="00150CAE"/>
    <w:rsid w:val="0015137D"/>
    <w:rsid w:val="00152322"/>
    <w:rsid w:val="001524E1"/>
    <w:rsid w:val="001533A2"/>
    <w:rsid w:val="001556AE"/>
    <w:rsid w:val="001601FC"/>
    <w:rsid w:val="00161D16"/>
    <w:rsid w:val="00162DF8"/>
    <w:rsid w:val="001646BB"/>
    <w:rsid w:val="00164773"/>
    <w:rsid w:val="00166413"/>
    <w:rsid w:val="0016680B"/>
    <w:rsid w:val="00171F16"/>
    <w:rsid w:val="00172804"/>
    <w:rsid w:val="001728CA"/>
    <w:rsid w:val="00174347"/>
    <w:rsid w:val="00177495"/>
    <w:rsid w:val="00182B04"/>
    <w:rsid w:val="001830B3"/>
    <w:rsid w:val="00183213"/>
    <w:rsid w:val="0018488D"/>
    <w:rsid w:val="0018536B"/>
    <w:rsid w:val="001869F4"/>
    <w:rsid w:val="001879A8"/>
    <w:rsid w:val="00187AB5"/>
    <w:rsid w:val="001909B9"/>
    <w:rsid w:val="001934EB"/>
    <w:rsid w:val="001934F9"/>
    <w:rsid w:val="001949EC"/>
    <w:rsid w:val="00195D5C"/>
    <w:rsid w:val="001A1F72"/>
    <w:rsid w:val="001A35E5"/>
    <w:rsid w:val="001A628B"/>
    <w:rsid w:val="001A7F11"/>
    <w:rsid w:val="001B15FE"/>
    <w:rsid w:val="001B15FF"/>
    <w:rsid w:val="001B28E1"/>
    <w:rsid w:val="001B2E63"/>
    <w:rsid w:val="001B6083"/>
    <w:rsid w:val="001B7643"/>
    <w:rsid w:val="001C0383"/>
    <w:rsid w:val="001C1001"/>
    <w:rsid w:val="001C3784"/>
    <w:rsid w:val="001D4524"/>
    <w:rsid w:val="001D4BAD"/>
    <w:rsid w:val="001D4BED"/>
    <w:rsid w:val="001D4C98"/>
    <w:rsid w:val="001D5710"/>
    <w:rsid w:val="001D6735"/>
    <w:rsid w:val="001D754D"/>
    <w:rsid w:val="001E04AA"/>
    <w:rsid w:val="001E0611"/>
    <w:rsid w:val="001E0762"/>
    <w:rsid w:val="001E1988"/>
    <w:rsid w:val="001E3653"/>
    <w:rsid w:val="001E3CCA"/>
    <w:rsid w:val="001E52C6"/>
    <w:rsid w:val="001E5591"/>
    <w:rsid w:val="001E79F1"/>
    <w:rsid w:val="001F010F"/>
    <w:rsid w:val="001F0EB4"/>
    <w:rsid w:val="001F35AC"/>
    <w:rsid w:val="001F398C"/>
    <w:rsid w:val="001F47CB"/>
    <w:rsid w:val="001F62E3"/>
    <w:rsid w:val="00200007"/>
    <w:rsid w:val="00201CA1"/>
    <w:rsid w:val="00202579"/>
    <w:rsid w:val="00204D29"/>
    <w:rsid w:val="00207354"/>
    <w:rsid w:val="002075E3"/>
    <w:rsid w:val="00210197"/>
    <w:rsid w:val="00210CA2"/>
    <w:rsid w:val="0021357C"/>
    <w:rsid w:val="00216026"/>
    <w:rsid w:val="0021611E"/>
    <w:rsid w:val="00216B6C"/>
    <w:rsid w:val="00216D02"/>
    <w:rsid w:val="00217CEB"/>
    <w:rsid w:val="00217D92"/>
    <w:rsid w:val="002201F6"/>
    <w:rsid w:val="00221D10"/>
    <w:rsid w:val="0022382D"/>
    <w:rsid w:val="002244C3"/>
    <w:rsid w:val="00224DDA"/>
    <w:rsid w:val="00225DC6"/>
    <w:rsid w:val="00231749"/>
    <w:rsid w:val="00233115"/>
    <w:rsid w:val="00233579"/>
    <w:rsid w:val="00234A9F"/>
    <w:rsid w:val="0023511F"/>
    <w:rsid w:val="00237028"/>
    <w:rsid w:val="002376C0"/>
    <w:rsid w:val="002409AB"/>
    <w:rsid w:val="002434EF"/>
    <w:rsid w:val="002447AC"/>
    <w:rsid w:val="00245BEC"/>
    <w:rsid w:val="0025118A"/>
    <w:rsid w:val="002516AB"/>
    <w:rsid w:val="0025213B"/>
    <w:rsid w:val="00254215"/>
    <w:rsid w:val="00254690"/>
    <w:rsid w:val="00254E27"/>
    <w:rsid w:val="00254E45"/>
    <w:rsid w:val="002573C8"/>
    <w:rsid w:val="002606FB"/>
    <w:rsid w:val="0026278D"/>
    <w:rsid w:val="0026496F"/>
    <w:rsid w:val="00266388"/>
    <w:rsid w:val="002663BA"/>
    <w:rsid w:val="00267314"/>
    <w:rsid w:val="0026731D"/>
    <w:rsid w:val="00267565"/>
    <w:rsid w:val="00272D28"/>
    <w:rsid w:val="0027503B"/>
    <w:rsid w:val="0027645B"/>
    <w:rsid w:val="00276871"/>
    <w:rsid w:val="00277198"/>
    <w:rsid w:val="00281626"/>
    <w:rsid w:val="00281903"/>
    <w:rsid w:val="00282330"/>
    <w:rsid w:val="00283150"/>
    <w:rsid w:val="002870C8"/>
    <w:rsid w:val="0028718F"/>
    <w:rsid w:val="00287479"/>
    <w:rsid w:val="00287488"/>
    <w:rsid w:val="0029399F"/>
    <w:rsid w:val="002940F3"/>
    <w:rsid w:val="002946F5"/>
    <w:rsid w:val="0029521B"/>
    <w:rsid w:val="00295931"/>
    <w:rsid w:val="00296B07"/>
    <w:rsid w:val="002979ED"/>
    <w:rsid w:val="002A0113"/>
    <w:rsid w:val="002A05F2"/>
    <w:rsid w:val="002A14E3"/>
    <w:rsid w:val="002A2338"/>
    <w:rsid w:val="002A3299"/>
    <w:rsid w:val="002A36CD"/>
    <w:rsid w:val="002B0A86"/>
    <w:rsid w:val="002B17A3"/>
    <w:rsid w:val="002B1922"/>
    <w:rsid w:val="002B2169"/>
    <w:rsid w:val="002B269F"/>
    <w:rsid w:val="002B34E8"/>
    <w:rsid w:val="002C072C"/>
    <w:rsid w:val="002C0B59"/>
    <w:rsid w:val="002C62E1"/>
    <w:rsid w:val="002C7072"/>
    <w:rsid w:val="002D06D6"/>
    <w:rsid w:val="002D084B"/>
    <w:rsid w:val="002D167C"/>
    <w:rsid w:val="002D2C2A"/>
    <w:rsid w:val="002D448E"/>
    <w:rsid w:val="002D5FB0"/>
    <w:rsid w:val="002E188A"/>
    <w:rsid w:val="002E25A0"/>
    <w:rsid w:val="002E34BF"/>
    <w:rsid w:val="002E4832"/>
    <w:rsid w:val="002E56B7"/>
    <w:rsid w:val="002E5A39"/>
    <w:rsid w:val="002F00D0"/>
    <w:rsid w:val="002F113F"/>
    <w:rsid w:val="002F150D"/>
    <w:rsid w:val="002F19D8"/>
    <w:rsid w:val="002F3821"/>
    <w:rsid w:val="002F3885"/>
    <w:rsid w:val="002F510C"/>
    <w:rsid w:val="002F5849"/>
    <w:rsid w:val="002F5935"/>
    <w:rsid w:val="002F5F66"/>
    <w:rsid w:val="002F6787"/>
    <w:rsid w:val="002F68CB"/>
    <w:rsid w:val="00300297"/>
    <w:rsid w:val="00301448"/>
    <w:rsid w:val="003049D3"/>
    <w:rsid w:val="00305D59"/>
    <w:rsid w:val="00305D69"/>
    <w:rsid w:val="00306DD0"/>
    <w:rsid w:val="003073E9"/>
    <w:rsid w:val="0031109B"/>
    <w:rsid w:val="00312C1D"/>
    <w:rsid w:val="00316E09"/>
    <w:rsid w:val="00317048"/>
    <w:rsid w:val="003207C1"/>
    <w:rsid w:val="003209E5"/>
    <w:rsid w:val="00320A84"/>
    <w:rsid w:val="00321DF2"/>
    <w:rsid w:val="003233B9"/>
    <w:rsid w:val="003234A4"/>
    <w:rsid w:val="0032396E"/>
    <w:rsid w:val="00324CAC"/>
    <w:rsid w:val="003277C9"/>
    <w:rsid w:val="00327F12"/>
    <w:rsid w:val="0033418F"/>
    <w:rsid w:val="00336E9B"/>
    <w:rsid w:val="00337B51"/>
    <w:rsid w:val="00340CA0"/>
    <w:rsid w:val="003410C8"/>
    <w:rsid w:val="00341877"/>
    <w:rsid w:val="00341CE1"/>
    <w:rsid w:val="0034214B"/>
    <w:rsid w:val="00343531"/>
    <w:rsid w:val="003436C0"/>
    <w:rsid w:val="00344B84"/>
    <w:rsid w:val="0034544D"/>
    <w:rsid w:val="00345BF7"/>
    <w:rsid w:val="003464EC"/>
    <w:rsid w:val="00346B25"/>
    <w:rsid w:val="0034709E"/>
    <w:rsid w:val="003520B5"/>
    <w:rsid w:val="00353985"/>
    <w:rsid w:val="00354968"/>
    <w:rsid w:val="00362F86"/>
    <w:rsid w:val="00363773"/>
    <w:rsid w:val="0036379C"/>
    <w:rsid w:val="00364209"/>
    <w:rsid w:val="00364485"/>
    <w:rsid w:val="00364F93"/>
    <w:rsid w:val="00365EAF"/>
    <w:rsid w:val="00366733"/>
    <w:rsid w:val="00367A43"/>
    <w:rsid w:val="00370348"/>
    <w:rsid w:val="0037433C"/>
    <w:rsid w:val="00374C56"/>
    <w:rsid w:val="00375FAF"/>
    <w:rsid w:val="0038503D"/>
    <w:rsid w:val="0038513D"/>
    <w:rsid w:val="0038741A"/>
    <w:rsid w:val="00392674"/>
    <w:rsid w:val="00394652"/>
    <w:rsid w:val="00396294"/>
    <w:rsid w:val="003963C6"/>
    <w:rsid w:val="003A0362"/>
    <w:rsid w:val="003A0E8F"/>
    <w:rsid w:val="003A334E"/>
    <w:rsid w:val="003A44F5"/>
    <w:rsid w:val="003A533D"/>
    <w:rsid w:val="003A6257"/>
    <w:rsid w:val="003A74C5"/>
    <w:rsid w:val="003B0508"/>
    <w:rsid w:val="003B11A1"/>
    <w:rsid w:val="003B19B3"/>
    <w:rsid w:val="003B1A0E"/>
    <w:rsid w:val="003B2A8B"/>
    <w:rsid w:val="003B3C46"/>
    <w:rsid w:val="003C0215"/>
    <w:rsid w:val="003C29BB"/>
    <w:rsid w:val="003C371A"/>
    <w:rsid w:val="003C3E43"/>
    <w:rsid w:val="003C4092"/>
    <w:rsid w:val="003C538F"/>
    <w:rsid w:val="003C68CF"/>
    <w:rsid w:val="003C6DDB"/>
    <w:rsid w:val="003D0829"/>
    <w:rsid w:val="003D0E72"/>
    <w:rsid w:val="003D121F"/>
    <w:rsid w:val="003D2133"/>
    <w:rsid w:val="003D27E5"/>
    <w:rsid w:val="003D3D47"/>
    <w:rsid w:val="003D47FE"/>
    <w:rsid w:val="003D6B18"/>
    <w:rsid w:val="003D6D01"/>
    <w:rsid w:val="003E0205"/>
    <w:rsid w:val="003E1FC0"/>
    <w:rsid w:val="003E29EF"/>
    <w:rsid w:val="003E2D66"/>
    <w:rsid w:val="003E58A5"/>
    <w:rsid w:val="003F443B"/>
    <w:rsid w:val="003F5577"/>
    <w:rsid w:val="003F5CF9"/>
    <w:rsid w:val="003F6DC0"/>
    <w:rsid w:val="004014C8"/>
    <w:rsid w:val="00403322"/>
    <w:rsid w:val="00404B96"/>
    <w:rsid w:val="0040521A"/>
    <w:rsid w:val="00406055"/>
    <w:rsid w:val="004061F5"/>
    <w:rsid w:val="00410048"/>
    <w:rsid w:val="0041074F"/>
    <w:rsid w:val="00410A2D"/>
    <w:rsid w:val="00410EEA"/>
    <w:rsid w:val="0041200B"/>
    <w:rsid w:val="004122B5"/>
    <w:rsid w:val="004127CC"/>
    <w:rsid w:val="004131BC"/>
    <w:rsid w:val="00414BBA"/>
    <w:rsid w:val="0041511C"/>
    <w:rsid w:val="00416E04"/>
    <w:rsid w:val="00420220"/>
    <w:rsid w:val="00422CD0"/>
    <w:rsid w:val="0042574B"/>
    <w:rsid w:val="0042688D"/>
    <w:rsid w:val="00426EE8"/>
    <w:rsid w:val="00430F71"/>
    <w:rsid w:val="004313CA"/>
    <w:rsid w:val="00432DB3"/>
    <w:rsid w:val="0043431C"/>
    <w:rsid w:val="00435362"/>
    <w:rsid w:val="004354F9"/>
    <w:rsid w:val="00437E9E"/>
    <w:rsid w:val="0044191A"/>
    <w:rsid w:val="00446065"/>
    <w:rsid w:val="004461E4"/>
    <w:rsid w:val="00446E28"/>
    <w:rsid w:val="00447CF6"/>
    <w:rsid w:val="004510A5"/>
    <w:rsid w:val="00451E73"/>
    <w:rsid w:val="00453F7C"/>
    <w:rsid w:val="004554AC"/>
    <w:rsid w:val="004561DF"/>
    <w:rsid w:val="004567FF"/>
    <w:rsid w:val="00457A38"/>
    <w:rsid w:val="004603CE"/>
    <w:rsid w:val="00460683"/>
    <w:rsid w:val="00461AE9"/>
    <w:rsid w:val="00464235"/>
    <w:rsid w:val="00465194"/>
    <w:rsid w:val="00465A70"/>
    <w:rsid w:val="00470991"/>
    <w:rsid w:val="00470C2E"/>
    <w:rsid w:val="004712B1"/>
    <w:rsid w:val="0047224A"/>
    <w:rsid w:val="0047302D"/>
    <w:rsid w:val="00473A3B"/>
    <w:rsid w:val="00473FB7"/>
    <w:rsid w:val="00474864"/>
    <w:rsid w:val="00474C22"/>
    <w:rsid w:val="004766D2"/>
    <w:rsid w:val="004767DA"/>
    <w:rsid w:val="004772B9"/>
    <w:rsid w:val="00481165"/>
    <w:rsid w:val="00482693"/>
    <w:rsid w:val="00482E74"/>
    <w:rsid w:val="0048376E"/>
    <w:rsid w:val="00483FF3"/>
    <w:rsid w:val="00484536"/>
    <w:rsid w:val="00485C42"/>
    <w:rsid w:val="00486889"/>
    <w:rsid w:val="00486BCE"/>
    <w:rsid w:val="0049017A"/>
    <w:rsid w:val="00490989"/>
    <w:rsid w:val="004925E5"/>
    <w:rsid w:val="00492842"/>
    <w:rsid w:val="004958E9"/>
    <w:rsid w:val="00495D51"/>
    <w:rsid w:val="004964CC"/>
    <w:rsid w:val="004A2E87"/>
    <w:rsid w:val="004A4836"/>
    <w:rsid w:val="004A4BF3"/>
    <w:rsid w:val="004A7DBB"/>
    <w:rsid w:val="004A7EA0"/>
    <w:rsid w:val="004B13EA"/>
    <w:rsid w:val="004B2099"/>
    <w:rsid w:val="004B2439"/>
    <w:rsid w:val="004B29B9"/>
    <w:rsid w:val="004B3F74"/>
    <w:rsid w:val="004B5485"/>
    <w:rsid w:val="004C02EC"/>
    <w:rsid w:val="004C089C"/>
    <w:rsid w:val="004C1537"/>
    <w:rsid w:val="004C1A21"/>
    <w:rsid w:val="004C1FE7"/>
    <w:rsid w:val="004C35B2"/>
    <w:rsid w:val="004C3A81"/>
    <w:rsid w:val="004C3D3B"/>
    <w:rsid w:val="004C6F30"/>
    <w:rsid w:val="004C7432"/>
    <w:rsid w:val="004D0863"/>
    <w:rsid w:val="004D3932"/>
    <w:rsid w:val="004D3942"/>
    <w:rsid w:val="004D4D99"/>
    <w:rsid w:val="004D6315"/>
    <w:rsid w:val="004E0A64"/>
    <w:rsid w:val="004E0EC7"/>
    <w:rsid w:val="004E1563"/>
    <w:rsid w:val="004E2C95"/>
    <w:rsid w:val="004E39C8"/>
    <w:rsid w:val="004E6A3A"/>
    <w:rsid w:val="004F2056"/>
    <w:rsid w:val="004F36F7"/>
    <w:rsid w:val="004F398E"/>
    <w:rsid w:val="004F3DD4"/>
    <w:rsid w:val="004F4761"/>
    <w:rsid w:val="004F4880"/>
    <w:rsid w:val="004F668A"/>
    <w:rsid w:val="004F6CDE"/>
    <w:rsid w:val="004F6D4C"/>
    <w:rsid w:val="004F77CB"/>
    <w:rsid w:val="004F79EE"/>
    <w:rsid w:val="00500B67"/>
    <w:rsid w:val="00501C19"/>
    <w:rsid w:val="00502574"/>
    <w:rsid w:val="00505313"/>
    <w:rsid w:val="0050565B"/>
    <w:rsid w:val="00510530"/>
    <w:rsid w:val="00510B48"/>
    <w:rsid w:val="005112D1"/>
    <w:rsid w:val="0051617B"/>
    <w:rsid w:val="00520735"/>
    <w:rsid w:val="00520B41"/>
    <w:rsid w:val="005218C6"/>
    <w:rsid w:val="00521E57"/>
    <w:rsid w:val="00522802"/>
    <w:rsid w:val="005236C9"/>
    <w:rsid w:val="005239B0"/>
    <w:rsid w:val="00527388"/>
    <w:rsid w:val="00527689"/>
    <w:rsid w:val="00530B13"/>
    <w:rsid w:val="00530F22"/>
    <w:rsid w:val="005310D9"/>
    <w:rsid w:val="00531D53"/>
    <w:rsid w:val="0053238E"/>
    <w:rsid w:val="00534D4F"/>
    <w:rsid w:val="00535C1B"/>
    <w:rsid w:val="00536EED"/>
    <w:rsid w:val="00541144"/>
    <w:rsid w:val="005425B7"/>
    <w:rsid w:val="005425FA"/>
    <w:rsid w:val="00544E33"/>
    <w:rsid w:val="00547627"/>
    <w:rsid w:val="00547CF7"/>
    <w:rsid w:val="005505DB"/>
    <w:rsid w:val="00550F70"/>
    <w:rsid w:val="0055107D"/>
    <w:rsid w:val="005524D9"/>
    <w:rsid w:val="0055273C"/>
    <w:rsid w:val="00552E3D"/>
    <w:rsid w:val="00560A47"/>
    <w:rsid w:val="00561EDF"/>
    <w:rsid w:val="005629E6"/>
    <w:rsid w:val="005630B6"/>
    <w:rsid w:val="00563623"/>
    <w:rsid w:val="00563984"/>
    <w:rsid w:val="00565A26"/>
    <w:rsid w:val="005668BE"/>
    <w:rsid w:val="00567D3C"/>
    <w:rsid w:val="00573ACF"/>
    <w:rsid w:val="005752E1"/>
    <w:rsid w:val="00576F5B"/>
    <w:rsid w:val="00576FCB"/>
    <w:rsid w:val="005779FA"/>
    <w:rsid w:val="00580CDD"/>
    <w:rsid w:val="0058191F"/>
    <w:rsid w:val="005821ED"/>
    <w:rsid w:val="005822EB"/>
    <w:rsid w:val="0058468B"/>
    <w:rsid w:val="00586CF7"/>
    <w:rsid w:val="00591077"/>
    <w:rsid w:val="00591292"/>
    <w:rsid w:val="00591314"/>
    <w:rsid w:val="0059207E"/>
    <w:rsid w:val="00593406"/>
    <w:rsid w:val="00594DAC"/>
    <w:rsid w:val="00595047"/>
    <w:rsid w:val="005967DC"/>
    <w:rsid w:val="00597ED3"/>
    <w:rsid w:val="005A1041"/>
    <w:rsid w:val="005A1231"/>
    <w:rsid w:val="005A3365"/>
    <w:rsid w:val="005A3D3C"/>
    <w:rsid w:val="005A4D28"/>
    <w:rsid w:val="005A7D08"/>
    <w:rsid w:val="005B0170"/>
    <w:rsid w:val="005B18C7"/>
    <w:rsid w:val="005B1B74"/>
    <w:rsid w:val="005B1EF5"/>
    <w:rsid w:val="005B2F8C"/>
    <w:rsid w:val="005B4302"/>
    <w:rsid w:val="005B5339"/>
    <w:rsid w:val="005C086D"/>
    <w:rsid w:val="005C0FEB"/>
    <w:rsid w:val="005C19DF"/>
    <w:rsid w:val="005C2C48"/>
    <w:rsid w:val="005C5152"/>
    <w:rsid w:val="005C5484"/>
    <w:rsid w:val="005C7C60"/>
    <w:rsid w:val="005D28D4"/>
    <w:rsid w:val="005D29EC"/>
    <w:rsid w:val="005D4920"/>
    <w:rsid w:val="005D66AB"/>
    <w:rsid w:val="005D7D80"/>
    <w:rsid w:val="005E4CF6"/>
    <w:rsid w:val="005E4FAA"/>
    <w:rsid w:val="005E5EC0"/>
    <w:rsid w:val="005F1510"/>
    <w:rsid w:val="005F1786"/>
    <w:rsid w:val="005F252B"/>
    <w:rsid w:val="005F3570"/>
    <w:rsid w:val="005F4D0E"/>
    <w:rsid w:val="005F4E00"/>
    <w:rsid w:val="005F4E21"/>
    <w:rsid w:val="006037E1"/>
    <w:rsid w:val="00604066"/>
    <w:rsid w:val="00604113"/>
    <w:rsid w:val="0060597E"/>
    <w:rsid w:val="00605ABF"/>
    <w:rsid w:val="006104C0"/>
    <w:rsid w:val="00612C13"/>
    <w:rsid w:val="006132A0"/>
    <w:rsid w:val="00613D04"/>
    <w:rsid w:val="00614C8E"/>
    <w:rsid w:val="00616148"/>
    <w:rsid w:val="00617D0A"/>
    <w:rsid w:val="006215F2"/>
    <w:rsid w:val="0062199C"/>
    <w:rsid w:val="00622893"/>
    <w:rsid w:val="00624855"/>
    <w:rsid w:val="00625AD2"/>
    <w:rsid w:val="00625C3F"/>
    <w:rsid w:val="006320C4"/>
    <w:rsid w:val="00632602"/>
    <w:rsid w:val="00634883"/>
    <w:rsid w:val="0063593D"/>
    <w:rsid w:val="0063641B"/>
    <w:rsid w:val="00637560"/>
    <w:rsid w:val="006454E9"/>
    <w:rsid w:val="00646C8C"/>
    <w:rsid w:val="0065023E"/>
    <w:rsid w:val="0065070F"/>
    <w:rsid w:val="006520C0"/>
    <w:rsid w:val="00653A26"/>
    <w:rsid w:val="00657251"/>
    <w:rsid w:val="00657AE4"/>
    <w:rsid w:val="0066005B"/>
    <w:rsid w:val="006608E3"/>
    <w:rsid w:val="00665428"/>
    <w:rsid w:val="00674E7C"/>
    <w:rsid w:val="00675521"/>
    <w:rsid w:val="00676178"/>
    <w:rsid w:val="0067638B"/>
    <w:rsid w:val="00676980"/>
    <w:rsid w:val="00677741"/>
    <w:rsid w:val="0068068A"/>
    <w:rsid w:val="00683C09"/>
    <w:rsid w:val="00685EF7"/>
    <w:rsid w:val="006876C6"/>
    <w:rsid w:val="006902D1"/>
    <w:rsid w:val="00693A3C"/>
    <w:rsid w:val="006957E4"/>
    <w:rsid w:val="006977A6"/>
    <w:rsid w:val="006A16DC"/>
    <w:rsid w:val="006A1BA2"/>
    <w:rsid w:val="006A288E"/>
    <w:rsid w:val="006A2F1E"/>
    <w:rsid w:val="006A4960"/>
    <w:rsid w:val="006A53BA"/>
    <w:rsid w:val="006B1021"/>
    <w:rsid w:val="006B318B"/>
    <w:rsid w:val="006B43B3"/>
    <w:rsid w:val="006B6F3B"/>
    <w:rsid w:val="006C2468"/>
    <w:rsid w:val="006C389A"/>
    <w:rsid w:val="006C3CEB"/>
    <w:rsid w:val="006C4799"/>
    <w:rsid w:val="006C4C1A"/>
    <w:rsid w:val="006C5EDD"/>
    <w:rsid w:val="006C6EEC"/>
    <w:rsid w:val="006C7603"/>
    <w:rsid w:val="006D0D78"/>
    <w:rsid w:val="006D1F4A"/>
    <w:rsid w:val="006D26C9"/>
    <w:rsid w:val="006D29E8"/>
    <w:rsid w:val="006D3CA6"/>
    <w:rsid w:val="006D5C01"/>
    <w:rsid w:val="006E284F"/>
    <w:rsid w:val="006E4A18"/>
    <w:rsid w:val="006E50FF"/>
    <w:rsid w:val="006E5998"/>
    <w:rsid w:val="006E73B7"/>
    <w:rsid w:val="006E76C9"/>
    <w:rsid w:val="006E79DB"/>
    <w:rsid w:val="006F17A1"/>
    <w:rsid w:val="006F1A59"/>
    <w:rsid w:val="006F2BCD"/>
    <w:rsid w:val="006F2F1E"/>
    <w:rsid w:val="006F3240"/>
    <w:rsid w:val="006F5D68"/>
    <w:rsid w:val="006F77D2"/>
    <w:rsid w:val="00700D93"/>
    <w:rsid w:val="00703AF3"/>
    <w:rsid w:val="0070455A"/>
    <w:rsid w:val="0070590E"/>
    <w:rsid w:val="00705BED"/>
    <w:rsid w:val="00705F2B"/>
    <w:rsid w:val="00705FEF"/>
    <w:rsid w:val="00707246"/>
    <w:rsid w:val="00707B45"/>
    <w:rsid w:val="00710B6D"/>
    <w:rsid w:val="00710E31"/>
    <w:rsid w:val="00711F14"/>
    <w:rsid w:val="007132D0"/>
    <w:rsid w:val="00713326"/>
    <w:rsid w:val="00715166"/>
    <w:rsid w:val="00715276"/>
    <w:rsid w:val="00715AE3"/>
    <w:rsid w:val="0071660D"/>
    <w:rsid w:val="0072008C"/>
    <w:rsid w:val="00720106"/>
    <w:rsid w:val="0072095D"/>
    <w:rsid w:val="00720ADC"/>
    <w:rsid w:val="0072140E"/>
    <w:rsid w:val="00722491"/>
    <w:rsid w:val="0072409A"/>
    <w:rsid w:val="00724A64"/>
    <w:rsid w:val="00726618"/>
    <w:rsid w:val="00727469"/>
    <w:rsid w:val="00732050"/>
    <w:rsid w:val="007332A7"/>
    <w:rsid w:val="0073461F"/>
    <w:rsid w:val="00734E36"/>
    <w:rsid w:val="00735113"/>
    <w:rsid w:val="00736354"/>
    <w:rsid w:val="007403A6"/>
    <w:rsid w:val="00740467"/>
    <w:rsid w:val="00742F66"/>
    <w:rsid w:val="0074357E"/>
    <w:rsid w:val="00744A3E"/>
    <w:rsid w:val="007516CF"/>
    <w:rsid w:val="00756539"/>
    <w:rsid w:val="00760141"/>
    <w:rsid w:val="00760D10"/>
    <w:rsid w:val="0076134B"/>
    <w:rsid w:val="007626BB"/>
    <w:rsid w:val="0076281D"/>
    <w:rsid w:val="0076385B"/>
    <w:rsid w:val="00763C24"/>
    <w:rsid w:val="007640EE"/>
    <w:rsid w:val="00764927"/>
    <w:rsid w:val="00765B6B"/>
    <w:rsid w:val="00766510"/>
    <w:rsid w:val="007673EB"/>
    <w:rsid w:val="00772355"/>
    <w:rsid w:val="007725E4"/>
    <w:rsid w:val="00773685"/>
    <w:rsid w:val="00773B1E"/>
    <w:rsid w:val="00776AA2"/>
    <w:rsid w:val="007772E3"/>
    <w:rsid w:val="007815BA"/>
    <w:rsid w:val="007819E1"/>
    <w:rsid w:val="00781A3C"/>
    <w:rsid w:val="007823ED"/>
    <w:rsid w:val="007843E1"/>
    <w:rsid w:val="007851C8"/>
    <w:rsid w:val="007861E1"/>
    <w:rsid w:val="00786C57"/>
    <w:rsid w:val="00790147"/>
    <w:rsid w:val="00790EA5"/>
    <w:rsid w:val="007914FD"/>
    <w:rsid w:val="00791C8F"/>
    <w:rsid w:val="007923BA"/>
    <w:rsid w:val="007928B7"/>
    <w:rsid w:val="0079442F"/>
    <w:rsid w:val="00795788"/>
    <w:rsid w:val="007960BE"/>
    <w:rsid w:val="00796AAE"/>
    <w:rsid w:val="007A11EB"/>
    <w:rsid w:val="007A121C"/>
    <w:rsid w:val="007A2062"/>
    <w:rsid w:val="007A2961"/>
    <w:rsid w:val="007A40B2"/>
    <w:rsid w:val="007A503D"/>
    <w:rsid w:val="007A55F1"/>
    <w:rsid w:val="007A5F7F"/>
    <w:rsid w:val="007A66C6"/>
    <w:rsid w:val="007A72FE"/>
    <w:rsid w:val="007A7845"/>
    <w:rsid w:val="007A7A99"/>
    <w:rsid w:val="007A7FA3"/>
    <w:rsid w:val="007B061D"/>
    <w:rsid w:val="007B1819"/>
    <w:rsid w:val="007B24EC"/>
    <w:rsid w:val="007B39D3"/>
    <w:rsid w:val="007B5A48"/>
    <w:rsid w:val="007B75E6"/>
    <w:rsid w:val="007C00BC"/>
    <w:rsid w:val="007C2723"/>
    <w:rsid w:val="007C2839"/>
    <w:rsid w:val="007C43C3"/>
    <w:rsid w:val="007C691B"/>
    <w:rsid w:val="007C7C1C"/>
    <w:rsid w:val="007D197C"/>
    <w:rsid w:val="007D2136"/>
    <w:rsid w:val="007D29F0"/>
    <w:rsid w:val="007D6EAB"/>
    <w:rsid w:val="007D72D8"/>
    <w:rsid w:val="007D77DC"/>
    <w:rsid w:val="007E4EEE"/>
    <w:rsid w:val="007E51BF"/>
    <w:rsid w:val="007E521B"/>
    <w:rsid w:val="007F0A2A"/>
    <w:rsid w:val="007F1704"/>
    <w:rsid w:val="007F2CB8"/>
    <w:rsid w:val="007F4CE0"/>
    <w:rsid w:val="007F4FFE"/>
    <w:rsid w:val="007F5D9C"/>
    <w:rsid w:val="007F6819"/>
    <w:rsid w:val="007F6C76"/>
    <w:rsid w:val="007F6D8A"/>
    <w:rsid w:val="00802606"/>
    <w:rsid w:val="008040E8"/>
    <w:rsid w:val="00811222"/>
    <w:rsid w:val="00811706"/>
    <w:rsid w:val="0081179B"/>
    <w:rsid w:val="00811924"/>
    <w:rsid w:val="00811E63"/>
    <w:rsid w:val="008148AA"/>
    <w:rsid w:val="00814D02"/>
    <w:rsid w:val="00816376"/>
    <w:rsid w:val="008209B7"/>
    <w:rsid w:val="00823ED1"/>
    <w:rsid w:val="008249F2"/>
    <w:rsid w:val="00825D0D"/>
    <w:rsid w:val="008274FF"/>
    <w:rsid w:val="00827B3A"/>
    <w:rsid w:val="00830DD0"/>
    <w:rsid w:val="00831D9A"/>
    <w:rsid w:val="00836418"/>
    <w:rsid w:val="00836AED"/>
    <w:rsid w:val="00841A28"/>
    <w:rsid w:val="00841E86"/>
    <w:rsid w:val="0084309C"/>
    <w:rsid w:val="008433D6"/>
    <w:rsid w:val="00843A4A"/>
    <w:rsid w:val="0084526E"/>
    <w:rsid w:val="00850A0D"/>
    <w:rsid w:val="00852196"/>
    <w:rsid w:val="00853996"/>
    <w:rsid w:val="00854F8F"/>
    <w:rsid w:val="0085680C"/>
    <w:rsid w:val="00857903"/>
    <w:rsid w:val="0086090B"/>
    <w:rsid w:val="00864B67"/>
    <w:rsid w:val="00865358"/>
    <w:rsid w:val="008657FB"/>
    <w:rsid w:val="00866144"/>
    <w:rsid w:val="0086657D"/>
    <w:rsid w:val="00875493"/>
    <w:rsid w:val="0087572F"/>
    <w:rsid w:val="008773F5"/>
    <w:rsid w:val="008808C9"/>
    <w:rsid w:val="0088255F"/>
    <w:rsid w:val="00885459"/>
    <w:rsid w:val="008859A6"/>
    <w:rsid w:val="008863B1"/>
    <w:rsid w:val="00894241"/>
    <w:rsid w:val="0089425F"/>
    <w:rsid w:val="00895B79"/>
    <w:rsid w:val="008A0481"/>
    <w:rsid w:val="008A05BE"/>
    <w:rsid w:val="008A0824"/>
    <w:rsid w:val="008A1455"/>
    <w:rsid w:val="008A18F5"/>
    <w:rsid w:val="008A2526"/>
    <w:rsid w:val="008A77A7"/>
    <w:rsid w:val="008A7FE7"/>
    <w:rsid w:val="008B0346"/>
    <w:rsid w:val="008B0651"/>
    <w:rsid w:val="008B0B33"/>
    <w:rsid w:val="008B3302"/>
    <w:rsid w:val="008B4255"/>
    <w:rsid w:val="008B44A3"/>
    <w:rsid w:val="008B6FE9"/>
    <w:rsid w:val="008C2835"/>
    <w:rsid w:val="008C30F0"/>
    <w:rsid w:val="008C392B"/>
    <w:rsid w:val="008C398D"/>
    <w:rsid w:val="008C3EB2"/>
    <w:rsid w:val="008C5315"/>
    <w:rsid w:val="008C572A"/>
    <w:rsid w:val="008C7C61"/>
    <w:rsid w:val="008C7F6C"/>
    <w:rsid w:val="008D1E30"/>
    <w:rsid w:val="008D3863"/>
    <w:rsid w:val="008D3A6F"/>
    <w:rsid w:val="008D4BEB"/>
    <w:rsid w:val="008D5F35"/>
    <w:rsid w:val="008D6E04"/>
    <w:rsid w:val="008D74B6"/>
    <w:rsid w:val="008D796F"/>
    <w:rsid w:val="008E262F"/>
    <w:rsid w:val="008E4417"/>
    <w:rsid w:val="008E4505"/>
    <w:rsid w:val="008E4CFB"/>
    <w:rsid w:val="008E4E60"/>
    <w:rsid w:val="008E584B"/>
    <w:rsid w:val="008E60AD"/>
    <w:rsid w:val="008F0B7B"/>
    <w:rsid w:val="008F5DF5"/>
    <w:rsid w:val="008F6265"/>
    <w:rsid w:val="008F62C2"/>
    <w:rsid w:val="008F6356"/>
    <w:rsid w:val="008F671A"/>
    <w:rsid w:val="0090080B"/>
    <w:rsid w:val="00901F2B"/>
    <w:rsid w:val="009022C6"/>
    <w:rsid w:val="00904957"/>
    <w:rsid w:val="00904C4D"/>
    <w:rsid w:val="00904CC5"/>
    <w:rsid w:val="00904FF4"/>
    <w:rsid w:val="00905970"/>
    <w:rsid w:val="00906738"/>
    <w:rsid w:val="0091046A"/>
    <w:rsid w:val="0091117F"/>
    <w:rsid w:val="009128AF"/>
    <w:rsid w:val="0091390D"/>
    <w:rsid w:val="009156C6"/>
    <w:rsid w:val="00916F40"/>
    <w:rsid w:val="009211FF"/>
    <w:rsid w:val="00921FD3"/>
    <w:rsid w:val="009220D7"/>
    <w:rsid w:val="00925499"/>
    <w:rsid w:val="00927131"/>
    <w:rsid w:val="00930FEE"/>
    <w:rsid w:val="00931874"/>
    <w:rsid w:val="00933B82"/>
    <w:rsid w:val="00940A26"/>
    <w:rsid w:val="00942939"/>
    <w:rsid w:val="00943F9E"/>
    <w:rsid w:val="00946C9F"/>
    <w:rsid w:val="00951F3C"/>
    <w:rsid w:val="00952DA8"/>
    <w:rsid w:val="0095320A"/>
    <w:rsid w:val="00953272"/>
    <w:rsid w:val="00954BD0"/>
    <w:rsid w:val="00955443"/>
    <w:rsid w:val="009567FC"/>
    <w:rsid w:val="00957247"/>
    <w:rsid w:val="009572D2"/>
    <w:rsid w:val="00957643"/>
    <w:rsid w:val="00957BDD"/>
    <w:rsid w:val="009601D7"/>
    <w:rsid w:val="00960C28"/>
    <w:rsid w:val="00962137"/>
    <w:rsid w:val="00962715"/>
    <w:rsid w:val="00964F5E"/>
    <w:rsid w:val="0096671F"/>
    <w:rsid w:val="00966A53"/>
    <w:rsid w:val="00970D93"/>
    <w:rsid w:val="00971766"/>
    <w:rsid w:val="00975767"/>
    <w:rsid w:val="00976765"/>
    <w:rsid w:val="00983DB2"/>
    <w:rsid w:val="00986215"/>
    <w:rsid w:val="00986B43"/>
    <w:rsid w:val="00986ED2"/>
    <w:rsid w:val="0099100C"/>
    <w:rsid w:val="00991240"/>
    <w:rsid w:val="00994472"/>
    <w:rsid w:val="00994AF2"/>
    <w:rsid w:val="0099661D"/>
    <w:rsid w:val="009975CB"/>
    <w:rsid w:val="009977D9"/>
    <w:rsid w:val="009A0F61"/>
    <w:rsid w:val="009A21CF"/>
    <w:rsid w:val="009A2E85"/>
    <w:rsid w:val="009A31A2"/>
    <w:rsid w:val="009A34AB"/>
    <w:rsid w:val="009A46B3"/>
    <w:rsid w:val="009A49C9"/>
    <w:rsid w:val="009A4D8E"/>
    <w:rsid w:val="009A68B3"/>
    <w:rsid w:val="009B0C2F"/>
    <w:rsid w:val="009B30B2"/>
    <w:rsid w:val="009C2DB2"/>
    <w:rsid w:val="009C3618"/>
    <w:rsid w:val="009C52A0"/>
    <w:rsid w:val="009C5843"/>
    <w:rsid w:val="009C74BF"/>
    <w:rsid w:val="009D0CDB"/>
    <w:rsid w:val="009D17D2"/>
    <w:rsid w:val="009D20D3"/>
    <w:rsid w:val="009D6293"/>
    <w:rsid w:val="009D7361"/>
    <w:rsid w:val="009D7680"/>
    <w:rsid w:val="009E0890"/>
    <w:rsid w:val="009E1268"/>
    <w:rsid w:val="009E7376"/>
    <w:rsid w:val="009E7728"/>
    <w:rsid w:val="009F1BBD"/>
    <w:rsid w:val="009F22D3"/>
    <w:rsid w:val="009F2838"/>
    <w:rsid w:val="009F3E96"/>
    <w:rsid w:val="009F655A"/>
    <w:rsid w:val="009F6732"/>
    <w:rsid w:val="00A00CBC"/>
    <w:rsid w:val="00A013E0"/>
    <w:rsid w:val="00A014FE"/>
    <w:rsid w:val="00A0210C"/>
    <w:rsid w:val="00A0318C"/>
    <w:rsid w:val="00A0350E"/>
    <w:rsid w:val="00A0356E"/>
    <w:rsid w:val="00A03829"/>
    <w:rsid w:val="00A05561"/>
    <w:rsid w:val="00A0723E"/>
    <w:rsid w:val="00A1127E"/>
    <w:rsid w:val="00A11A47"/>
    <w:rsid w:val="00A14404"/>
    <w:rsid w:val="00A1575C"/>
    <w:rsid w:val="00A16B22"/>
    <w:rsid w:val="00A17317"/>
    <w:rsid w:val="00A20D01"/>
    <w:rsid w:val="00A21F97"/>
    <w:rsid w:val="00A2441B"/>
    <w:rsid w:val="00A24F88"/>
    <w:rsid w:val="00A263B1"/>
    <w:rsid w:val="00A2792D"/>
    <w:rsid w:val="00A35389"/>
    <w:rsid w:val="00A35F52"/>
    <w:rsid w:val="00A37DF9"/>
    <w:rsid w:val="00A41372"/>
    <w:rsid w:val="00A41DFB"/>
    <w:rsid w:val="00A42088"/>
    <w:rsid w:val="00A43A37"/>
    <w:rsid w:val="00A45669"/>
    <w:rsid w:val="00A47B2F"/>
    <w:rsid w:val="00A47D8D"/>
    <w:rsid w:val="00A502DD"/>
    <w:rsid w:val="00A51FED"/>
    <w:rsid w:val="00A523A5"/>
    <w:rsid w:val="00A54638"/>
    <w:rsid w:val="00A55785"/>
    <w:rsid w:val="00A557F7"/>
    <w:rsid w:val="00A576AA"/>
    <w:rsid w:val="00A63A1E"/>
    <w:rsid w:val="00A64D79"/>
    <w:rsid w:val="00A64DCD"/>
    <w:rsid w:val="00A65014"/>
    <w:rsid w:val="00A70A96"/>
    <w:rsid w:val="00A71E6E"/>
    <w:rsid w:val="00A73F88"/>
    <w:rsid w:val="00A7451C"/>
    <w:rsid w:val="00A76AF5"/>
    <w:rsid w:val="00A83812"/>
    <w:rsid w:val="00A865D1"/>
    <w:rsid w:val="00A91604"/>
    <w:rsid w:val="00A91BA1"/>
    <w:rsid w:val="00A92701"/>
    <w:rsid w:val="00A92EA9"/>
    <w:rsid w:val="00A94526"/>
    <w:rsid w:val="00A9464A"/>
    <w:rsid w:val="00A96CAA"/>
    <w:rsid w:val="00AA133A"/>
    <w:rsid w:val="00AA39B6"/>
    <w:rsid w:val="00AA528A"/>
    <w:rsid w:val="00AA591D"/>
    <w:rsid w:val="00AB149C"/>
    <w:rsid w:val="00AB27C8"/>
    <w:rsid w:val="00AB2B5D"/>
    <w:rsid w:val="00AB2E14"/>
    <w:rsid w:val="00AB425E"/>
    <w:rsid w:val="00AB4CF6"/>
    <w:rsid w:val="00AB5CC7"/>
    <w:rsid w:val="00AB602D"/>
    <w:rsid w:val="00AC0190"/>
    <w:rsid w:val="00AC1004"/>
    <w:rsid w:val="00AC3FFC"/>
    <w:rsid w:val="00AC50FE"/>
    <w:rsid w:val="00AC534D"/>
    <w:rsid w:val="00AC5770"/>
    <w:rsid w:val="00AC5A0A"/>
    <w:rsid w:val="00AC64A3"/>
    <w:rsid w:val="00AD053A"/>
    <w:rsid w:val="00AD0B2F"/>
    <w:rsid w:val="00AD4014"/>
    <w:rsid w:val="00AD4DB7"/>
    <w:rsid w:val="00AD706D"/>
    <w:rsid w:val="00AE1F6F"/>
    <w:rsid w:val="00AE26FC"/>
    <w:rsid w:val="00AE2A5F"/>
    <w:rsid w:val="00AE2B85"/>
    <w:rsid w:val="00AE3C27"/>
    <w:rsid w:val="00AE4954"/>
    <w:rsid w:val="00AE622F"/>
    <w:rsid w:val="00AE7D44"/>
    <w:rsid w:val="00AF1C47"/>
    <w:rsid w:val="00AF1F4A"/>
    <w:rsid w:val="00AF1F5B"/>
    <w:rsid w:val="00AF2FFB"/>
    <w:rsid w:val="00AF3631"/>
    <w:rsid w:val="00AF446C"/>
    <w:rsid w:val="00AF58AA"/>
    <w:rsid w:val="00AF64B6"/>
    <w:rsid w:val="00B00BF4"/>
    <w:rsid w:val="00B010F3"/>
    <w:rsid w:val="00B0153B"/>
    <w:rsid w:val="00B01ACD"/>
    <w:rsid w:val="00B01FC7"/>
    <w:rsid w:val="00B03069"/>
    <w:rsid w:val="00B03DDC"/>
    <w:rsid w:val="00B047B4"/>
    <w:rsid w:val="00B06779"/>
    <w:rsid w:val="00B11B7B"/>
    <w:rsid w:val="00B15009"/>
    <w:rsid w:val="00B15A1F"/>
    <w:rsid w:val="00B15C41"/>
    <w:rsid w:val="00B16033"/>
    <w:rsid w:val="00B17909"/>
    <w:rsid w:val="00B203C1"/>
    <w:rsid w:val="00B228A4"/>
    <w:rsid w:val="00B24664"/>
    <w:rsid w:val="00B251D6"/>
    <w:rsid w:val="00B2598C"/>
    <w:rsid w:val="00B3130F"/>
    <w:rsid w:val="00B33910"/>
    <w:rsid w:val="00B348D5"/>
    <w:rsid w:val="00B357A5"/>
    <w:rsid w:val="00B35BAD"/>
    <w:rsid w:val="00B360B4"/>
    <w:rsid w:val="00B363E6"/>
    <w:rsid w:val="00B368D2"/>
    <w:rsid w:val="00B377A0"/>
    <w:rsid w:val="00B4104F"/>
    <w:rsid w:val="00B41FC1"/>
    <w:rsid w:val="00B42FA4"/>
    <w:rsid w:val="00B4315E"/>
    <w:rsid w:val="00B43FE4"/>
    <w:rsid w:val="00B4425E"/>
    <w:rsid w:val="00B4449F"/>
    <w:rsid w:val="00B44A9E"/>
    <w:rsid w:val="00B45E7A"/>
    <w:rsid w:val="00B4618E"/>
    <w:rsid w:val="00B502C8"/>
    <w:rsid w:val="00B508B5"/>
    <w:rsid w:val="00B509BA"/>
    <w:rsid w:val="00B52B0B"/>
    <w:rsid w:val="00B53853"/>
    <w:rsid w:val="00B54101"/>
    <w:rsid w:val="00B5565A"/>
    <w:rsid w:val="00B6028F"/>
    <w:rsid w:val="00B61B77"/>
    <w:rsid w:val="00B62316"/>
    <w:rsid w:val="00B62E69"/>
    <w:rsid w:val="00B64B5F"/>
    <w:rsid w:val="00B6615C"/>
    <w:rsid w:val="00B71107"/>
    <w:rsid w:val="00B72601"/>
    <w:rsid w:val="00B72746"/>
    <w:rsid w:val="00B72C86"/>
    <w:rsid w:val="00B739E2"/>
    <w:rsid w:val="00B74B83"/>
    <w:rsid w:val="00B74F96"/>
    <w:rsid w:val="00B75296"/>
    <w:rsid w:val="00B75A1B"/>
    <w:rsid w:val="00B7669C"/>
    <w:rsid w:val="00B76CA3"/>
    <w:rsid w:val="00B77E05"/>
    <w:rsid w:val="00B83A07"/>
    <w:rsid w:val="00B8636C"/>
    <w:rsid w:val="00B8636D"/>
    <w:rsid w:val="00B87178"/>
    <w:rsid w:val="00B873D4"/>
    <w:rsid w:val="00B90220"/>
    <w:rsid w:val="00B90900"/>
    <w:rsid w:val="00B92579"/>
    <w:rsid w:val="00B926CA"/>
    <w:rsid w:val="00B928DE"/>
    <w:rsid w:val="00B92986"/>
    <w:rsid w:val="00B92CA8"/>
    <w:rsid w:val="00B93E20"/>
    <w:rsid w:val="00BA0DE8"/>
    <w:rsid w:val="00BA1819"/>
    <w:rsid w:val="00BA30B9"/>
    <w:rsid w:val="00BA3578"/>
    <w:rsid w:val="00BA3E21"/>
    <w:rsid w:val="00BA4AE7"/>
    <w:rsid w:val="00BA6C4E"/>
    <w:rsid w:val="00BB0052"/>
    <w:rsid w:val="00BB00A2"/>
    <w:rsid w:val="00BB09B8"/>
    <w:rsid w:val="00BB0D78"/>
    <w:rsid w:val="00BB1BF7"/>
    <w:rsid w:val="00BB209F"/>
    <w:rsid w:val="00BB2A06"/>
    <w:rsid w:val="00BB2E33"/>
    <w:rsid w:val="00BB51F8"/>
    <w:rsid w:val="00BB59ED"/>
    <w:rsid w:val="00BB5F09"/>
    <w:rsid w:val="00BC188B"/>
    <w:rsid w:val="00BC2680"/>
    <w:rsid w:val="00BC3690"/>
    <w:rsid w:val="00BC4096"/>
    <w:rsid w:val="00BC6ADB"/>
    <w:rsid w:val="00BD0A8A"/>
    <w:rsid w:val="00BD1E5B"/>
    <w:rsid w:val="00BD22BA"/>
    <w:rsid w:val="00BD3C39"/>
    <w:rsid w:val="00BD5B4B"/>
    <w:rsid w:val="00BD5DF4"/>
    <w:rsid w:val="00BD73D5"/>
    <w:rsid w:val="00BE02CE"/>
    <w:rsid w:val="00BE3F7B"/>
    <w:rsid w:val="00BE4953"/>
    <w:rsid w:val="00BE4C5D"/>
    <w:rsid w:val="00BE5909"/>
    <w:rsid w:val="00BE59D6"/>
    <w:rsid w:val="00BF5296"/>
    <w:rsid w:val="00BF739F"/>
    <w:rsid w:val="00BF772A"/>
    <w:rsid w:val="00C01330"/>
    <w:rsid w:val="00C015AC"/>
    <w:rsid w:val="00C01AAF"/>
    <w:rsid w:val="00C02504"/>
    <w:rsid w:val="00C0302A"/>
    <w:rsid w:val="00C03215"/>
    <w:rsid w:val="00C034D8"/>
    <w:rsid w:val="00C11772"/>
    <w:rsid w:val="00C12988"/>
    <w:rsid w:val="00C12D0B"/>
    <w:rsid w:val="00C1406A"/>
    <w:rsid w:val="00C1506D"/>
    <w:rsid w:val="00C16E60"/>
    <w:rsid w:val="00C2141D"/>
    <w:rsid w:val="00C21656"/>
    <w:rsid w:val="00C235A3"/>
    <w:rsid w:val="00C23CFE"/>
    <w:rsid w:val="00C24965"/>
    <w:rsid w:val="00C25943"/>
    <w:rsid w:val="00C25AD5"/>
    <w:rsid w:val="00C25C46"/>
    <w:rsid w:val="00C268D2"/>
    <w:rsid w:val="00C27794"/>
    <w:rsid w:val="00C316F7"/>
    <w:rsid w:val="00C31BE6"/>
    <w:rsid w:val="00C32523"/>
    <w:rsid w:val="00C35A6B"/>
    <w:rsid w:val="00C3653C"/>
    <w:rsid w:val="00C36AA2"/>
    <w:rsid w:val="00C40FA8"/>
    <w:rsid w:val="00C42D6E"/>
    <w:rsid w:val="00C43542"/>
    <w:rsid w:val="00C44800"/>
    <w:rsid w:val="00C4500C"/>
    <w:rsid w:val="00C459A2"/>
    <w:rsid w:val="00C47166"/>
    <w:rsid w:val="00C47194"/>
    <w:rsid w:val="00C509DC"/>
    <w:rsid w:val="00C515B8"/>
    <w:rsid w:val="00C51A2F"/>
    <w:rsid w:val="00C53C5C"/>
    <w:rsid w:val="00C55984"/>
    <w:rsid w:val="00C572B1"/>
    <w:rsid w:val="00C62FCD"/>
    <w:rsid w:val="00C63784"/>
    <w:rsid w:val="00C649CD"/>
    <w:rsid w:val="00C66134"/>
    <w:rsid w:val="00C7154D"/>
    <w:rsid w:val="00C74061"/>
    <w:rsid w:val="00C74A30"/>
    <w:rsid w:val="00C75044"/>
    <w:rsid w:val="00C75429"/>
    <w:rsid w:val="00C758BA"/>
    <w:rsid w:val="00C75AB6"/>
    <w:rsid w:val="00C76DA0"/>
    <w:rsid w:val="00C82285"/>
    <w:rsid w:val="00C82AB0"/>
    <w:rsid w:val="00C83249"/>
    <w:rsid w:val="00C840EC"/>
    <w:rsid w:val="00C854AC"/>
    <w:rsid w:val="00C879BF"/>
    <w:rsid w:val="00C93498"/>
    <w:rsid w:val="00C948CF"/>
    <w:rsid w:val="00C97E0F"/>
    <w:rsid w:val="00CA04D2"/>
    <w:rsid w:val="00CA0DAF"/>
    <w:rsid w:val="00CA1B37"/>
    <w:rsid w:val="00CA1DA6"/>
    <w:rsid w:val="00CA23DA"/>
    <w:rsid w:val="00CA4083"/>
    <w:rsid w:val="00CA4838"/>
    <w:rsid w:val="00CA48B2"/>
    <w:rsid w:val="00CA69D3"/>
    <w:rsid w:val="00CA74B5"/>
    <w:rsid w:val="00CB0A01"/>
    <w:rsid w:val="00CB1A3B"/>
    <w:rsid w:val="00CB1DA2"/>
    <w:rsid w:val="00CB369F"/>
    <w:rsid w:val="00CB3ABD"/>
    <w:rsid w:val="00CB4DA1"/>
    <w:rsid w:val="00CC0402"/>
    <w:rsid w:val="00CC080C"/>
    <w:rsid w:val="00CC0D7B"/>
    <w:rsid w:val="00CC141C"/>
    <w:rsid w:val="00CC400B"/>
    <w:rsid w:val="00CC47AC"/>
    <w:rsid w:val="00CD11E8"/>
    <w:rsid w:val="00CD1C9D"/>
    <w:rsid w:val="00CD1D71"/>
    <w:rsid w:val="00CD2B28"/>
    <w:rsid w:val="00CD4754"/>
    <w:rsid w:val="00CD6364"/>
    <w:rsid w:val="00CE00DA"/>
    <w:rsid w:val="00CE1D94"/>
    <w:rsid w:val="00CE23D3"/>
    <w:rsid w:val="00CE2FDC"/>
    <w:rsid w:val="00CE7003"/>
    <w:rsid w:val="00CE7D09"/>
    <w:rsid w:val="00CF2966"/>
    <w:rsid w:val="00CF2F5A"/>
    <w:rsid w:val="00CF410B"/>
    <w:rsid w:val="00CF62F1"/>
    <w:rsid w:val="00CF7347"/>
    <w:rsid w:val="00CF7777"/>
    <w:rsid w:val="00D00FED"/>
    <w:rsid w:val="00D015E0"/>
    <w:rsid w:val="00D02643"/>
    <w:rsid w:val="00D03B7F"/>
    <w:rsid w:val="00D05BC4"/>
    <w:rsid w:val="00D070FD"/>
    <w:rsid w:val="00D077D4"/>
    <w:rsid w:val="00D10E16"/>
    <w:rsid w:val="00D1204B"/>
    <w:rsid w:val="00D14837"/>
    <w:rsid w:val="00D1583E"/>
    <w:rsid w:val="00D16E49"/>
    <w:rsid w:val="00D20F63"/>
    <w:rsid w:val="00D22EC7"/>
    <w:rsid w:val="00D23D67"/>
    <w:rsid w:val="00D24117"/>
    <w:rsid w:val="00D25BE8"/>
    <w:rsid w:val="00D26346"/>
    <w:rsid w:val="00D27E0B"/>
    <w:rsid w:val="00D3139F"/>
    <w:rsid w:val="00D353F2"/>
    <w:rsid w:val="00D356A7"/>
    <w:rsid w:val="00D356F7"/>
    <w:rsid w:val="00D365CC"/>
    <w:rsid w:val="00D36669"/>
    <w:rsid w:val="00D36DBA"/>
    <w:rsid w:val="00D4026B"/>
    <w:rsid w:val="00D4203B"/>
    <w:rsid w:val="00D42C69"/>
    <w:rsid w:val="00D467B4"/>
    <w:rsid w:val="00D47C87"/>
    <w:rsid w:val="00D507EE"/>
    <w:rsid w:val="00D51B8A"/>
    <w:rsid w:val="00D52705"/>
    <w:rsid w:val="00D530C4"/>
    <w:rsid w:val="00D55ACE"/>
    <w:rsid w:val="00D55D74"/>
    <w:rsid w:val="00D57BB6"/>
    <w:rsid w:val="00D61DFB"/>
    <w:rsid w:val="00D6211A"/>
    <w:rsid w:val="00D63460"/>
    <w:rsid w:val="00D63866"/>
    <w:rsid w:val="00D65AA1"/>
    <w:rsid w:val="00D65DBB"/>
    <w:rsid w:val="00D677A7"/>
    <w:rsid w:val="00D71362"/>
    <w:rsid w:val="00D74BD0"/>
    <w:rsid w:val="00D74F53"/>
    <w:rsid w:val="00D75B28"/>
    <w:rsid w:val="00D75BB2"/>
    <w:rsid w:val="00D766ED"/>
    <w:rsid w:val="00D817BA"/>
    <w:rsid w:val="00D82AD2"/>
    <w:rsid w:val="00D847B1"/>
    <w:rsid w:val="00D876B6"/>
    <w:rsid w:val="00D87714"/>
    <w:rsid w:val="00D8771F"/>
    <w:rsid w:val="00D87E2A"/>
    <w:rsid w:val="00D87EC4"/>
    <w:rsid w:val="00D87F7A"/>
    <w:rsid w:val="00D9066E"/>
    <w:rsid w:val="00D92011"/>
    <w:rsid w:val="00D92307"/>
    <w:rsid w:val="00D93966"/>
    <w:rsid w:val="00D93DF5"/>
    <w:rsid w:val="00D94985"/>
    <w:rsid w:val="00D94C0A"/>
    <w:rsid w:val="00D95C55"/>
    <w:rsid w:val="00DA0CFA"/>
    <w:rsid w:val="00DA626A"/>
    <w:rsid w:val="00DA6759"/>
    <w:rsid w:val="00DA6D0F"/>
    <w:rsid w:val="00DB06FB"/>
    <w:rsid w:val="00DB0ED8"/>
    <w:rsid w:val="00DB1FFF"/>
    <w:rsid w:val="00DB30BF"/>
    <w:rsid w:val="00DB4C41"/>
    <w:rsid w:val="00DB4E4E"/>
    <w:rsid w:val="00DB5E8B"/>
    <w:rsid w:val="00DB68F7"/>
    <w:rsid w:val="00DB7BED"/>
    <w:rsid w:val="00DC0409"/>
    <w:rsid w:val="00DC1809"/>
    <w:rsid w:val="00DC2F5E"/>
    <w:rsid w:val="00DC35F0"/>
    <w:rsid w:val="00DC4C46"/>
    <w:rsid w:val="00DC6BF8"/>
    <w:rsid w:val="00DD21BC"/>
    <w:rsid w:val="00DD2A8A"/>
    <w:rsid w:val="00DD3473"/>
    <w:rsid w:val="00DD42E2"/>
    <w:rsid w:val="00DD502A"/>
    <w:rsid w:val="00DD57D5"/>
    <w:rsid w:val="00DE175F"/>
    <w:rsid w:val="00DE26C5"/>
    <w:rsid w:val="00DE37DE"/>
    <w:rsid w:val="00DE446C"/>
    <w:rsid w:val="00DE5CC1"/>
    <w:rsid w:val="00DE6422"/>
    <w:rsid w:val="00DF022C"/>
    <w:rsid w:val="00DF074A"/>
    <w:rsid w:val="00DF161D"/>
    <w:rsid w:val="00DF1F92"/>
    <w:rsid w:val="00DF2D35"/>
    <w:rsid w:val="00DF363C"/>
    <w:rsid w:val="00DF4166"/>
    <w:rsid w:val="00DF569B"/>
    <w:rsid w:val="00DF77D2"/>
    <w:rsid w:val="00E0043A"/>
    <w:rsid w:val="00E005E0"/>
    <w:rsid w:val="00E01198"/>
    <w:rsid w:val="00E017C2"/>
    <w:rsid w:val="00E02A42"/>
    <w:rsid w:val="00E03D68"/>
    <w:rsid w:val="00E04028"/>
    <w:rsid w:val="00E05BD6"/>
    <w:rsid w:val="00E06E40"/>
    <w:rsid w:val="00E07FDF"/>
    <w:rsid w:val="00E1086B"/>
    <w:rsid w:val="00E10B37"/>
    <w:rsid w:val="00E11E9B"/>
    <w:rsid w:val="00E171AE"/>
    <w:rsid w:val="00E209CA"/>
    <w:rsid w:val="00E22A0C"/>
    <w:rsid w:val="00E23281"/>
    <w:rsid w:val="00E235CE"/>
    <w:rsid w:val="00E33028"/>
    <w:rsid w:val="00E34D43"/>
    <w:rsid w:val="00E36347"/>
    <w:rsid w:val="00E40B7F"/>
    <w:rsid w:val="00E41C57"/>
    <w:rsid w:val="00E45828"/>
    <w:rsid w:val="00E52014"/>
    <w:rsid w:val="00E56242"/>
    <w:rsid w:val="00E57D74"/>
    <w:rsid w:val="00E60461"/>
    <w:rsid w:val="00E63967"/>
    <w:rsid w:val="00E64945"/>
    <w:rsid w:val="00E65AEE"/>
    <w:rsid w:val="00E67569"/>
    <w:rsid w:val="00E67792"/>
    <w:rsid w:val="00E711F1"/>
    <w:rsid w:val="00E729DC"/>
    <w:rsid w:val="00E744DE"/>
    <w:rsid w:val="00E75C0C"/>
    <w:rsid w:val="00E764BC"/>
    <w:rsid w:val="00E80434"/>
    <w:rsid w:val="00E81F6D"/>
    <w:rsid w:val="00E85DD0"/>
    <w:rsid w:val="00E86AEF"/>
    <w:rsid w:val="00E87F09"/>
    <w:rsid w:val="00E91082"/>
    <w:rsid w:val="00E945F1"/>
    <w:rsid w:val="00E954F7"/>
    <w:rsid w:val="00E97EB0"/>
    <w:rsid w:val="00EA016D"/>
    <w:rsid w:val="00EA09DE"/>
    <w:rsid w:val="00EA1072"/>
    <w:rsid w:val="00EA2E7A"/>
    <w:rsid w:val="00EA5745"/>
    <w:rsid w:val="00EA6DAF"/>
    <w:rsid w:val="00EA7015"/>
    <w:rsid w:val="00EB0F7F"/>
    <w:rsid w:val="00EB137B"/>
    <w:rsid w:val="00EB1AA0"/>
    <w:rsid w:val="00EB38D9"/>
    <w:rsid w:val="00EC2C25"/>
    <w:rsid w:val="00EC715C"/>
    <w:rsid w:val="00EC72BA"/>
    <w:rsid w:val="00ED2497"/>
    <w:rsid w:val="00ED63F4"/>
    <w:rsid w:val="00ED7794"/>
    <w:rsid w:val="00EE0BCF"/>
    <w:rsid w:val="00EE1A54"/>
    <w:rsid w:val="00EE23A3"/>
    <w:rsid w:val="00EE2C87"/>
    <w:rsid w:val="00EE39B3"/>
    <w:rsid w:val="00EE4952"/>
    <w:rsid w:val="00EE7BF1"/>
    <w:rsid w:val="00EF19F8"/>
    <w:rsid w:val="00EF1C2A"/>
    <w:rsid w:val="00EF549C"/>
    <w:rsid w:val="00EF66A8"/>
    <w:rsid w:val="00EF6F28"/>
    <w:rsid w:val="00F03B66"/>
    <w:rsid w:val="00F03B79"/>
    <w:rsid w:val="00F06810"/>
    <w:rsid w:val="00F07F8E"/>
    <w:rsid w:val="00F103B2"/>
    <w:rsid w:val="00F11F0C"/>
    <w:rsid w:val="00F12F5F"/>
    <w:rsid w:val="00F130B5"/>
    <w:rsid w:val="00F144D6"/>
    <w:rsid w:val="00F205E3"/>
    <w:rsid w:val="00F2157A"/>
    <w:rsid w:val="00F23533"/>
    <w:rsid w:val="00F245B4"/>
    <w:rsid w:val="00F26E39"/>
    <w:rsid w:val="00F2792C"/>
    <w:rsid w:val="00F31DA7"/>
    <w:rsid w:val="00F32962"/>
    <w:rsid w:val="00F331F2"/>
    <w:rsid w:val="00F3338E"/>
    <w:rsid w:val="00F33644"/>
    <w:rsid w:val="00F33F15"/>
    <w:rsid w:val="00F35372"/>
    <w:rsid w:val="00F409F4"/>
    <w:rsid w:val="00F43679"/>
    <w:rsid w:val="00F44CF2"/>
    <w:rsid w:val="00F44E62"/>
    <w:rsid w:val="00F4561B"/>
    <w:rsid w:val="00F462F3"/>
    <w:rsid w:val="00F5215D"/>
    <w:rsid w:val="00F545EC"/>
    <w:rsid w:val="00F5504A"/>
    <w:rsid w:val="00F61C88"/>
    <w:rsid w:val="00F6306D"/>
    <w:rsid w:val="00F67C6E"/>
    <w:rsid w:val="00F7294E"/>
    <w:rsid w:val="00F72BB3"/>
    <w:rsid w:val="00F73FC6"/>
    <w:rsid w:val="00F7678D"/>
    <w:rsid w:val="00F769F9"/>
    <w:rsid w:val="00F76B5C"/>
    <w:rsid w:val="00F76DB2"/>
    <w:rsid w:val="00F77977"/>
    <w:rsid w:val="00F779EA"/>
    <w:rsid w:val="00F836DA"/>
    <w:rsid w:val="00F85005"/>
    <w:rsid w:val="00F86787"/>
    <w:rsid w:val="00F86937"/>
    <w:rsid w:val="00F90102"/>
    <w:rsid w:val="00F909BD"/>
    <w:rsid w:val="00F94D7E"/>
    <w:rsid w:val="00F961C0"/>
    <w:rsid w:val="00F965BD"/>
    <w:rsid w:val="00FA0FC5"/>
    <w:rsid w:val="00FA1B49"/>
    <w:rsid w:val="00FA221A"/>
    <w:rsid w:val="00FA2798"/>
    <w:rsid w:val="00FA3264"/>
    <w:rsid w:val="00FA5661"/>
    <w:rsid w:val="00FA638A"/>
    <w:rsid w:val="00FA705C"/>
    <w:rsid w:val="00FA70E2"/>
    <w:rsid w:val="00FB0EA4"/>
    <w:rsid w:val="00FB1BDB"/>
    <w:rsid w:val="00FB21A2"/>
    <w:rsid w:val="00FB4DFD"/>
    <w:rsid w:val="00FB73B9"/>
    <w:rsid w:val="00FC0CD2"/>
    <w:rsid w:val="00FC333A"/>
    <w:rsid w:val="00FC60FD"/>
    <w:rsid w:val="00FC792C"/>
    <w:rsid w:val="00FC7D66"/>
    <w:rsid w:val="00FD213B"/>
    <w:rsid w:val="00FD2178"/>
    <w:rsid w:val="00FD3093"/>
    <w:rsid w:val="00FD3B1E"/>
    <w:rsid w:val="00FD4106"/>
    <w:rsid w:val="00FD4AEC"/>
    <w:rsid w:val="00FD50E6"/>
    <w:rsid w:val="00FE179E"/>
    <w:rsid w:val="00FE1D04"/>
    <w:rsid w:val="00FE234C"/>
    <w:rsid w:val="00FE30C4"/>
    <w:rsid w:val="00FE3150"/>
    <w:rsid w:val="00FE3CF6"/>
    <w:rsid w:val="00FF2D52"/>
    <w:rsid w:val="00FF346F"/>
    <w:rsid w:val="00FF49F1"/>
    <w:rsid w:val="00F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FF1F74"/>
  <w15:chartTrackingRefBased/>
  <w15:docId w15:val="{F90F287F-01DB-435B-B140-97036619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semiHidden="1" w:uiPriority="9" w:qFormat="1"/>
    <w:lsdException w:name="heading 9" w:semiHidden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0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qFormat="1"/>
    <w:lsdException w:name="List Bullet 4" w:semiHidden="1"/>
    <w:lsdException w:name="List Bullet 5" w:semiHidden="1"/>
    <w:lsdException w:name="List Number 2" w:qFormat="1"/>
    <w:lsdException w:name="List Number 3" w:qFormat="1"/>
    <w:lsdException w:name="List Number 4" w:semiHidden="1"/>
    <w:lsdException w:name="List Number 5" w:semiHidden="1"/>
    <w:lsdException w:name="Closing" w:semiHidden="1"/>
    <w:lsdException w:name="Signature" w:semiHidden="1" w:qFormat="1"/>
    <w:lsdException w:name="Default Paragraph Font" w:semiHidden="1" w:uiPriority="1" w:unhideWhenUsed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uiPriority="2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do not use"/>
    <w:next w:val="BodyText"/>
    <w:rsid w:val="001F47CB"/>
    <w:pPr>
      <w:suppressAutoHyphens/>
      <w:spacing w:after="0" w:line="240" w:lineRule="auto"/>
    </w:pPr>
    <w:rPr>
      <w:rFonts w:ascii="Calibri" w:eastAsia="Calibri" w:hAnsi="Calibri" w:cs="Calibri"/>
      <w:color w:val="FF0000"/>
      <w:sz w:val="20"/>
      <w:szCs w:val="20"/>
    </w:rPr>
  </w:style>
  <w:style w:type="paragraph" w:styleId="Heading1">
    <w:name w:val="heading 1"/>
    <w:aliases w:val="Heading1 Numbered"/>
    <w:next w:val="BodyText"/>
    <w:link w:val="Heading1Char"/>
    <w:uiPriority w:val="9"/>
    <w:qFormat/>
    <w:rsid w:val="001B6083"/>
    <w:pPr>
      <w:numPr>
        <w:numId w:val="7"/>
      </w:numPr>
      <w:pBdr>
        <w:top w:val="single" w:sz="24" w:space="12" w:color="D912AE" w:themeColor="accent3"/>
        <w:bottom w:val="single" w:sz="24" w:space="12" w:color="D912AE" w:themeColor="accent3"/>
      </w:pBdr>
      <w:spacing w:before="120" w:after="120" w:line="240" w:lineRule="auto"/>
      <w:outlineLvl w:val="0"/>
    </w:pPr>
    <w:rPr>
      <w:color w:val="002664" w:themeColor="accent1"/>
      <w:sz w:val="48"/>
    </w:rPr>
  </w:style>
  <w:style w:type="paragraph" w:styleId="Heading2">
    <w:name w:val="heading 2"/>
    <w:aliases w:val="Heading2 Numbered"/>
    <w:next w:val="BodyText"/>
    <w:link w:val="Heading2Char"/>
    <w:uiPriority w:val="9"/>
    <w:qFormat/>
    <w:rsid w:val="00F130B5"/>
    <w:pPr>
      <w:numPr>
        <w:ilvl w:val="1"/>
        <w:numId w:val="7"/>
      </w:numPr>
      <w:spacing w:before="240" w:after="240" w:line="240" w:lineRule="auto"/>
      <w:outlineLvl w:val="1"/>
    </w:pPr>
    <w:rPr>
      <w:color w:val="65004D" w:themeColor="accent2"/>
      <w:sz w:val="36"/>
    </w:rPr>
  </w:style>
  <w:style w:type="paragraph" w:styleId="Heading3">
    <w:name w:val="heading 3"/>
    <w:aliases w:val="Heading3 Numbered"/>
    <w:next w:val="BodyText"/>
    <w:link w:val="Heading3Char"/>
    <w:uiPriority w:val="9"/>
    <w:qFormat/>
    <w:rsid w:val="0091390D"/>
    <w:pPr>
      <w:keepNext/>
      <w:keepLines/>
      <w:numPr>
        <w:ilvl w:val="2"/>
        <w:numId w:val="7"/>
      </w:numPr>
      <w:suppressAutoHyphens/>
      <w:spacing w:before="240" w:after="120" w:line="240" w:lineRule="auto"/>
      <w:outlineLvl w:val="2"/>
    </w:pPr>
    <w:rPr>
      <w:rFonts w:asciiTheme="majorHAnsi" w:hAnsiTheme="majorHAnsi"/>
      <w:color w:val="65004D" w:themeColor="accent2"/>
      <w:sz w:val="28"/>
    </w:rPr>
  </w:style>
  <w:style w:type="paragraph" w:styleId="Heading4">
    <w:name w:val="heading 4"/>
    <w:aliases w:val="Heading4 Numbered"/>
    <w:next w:val="BodyText"/>
    <w:link w:val="Heading4Char"/>
    <w:uiPriority w:val="9"/>
    <w:qFormat/>
    <w:rsid w:val="0091390D"/>
    <w:pPr>
      <w:keepNext/>
      <w:keepLines/>
      <w:numPr>
        <w:ilvl w:val="3"/>
        <w:numId w:val="7"/>
      </w:numPr>
      <w:suppressAutoHyphens/>
      <w:spacing w:before="240" w:after="120" w:line="240" w:lineRule="auto"/>
      <w:outlineLvl w:val="3"/>
    </w:pPr>
    <w:rPr>
      <w:rFonts w:asciiTheme="majorHAnsi" w:eastAsiaTheme="majorEastAsia" w:hAnsiTheme="majorHAnsi" w:cstheme="majorBidi"/>
      <w:iCs/>
      <w:color w:val="65004D" w:themeColor="accent2"/>
      <w:sz w:val="24"/>
    </w:rPr>
  </w:style>
  <w:style w:type="paragraph" w:styleId="Heading5">
    <w:name w:val="heading 5"/>
    <w:aliases w:val="Heading5 Numbered"/>
    <w:next w:val="BodyText"/>
    <w:link w:val="Heading5Char"/>
    <w:uiPriority w:val="9"/>
    <w:qFormat/>
    <w:rsid w:val="0091390D"/>
    <w:pPr>
      <w:keepNext/>
      <w:keepLines/>
      <w:numPr>
        <w:ilvl w:val="4"/>
        <w:numId w:val="7"/>
      </w:numPr>
      <w:suppressAutoHyphens/>
      <w:spacing w:before="240" w:after="120" w:line="240" w:lineRule="auto"/>
      <w:outlineLvl w:val="4"/>
    </w:pPr>
    <w:rPr>
      <w:rFonts w:asciiTheme="majorHAnsi" w:eastAsiaTheme="majorEastAsia" w:hAnsiTheme="majorHAnsi" w:cstheme="majorBidi"/>
      <w:color w:val="65004D" w:themeColor="accent2"/>
    </w:rPr>
  </w:style>
  <w:style w:type="paragraph" w:styleId="Heading6">
    <w:name w:val="heading 6"/>
    <w:next w:val="BodyText"/>
    <w:link w:val="Heading6Char"/>
    <w:uiPriority w:val="9"/>
    <w:semiHidden/>
    <w:rsid w:val="00A91604"/>
    <w:pPr>
      <w:keepLines/>
      <w:suppressAutoHyphens/>
      <w:spacing w:before="120" w:after="120" w:line="260" w:lineRule="exact"/>
      <w:ind w:right="1588"/>
      <w:outlineLvl w:val="5"/>
    </w:pPr>
    <w:rPr>
      <w:rFonts w:asciiTheme="majorHAnsi" w:eastAsiaTheme="majorEastAsia" w:hAnsiTheme="majorHAnsi" w:cstheme="majorBidi"/>
      <w:b/>
      <w:i/>
      <w:color w:val="22272B" w:themeColor="text1"/>
    </w:rPr>
  </w:style>
  <w:style w:type="paragraph" w:styleId="Heading7">
    <w:name w:val="heading 7"/>
    <w:next w:val="BodyText"/>
    <w:link w:val="Heading7Char"/>
    <w:uiPriority w:val="9"/>
    <w:semiHidden/>
    <w:rsid w:val="00A91604"/>
    <w:pPr>
      <w:keepLines/>
      <w:suppressAutoHyphens/>
      <w:spacing w:before="120" w:after="120" w:line="260" w:lineRule="exact"/>
      <w:ind w:right="1588"/>
      <w:outlineLvl w:val="6"/>
    </w:pPr>
    <w:rPr>
      <w:rFonts w:asciiTheme="majorHAnsi" w:eastAsiaTheme="majorEastAsia" w:hAnsiTheme="majorHAnsi" w:cstheme="majorBidi"/>
      <w:i/>
      <w:iCs/>
      <w:color w:val="22272B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UDP Grid,Advisian new 5,E&amp;P Style 5,E&amp;P Table Style 4"/>
    <w:basedOn w:val="TableNormal"/>
    <w:uiPriority w:val="39"/>
    <w:rsid w:val="00A9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A91604"/>
    <w:pPr>
      <w:spacing w:after="0" w:line="240" w:lineRule="auto"/>
    </w:pPr>
    <w:tblPr>
      <w:tblStyleRowBandSize w:val="1"/>
      <w:tblStyleColBandSize w:val="1"/>
      <w:tblBorders>
        <w:top w:val="single" w:sz="4" w:space="0" w:color="EAF7FE" w:themeColor="accent6" w:themeTint="66"/>
        <w:left w:val="single" w:sz="4" w:space="0" w:color="EAF7FE" w:themeColor="accent6" w:themeTint="66"/>
        <w:bottom w:val="single" w:sz="4" w:space="0" w:color="EAF7FE" w:themeColor="accent6" w:themeTint="66"/>
        <w:right w:val="single" w:sz="4" w:space="0" w:color="EAF7FE" w:themeColor="accent6" w:themeTint="66"/>
        <w:insideH w:val="single" w:sz="4" w:space="0" w:color="EAF7FE" w:themeColor="accent6" w:themeTint="66"/>
        <w:insideV w:val="single" w:sz="4" w:space="0" w:color="EAF7F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FF4F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F4F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1">
    <w:name w:val="toc 1"/>
    <w:next w:val="BodyText"/>
    <w:uiPriority w:val="39"/>
    <w:rsid w:val="00210CA2"/>
    <w:pPr>
      <w:pBdr>
        <w:top w:val="single" w:sz="24" w:space="12" w:color="D912AE" w:themeColor="accent3"/>
      </w:pBdr>
      <w:tabs>
        <w:tab w:val="left" w:pos="567"/>
        <w:tab w:val="left" w:pos="907"/>
        <w:tab w:val="right" w:leader="dot" w:pos="10206"/>
      </w:tabs>
      <w:suppressAutoHyphens/>
      <w:spacing w:before="360" w:after="120" w:line="240" w:lineRule="auto"/>
      <w:ind w:left="567" w:hanging="567"/>
    </w:pPr>
    <w:rPr>
      <w:rFonts w:eastAsia="Calibri" w:cs="Calibri"/>
      <w:b/>
      <w:color w:val="002664" w:themeColor="accent1"/>
      <w:szCs w:val="20"/>
    </w:rPr>
  </w:style>
  <w:style w:type="paragraph" w:styleId="TOC2">
    <w:name w:val="toc 2"/>
    <w:next w:val="BodyText"/>
    <w:uiPriority w:val="39"/>
    <w:rsid w:val="00CF2966"/>
    <w:pPr>
      <w:tabs>
        <w:tab w:val="left" w:pos="1134"/>
        <w:tab w:val="right" w:leader="dot" w:pos="10206"/>
      </w:tabs>
      <w:suppressAutoHyphens/>
      <w:spacing w:before="120" w:after="120" w:line="240" w:lineRule="auto"/>
      <w:ind w:left="567"/>
    </w:pPr>
    <w:rPr>
      <w:rFonts w:eastAsia="Calibri" w:cs="Calibri"/>
      <w:color w:val="002664" w:themeColor="accent1"/>
      <w:szCs w:val="20"/>
    </w:rPr>
  </w:style>
  <w:style w:type="paragraph" w:styleId="TOC3">
    <w:name w:val="toc 3"/>
    <w:next w:val="BodyText"/>
    <w:uiPriority w:val="39"/>
    <w:rsid w:val="00CF2966"/>
    <w:pPr>
      <w:tabs>
        <w:tab w:val="left" w:pos="1985"/>
        <w:tab w:val="right" w:leader="dot" w:pos="10206"/>
      </w:tabs>
      <w:suppressAutoHyphens/>
      <w:spacing w:before="120" w:after="120" w:line="240" w:lineRule="auto"/>
      <w:ind w:left="1134"/>
    </w:pPr>
    <w:rPr>
      <w:color w:val="002664" w:themeColor="accent1"/>
    </w:rPr>
  </w:style>
  <w:style w:type="paragraph" w:styleId="TOC4">
    <w:name w:val="toc 4"/>
    <w:basedOn w:val="Normal"/>
    <w:next w:val="Normal"/>
    <w:uiPriority w:val="39"/>
    <w:semiHidden/>
    <w:rsid w:val="00A91604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rsid w:val="00A91604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rsid w:val="00A91604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rsid w:val="00A91604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rsid w:val="00A91604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rsid w:val="00492842"/>
    <w:pPr>
      <w:spacing w:after="100"/>
      <w:ind w:left="1600"/>
    </w:pPr>
  </w:style>
  <w:style w:type="character" w:customStyle="1" w:styleId="Heading1Char">
    <w:name w:val="Heading 1 Char"/>
    <w:aliases w:val="Heading1 Numbered Char"/>
    <w:basedOn w:val="DefaultParagraphFont"/>
    <w:link w:val="Heading1"/>
    <w:uiPriority w:val="9"/>
    <w:rsid w:val="001B6083"/>
    <w:rPr>
      <w:color w:val="002664" w:themeColor="accent1"/>
      <w:sz w:val="48"/>
    </w:rPr>
  </w:style>
  <w:style w:type="paragraph" w:styleId="TOCHeading">
    <w:name w:val="TOC Heading"/>
    <w:next w:val="BodyText"/>
    <w:uiPriority w:val="39"/>
    <w:rsid w:val="002F3821"/>
    <w:pPr>
      <w:pageBreakBefore/>
      <w:suppressAutoHyphens/>
      <w:spacing w:after="0" w:line="240" w:lineRule="auto"/>
    </w:pPr>
    <w:rPr>
      <w:color w:val="002664" w:themeColor="accent1"/>
      <w:sz w:val="32"/>
    </w:rPr>
  </w:style>
  <w:style w:type="paragraph" w:styleId="Index1">
    <w:name w:val="index 1"/>
    <w:basedOn w:val="Normal"/>
    <w:next w:val="Normal"/>
    <w:uiPriority w:val="99"/>
    <w:semiHidden/>
    <w:rsid w:val="00A91604"/>
    <w:pPr>
      <w:ind w:left="220" w:hanging="220"/>
    </w:pPr>
  </w:style>
  <w:style w:type="paragraph" w:styleId="Index2">
    <w:name w:val="index 2"/>
    <w:basedOn w:val="Normal"/>
    <w:next w:val="Normal"/>
    <w:uiPriority w:val="99"/>
    <w:semiHidden/>
    <w:rsid w:val="00A91604"/>
    <w:pPr>
      <w:ind w:left="440" w:hanging="220"/>
    </w:pPr>
  </w:style>
  <w:style w:type="paragraph" w:styleId="Index3">
    <w:name w:val="index 3"/>
    <w:basedOn w:val="Normal"/>
    <w:next w:val="Normal"/>
    <w:uiPriority w:val="99"/>
    <w:semiHidden/>
    <w:rsid w:val="00A91604"/>
    <w:pPr>
      <w:ind w:left="660" w:hanging="220"/>
    </w:pPr>
  </w:style>
  <w:style w:type="paragraph" w:styleId="Index4">
    <w:name w:val="index 4"/>
    <w:basedOn w:val="Normal"/>
    <w:next w:val="Normal"/>
    <w:uiPriority w:val="99"/>
    <w:semiHidden/>
    <w:rsid w:val="00A91604"/>
    <w:pPr>
      <w:ind w:left="880" w:hanging="220"/>
    </w:pPr>
  </w:style>
  <w:style w:type="paragraph" w:styleId="Index5">
    <w:name w:val="index 5"/>
    <w:basedOn w:val="Normal"/>
    <w:next w:val="Normal"/>
    <w:uiPriority w:val="99"/>
    <w:semiHidden/>
    <w:rsid w:val="00A91604"/>
    <w:pPr>
      <w:ind w:left="1100" w:hanging="220"/>
    </w:pPr>
  </w:style>
  <w:style w:type="paragraph" w:styleId="Index6">
    <w:name w:val="index 6"/>
    <w:basedOn w:val="Normal"/>
    <w:next w:val="Normal"/>
    <w:uiPriority w:val="99"/>
    <w:semiHidden/>
    <w:rsid w:val="00A91604"/>
    <w:pPr>
      <w:ind w:left="1320" w:hanging="220"/>
    </w:pPr>
  </w:style>
  <w:style w:type="paragraph" w:styleId="Index7">
    <w:name w:val="index 7"/>
    <w:basedOn w:val="Normal"/>
    <w:next w:val="Normal"/>
    <w:uiPriority w:val="99"/>
    <w:semiHidden/>
    <w:rsid w:val="00A91604"/>
    <w:pPr>
      <w:ind w:left="1540" w:hanging="220"/>
    </w:pPr>
  </w:style>
  <w:style w:type="paragraph" w:styleId="Index8">
    <w:name w:val="index 8"/>
    <w:basedOn w:val="Normal"/>
    <w:next w:val="Normal"/>
    <w:uiPriority w:val="99"/>
    <w:semiHidden/>
    <w:rsid w:val="00A91604"/>
    <w:pPr>
      <w:ind w:left="1760" w:hanging="220"/>
    </w:pPr>
  </w:style>
  <w:style w:type="paragraph" w:styleId="Index9">
    <w:name w:val="index 9"/>
    <w:basedOn w:val="Normal"/>
    <w:next w:val="Normal"/>
    <w:uiPriority w:val="99"/>
    <w:semiHidden/>
    <w:rsid w:val="00A91604"/>
    <w:pPr>
      <w:ind w:left="1980" w:hanging="220"/>
    </w:pPr>
  </w:style>
  <w:style w:type="paragraph" w:styleId="Header">
    <w:name w:val="header"/>
    <w:link w:val="HeaderChar"/>
    <w:uiPriority w:val="99"/>
    <w:rsid w:val="002F3821"/>
    <w:pPr>
      <w:suppressAutoHyphens/>
      <w:spacing w:after="240" w:line="240" w:lineRule="auto"/>
    </w:pPr>
    <w:rPr>
      <w:color w:val="22272B" w:themeColor="tex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F3821"/>
    <w:rPr>
      <w:color w:val="22272B" w:themeColor="text1"/>
      <w:sz w:val="18"/>
    </w:rPr>
  </w:style>
  <w:style w:type="paragraph" w:styleId="Footer">
    <w:name w:val="footer"/>
    <w:link w:val="FooterChar"/>
    <w:uiPriority w:val="99"/>
    <w:rsid w:val="00E01198"/>
    <w:pPr>
      <w:tabs>
        <w:tab w:val="center" w:pos="5670"/>
        <w:tab w:val="right" w:pos="10206"/>
      </w:tabs>
      <w:suppressAutoHyphens/>
      <w:spacing w:before="120" w:after="120" w:line="240" w:lineRule="auto"/>
      <w:contextualSpacing/>
    </w:pPr>
    <w:rPr>
      <w:color w:val="22272B" w:themeColor="tex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01198"/>
    <w:rPr>
      <w:color w:val="22272B" w:themeColor="text1"/>
      <w:sz w:val="18"/>
    </w:rPr>
  </w:style>
  <w:style w:type="character" w:styleId="PlaceholderText">
    <w:name w:val="Placeholder Text"/>
    <w:basedOn w:val="DefaultParagraphFont"/>
    <w:uiPriority w:val="99"/>
    <w:semiHidden/>
    <w:rsid w:val="00A91604"/>
    <w:rPr>
      <w:color w:val="808080"/>
    </w:rPr>
  </w:style>
  <w:style w:type="table" w:styleId="ListTable3-Accent2">
    <w:name w:val="List Table 3 Accent 2"/>
    <w:basedOn w:val="TableNormal"/>
    <w:uiPriority w:val="48"/>
    <w:rsid w:val="006D26C9"/>
    <w:pPr>
      <w:spacing w:after="0" w:line="240" w:lineRule="auto"/>
    </w:pPr>
    <w:tblPr>
      <w:tblStyleRowBandSize w:val="1"/>
      <w:tblStyleColBandSize w:val="1"/>
      <w:tblBorders>
        <w:top w:val="single" w:sz="4" w:space="0" w:color="65004D" w:themeColor="accent2"/>
        <w:left w:val="single" w:sz="4" w:space="0" w:color="65004D" w:themeColor="accent2"/>
        <w:bottom w:val="single" w:sz="4" w:space="0" w:color="65004D" w:themeColor="accent2"/>
        <w:right w:val="single" w:sz="4" w:space="0" w:color="650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004D" w:themeFill="accent2"/>
      </w:tcPr>
    </w:tblStylePr>
    <w:tblStylePr w:type="lastRow">
      <w:rPr>
        <w:b/>
        <w:bCs/>
      </w:rPr>
      <w:tblPr/>
      <w:tcPr>
        <w:tcBorders>
          <w:top w:val="double" w:sz="4" w:space="0" w:color="650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004D" w:themeColor="accent2"/>
          <w:right w:val="single" w:sz="4" w:space="0" w:color="65004D" w:themeColor="accent2"/>
        </w:tcBorders>
      </w:tcPr>
    </w:tblStylePr>
    <w:tblStylePr w:type="band1Horz">
      <w:tblPr/>
      <w:tcPr>
        <w:tcBorders>
          <w:top w:val="single" w:sz="4" w:space="0" w:color="65004D" w:themeColor="accent2"/>
          <w:bottom w:val="single" w:sz="4" w:space="0" w:color="650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004D" w:themeColor="accent2"/>
          <w:left w:val="nil"/>
        </w:tcBorders>
      </w:tcPr>
    </w:tblStylePr>
    <w:tblStylePr w:type="swCell">
      <w:tblPr/>
      <w:tcPr>
        <w:tcBorders>
          <w:top w:val="double" w:sz="4" w:space="0" w:color="65004D" w:themeColor="accent2"/>
          <w:right w:val="nil"/>
        </w:tcBorders>
      </w:tcPr>
    </w:tblStylePr>
  </w:style>
  <w:style w:type="character" w:styleId="Emphasis">
    <w:name w:val="Emphasis"/>
    <w:aliases w:val="Italic"/>
    <w:basedOn w:val="DefaultParagraphFont"/>
    <w:uiPriority w:val="19"/>
    <w:qFormat/>
    <w:rsid w:val="00A91604"/>
    <w:rPr>
      <w:i/>
      <w:iCs/>
    </w:rPr>
  </w:style>
  <w:style w:type="character" w:styleId="Strong">
    <w:name w:val="Strong"/>
    <w:aliases w:val="Bold"/>
    <w:basedOn w:val="DefaultParagraphFont"/>
    <w:uiPriority w:val="22"/>
    <w:qFormat/>
    <w:rsid w:val="00A91604"/>
    <w:rPr>
      <w:b/>
      <w:bCs/>
    </w:rPr>
  </w:style>
  <w:style w:type="paragraph" w:styleId="ListBullet">
    <w:name w:val="List Bullet"/>
    <w:uiPriority w:val="10"/>
    <w:qFormat/>
    <w:rsid w:val="002C0B59"/>
    <w:pPr>
      <w:numPr>
        <w:numId w:val="5"/>
      </w:numPr>
      <w:suppressAutoHyphens/>
      <w:spacing w:before="120" w:after="120" w:line="240" w:lineRule="auto"/>
    </w:pPr>
    <w:rPr>
      <w:rFonts w:eastAsia="Arial" w:cs="Arial"/>
      <w:color w:val="22272B" w:themeColor="text1"/>
      <w:szCs w:val="20"/>
      <w:lang w:eastAsia="en-US"/>
    </w:rPr>
  </w:style>
  <w:style w:type="paragraph" w:styleId="ListNumber">
    <w:name w:val="List Number"/>
    <w:uiPriority w:val="10"/>
    <w:qFormat/>
    <w:rsid w:val="00BC3690"/>
    <w:pPr>
      <w:numPr>
        <w:numId w:val="6"/>
      </w:numPr>
      <w:suppressAutoHyphens/>
      <w:spacing w:before="120" w:after="120" w:line="240" w:lineRule="auto"/>
    </w:pPr>
    <w:rPr>
      <w:color w:val="22272B" w:themeColor="text1"/>
    </w:rPr>
  </w:style>
  <w:style w:type="paragraph" w:styleId="FootnoteText">
    <w:name w:val="footnote text"/>
    <w:link w:val="FootnoteTextChar"/>
    <w:uiPriority w:val="99"/>
    <w:rsid w:val="00344B84"/>
    <w:pPr>
      <w:spacing w:before="60" w:after="60" w:line="240" w:lineRule="auto"/>
    </w:pPr>
    <w:rPr>
      <w:color w:val="22272B" w:themeColor="text1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4B84"/>
    <w:rPr>
      <w:color w:val="22272B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344B84"/>
    <w:rPr>
      <w:color w:val="22272B" w:themeColor="text1"/>
      <w:vertAlign w:val="superscript"/>
    </w:rPr>
  </w:style>
  <w:style w:type="paragraph" w:styleId="BodyText">
    <w:name w:val="Body Text"/>
    <w:link w:val="BodyTextChar"/>
    <w:uiPriority w:val="5"/>
    <w:qFormat/>
    <w:rsid w:val="001F0EB4"/>
    <w:pPr>
      <w:tabs>
        <w:tab w:val="left" w:pos="357"/>
        <w:tab w:val="left" w:pos="714"/>
        <w:tab w:val="left" w:pos="2552"/>
      </w:tabs>
      <w:suppressAutoHyphens/>
      <w:spacing w:before="120" w:after="120" w:line="240" w:lineRule="auto"/>
    </w:pPr>
    <w:rPr>
      <w:color w:val="22272B" w:themeColor="text1"/>
    </w:rPr>
  </w:style>
  <w:style w:type="character" w:customStyle="1" w:styleId="BodyTextChar">
    <w:name w:val="Body Text Char"/>
    <w:basedOn w:val="DefaultParagraphFont"/>
    <w:link w:val="BodyText"/>
    <w:uiPriority w:val="5"/>
    <w:rsid w:val="001F0EB4"/>
    <w:rPr>
      <w:color w:val="22272B" w:themeColor="text1"/>
    </w:rPr>
  </w:style>
  <w:style w:type="character" w:customStyle="1" w:styleId="Heading2Char">
    <w:name w:val="Heading 2 Char"/>
    <w:aliases w:val="Heading2 Numbered Char"/>
    <w:basedOn w:val="DefaultParagraphFont"/>
    <w:link w:val="Heading2"/>
    <w:uiPriority w:val="9"/>
    <w:rsid w:val="00F130B5"/>
    <w:rPr>
      <w:color w:val="65004D" w:themeColor="accent2"/>
      <w:sz w:val="36"/>
    </w:rPr>
  </w:style>
  <w:style w:type="character" w:customStyle="1" w:styleId="Heading3Char">
    <w:name w:val="Heading 3 Char"/>
    <w:aliases w:val="Heading3 Numbered Char"/>
    <w:basedOn w:val="DefaultParagraphFont"/>
    <w:link w:val="Heading3"/>
    <w:uiPriority w:val="9"/>
    <w:rsid w:val="0091390D"/>
    <w:rPr>
      <w:rFonts w:asciiTheme="majorHAnsi" w:hAnsiTheme="majorHAnsi"/>
      <w:color w:val="65004D" w:themeColor="accent2"/>
      <w:sz w:val="28"/>
    </w:rPr>
  </w:style>
  <w:style w:type="character" w:customStyle="1" w:styleId="Heading4Char">
    <w:name w:val="Heading 4 Char"/>
    <w:aliases w:val="Heading4 Numbered Char"/>
    <w:basedOn w:val="DefaultParagraphFont"/>
    <w:link w:val="Heading4"/>
    <w:uiPriority w:val="9"/>
    <w:rsid w:val="0091390D"/>
    <w:rPr>
      <w:rFonts w:asciiTheme="majorHAnsi" w:eastAsiaTheme="majorEastAsia" w:hAnsiTheme="majorHAnsi" w:cstheme="majorBidi"/>
      <w:iCs/>
      <w:color w:val="65004D" w:themeColor="accent2"/>
      <w:sz w:val="24"/>
    </w:rPr>
  </w:style>
  <w:style w:type="character" w:customStyle="1" w:styleId="Heading5Char">
    <w:name w:val="Heading 5 Char"/>
    <w:aliases w:val="Heading5 Numbered Char"/>
    <w:basedOn w:val="DefaultParagraphFont"/>
    <w:link w:val="Heading5"/>
    <w:uiPriority w:val="9"/>
    <w:rsid w:val="0091390D"/>
    <w:rPr>
      <w:rFonts w:asciiTheme="majorHAnsi" w:eastAsiaTheme="majorEastAsia" w:hAnsiTheme="majorHAnsi" w:cstheme="majorBidi"/>
      <w:color w:val="65004D" w:themeColor="accen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6065"/>
    <w:rPr>
      <w:rFonts w:asciiTheme="majorHAnsi" w:eastAsiaTheme="majorEastAsia" w:hAnsiTheme="majorHAnsi" w:cstheme="majorBidi"/>
      <w:b/>
      <w:i/>
      <w:color w:val="22272B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604"/>
    <w:rPr>
      <w:rFonts w:asciiTheme="majorHAnsi" w:eastAsiaTheme="majorEastAsia" w:hAnsiTheme="majorHAnsi" w:cstheme="majorBidi"/>
      <w:i/>
      <w:iCs/>
      <w:color w:val="22272B" w:themeColor="text1"/>
    </w:rPr>
  </w:style>
  <w:style w:type="character" w:styleId="Hyperlink">
    <w:name w:val="Hyperlink"/>
    <w:basedOn w:val="DefaultParagraphFont"/>
    <w:uiPriority w:val="99"/>
    <w:rsid w:val="00C0302A"/>
    <w:rPr>
      <w:b w:val="0"/>
      <w:color w:val="146CFD" w:themeColor="text2"/>
      <w:u w:val="single"/>
    </w:rPr>
  </w:style>
  <w:style w:type="paragraph" w:styleId="ListBullet2">
    <w:name w:val="List Bullet 2"/>
    <w:uiPriority w:val="10"/>
    <w:qFormat/>
    <w:rsid w:val="00DF77D2"/>
    <w:pPr>
      <w:numPr>
        <w:numId w:val="1"/>
      </w:numPr>
      <w:suppressAutoHyphens/>
      <w:spacing w:before="120" w:after="120" w:line="240" w:lineRule="auto"/>
    </w:pPr>
    <w:rPr>
      <w:rFonts w:eastAsia="Arial" w:cs="ArialMT"/>
      <w:color w:val="22272B" w:themeColor="text1"/>
      <w:szCs w:val="24"/>
      <w:lang w:eastAsia="en-US"/>
    </w:rPr>
  </w:style>
  <w:style w:type="paragraph" w:styleId="ListBullet3">
    <w:name w:val="List Bullet 3"/>
    <w:uiPriority w:val="10"/>
    <w:qFormat/>
    <w:rsid w:val="00DF77D2"/>
    <w:pPr>
      <w:numPr>
        <w:numId w:val="2"/>
      </w:numPr>
      <w:suppressAutoHyphens/>
      <w:spacing w:before="120" w:after="120" w:line="240" w:lineRule="auto"/>
    </w:pPr>
    <w:rPr>
      <w:rFonts w:eastAsia="Arial" w:cs="Times New Roman"/>
      <w:color w:val="22272B" w:themeColor="text1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rsid w:val="00A91604"/>
  </w:style>
  <w:style w:type="paragraph" w:styleId="ListNumber3">
    <w:name w:val="List Number 3"/>
    <w:uiPriority w:val="10"/>
    <w:qFormat/>
    <w:rsid w:val="004F36F7"/>
    <w:pPr>
      <w:numPr>
        <w:numId w:val="4"/>
      </w:numPr>
      <w:suppressAutoHyphens/>
      <w:spacing w:before="120" w:after="120" w:line="240" w:lineRule="auto"/>
      <w:ind w:left="1071" w:hanging="357"/>
    </w:pPr>
    <w:rPr>
      <w:rFonts w:eastAsia="Arial" w:cs="Times New Roman"/>
      <w:color w:val="22272B" w:themeColor="text1"/>
      <w:szCs w:val="24"/>
      <w:lang w:eastAsia="en-US"/>
    </w:rPr>
  </w:style>
  <w:style w:type="paragraph" w:styleId="ListNumber2">
    <w:name w:val="List Number 2"/>
    <w:uiPriority w:val="10"/>
    <w:qFormat/>
    <w:rsid w:val="00A91604"/>
    <w:pPr>
      <w:numPr>
        <w:numId w:val="3"/>
      </w:numPr>
      <w:suppressAutoHyphens/>
      <w:spacing w:before="120" w:after="120" w:line="240" w:lineRule="auto"/>
    </w:pPr>
    <w:rPr>
      <w:rFonts w:eastAsia="Arial" w:cs="Times New Roman"/>
      <w:color w:val="22272B" w:themeColor="text1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A916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160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604"/>
    <w:rPr>
      <w:color w:val="22272B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91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604"/>
    <w:rPr>
      <w:b/>
      <w:bCs/>
      <w:color w:val="22272B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916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04"/>
    <w:rPr>
      <w:rFonts w:ascii="Segoe UI" w:hAnsi="Segoe UI" w:cs="Segoe UI"/>
      <w:color w:val="22272B" w:themeColor="text1"/>
      <w:sz w:val="18"/>
      <w:szCs w:val="18"/>
    </w:rPr>
  </w:style>
  <w:style w:type="paragraph" w:styleId="Caption">
    <w:name w:val="caption"/>
    <w:next w:val="BodyText"/>
    <w:uiPriority w:val="35"/>
    <w:qFormat/>
    <w:rsid w:val="001C1001"/>
    <w:pPr>
      <w:suppressAutoHyphens/>
      <w:spacing w:before="120" w:after="120" w:line="240" w:lineRule="auto"/>
    </w:pPr>
    <w:rPr>
      <w:iCs/>
      <w:color w:val="002664" w:themeColor="accent1"/>
      <w:sz w:val="18"/>
      <w:szCs w:val="18"/>
    </w:rPr>
  </w:style>
  <w:style w:type="table" w:styleId="TableGridLight">
    <w:name w:val="Grid Table Light"/>
    <w:basedOn w:val="TableNormal"/>
    <w:uiPriority w:val="40"/>
    <w:rsid w:val="00A91604"/>
    <w:pPr>
      <w:spacing w:after="0" w:line="240" w:lineRule="auto"/>
    </w:pPr>
    <w:tblPr>
      <w:tblCellMar>
        <w:top w:w="113" w:type="dxa"/>
        <w:left w:w="0" w:type="dxa"/>
        <w:bottom w:w="57" w:type="dxa"/>
        <w:right w:w="57" w:type="dxa"/>
      </w:tblCellMar>
    </w:tblPr>
    <w:tblStylePr w:type="firstRow">
      <w:tblPr/>
      <w:trPr>
        <w:tblHeader/>
      </w:trPr>
    </w:tblStylePr>
  </w:style>
  <w:style w:type="paragraph" w:customStyle="1" w:styleId="Pulloutquote">
    <w:name w:val="Pull out quote"/>
    <w:next w:val="BodyText"/>
    <w:uiPriority w:val="35"/>
    <w:qFormat/>
    <w:rsid w:val="00B251D6"/>
    <w:pPr>
      <w:pBdr>
        <w:left w:val="single" w:sz="4" w:space="8" w:color="8CE0FF" w:themeColor="background2"/>
      </w:pBdr>
      <w:suppressAutoHyphens/>
      <w:spacing w:before="120" w:after="120" w:line="240" w:lineRule="auto"/>
      <w:ind w:left="227" w:right="57"/>
    </w:pPr>
    <w:rPr>
      <w:color w:val="146CFD" w:themeColor="text2"/>
      <w:sz w:val="28"/>
    </w:rPr>
  </w:style>
  <w:style w:type="paragraph" w:customStyle="1" w:styleId="HeaderFooterSensitivityLabelSpace">
    <w:name w:val="Header&amp;Footer Sensitivity Label Space"/>
    <w:next w:val="Header"/>
    <w:uiPriority w:val="99"/>
    <w:rsid w:val="002F3821"/>
    <w:pPr>
      <w:suppressAutoHyphens/>
      <w:spacing w:before="240" w:after="240" w:line="240" w:lineRule="auto"/>
    </w:pPr>
    <w:rPr>
      <w:color w:val="146CFD" w:themeColor="text2"/>
    </w:rPr>
  </w:style>
  <w:style w:type="paragraph" w:styleId="Title">
    <w:name w:val="Title"/>
    <w:next w:val="Subtitle"/>
    <w:link w:val="TitleChar"/>
    <w:rsid w:val="00C75AB6"/>
    <w:pPr>
      <w:pBdr>
        <w:top w:val="single" w:sz="48" w:space="12" w:color="D912AE" w:themeColor="accent3"/>
        <w:bottom w:val="single" w:sz="48" w:space="12" w:color="D912AE" w:themeColor="accent3"/>
      </w:pBdr>
      <w:spacing w:before="2400" w:after="120" w:line="240" w:lineRule="auto"/>
    </w:pPr>
    <w:rPr>
      <w:rFonts w:asciiTheme="majorHAnsi" w:eastAsiaTheme="majorEastAsia" w:hAnsiTheme="majorHAnsi" w:cstheme="majorBidi"/>
      <w:color w:val="002664" w:themeColor="accent1"/>
      <w:kern w:val="28"/>
      <w:position w:val="4"/>
      <w:sz w:val="80"/>
      <w:szCs w:val="56"/>
      <w:lang w:eastAsia="en-US"/>
    </w:rPr>
  </w:style>
  <w:style w:type="character" w:customStyle="1" w:styleId="TitleChar">
    <w:name w:val="Title Char"/>
    <w:basedOn w:val="DefaultParagraphFont"/>
    <w:link w:val="Title"/>
    <w:rsid w:val="002979ED"/>
    <w:rPr>
      <w:rFonts w:asciiTheme="majorHAnsi" w:eastAsiaTheme="majorEastAsia" w:hAnsiTheme="majorHAnsi" w:cstheme="majorBidi"/>
      <w:color w:val="002664" w:themeColor="accent1"/>
      <w:kern w:val="28"/>
      <w:position w:val="4"/>
      <w:sz w:val="80"/>
      <w:szCs w:val="56"/>
      <w:lang w:eastAsia="en-US"/>
    </w:rPr>
  </w:style>
  <w:style w:type="paragraph" w:styleId="Subtitle">
    <w:name w:val="Subtitle"/>
    <w:next w:val="BodyText"/>
    <w:link w:val="SubtitleChar"/>
    <w:uiPriority w:val="1"/>
    <w:rsid w:val="00C43542"/>
    <w:pPr>
      <w:numPr>
        <w:ilvl w:val="1"/>
      </w:numPr>
      <w:suppressAutoHyphens/>
      <w:spacing w:after="0" w:line="240" w:lineRule="auto"/>
    </w:pPr>
    <w:rPr>
      <w:rFonts w:asciiTheme="majorHAnsi" w:hAnsiTheme="majorHAnsi"/>
      <w:color w:val="002664" w:themeColor="accent1"/>
      <w:sz w:val="36"/>
      <w:lang w:eastAsia="en-US"/>
    </w:rPr>
  </w:style>
  <w:style w:type="character" w:customStyle="1" w:styleId="SubtitleChar">
    <w:name w:val="Subtitle Char"/>
    <w:basedOn w:val="DefaultParagraphFont"/>
    <w:link w:val="Subtitle"/>
    <w:uiPriority w:val="1"/>
    <w:rsid w:val="002979ED"/>
    <w:rPr>
      <w:rFonts w:asciiTheme="majorHAnsi" w:hAnsiTheme="majorHAnsi"/>
      <w:color w:val="002664" w:themeColor="accent1"/>
      <w:sz w:val="36"/>
      <w:lang w:eastAsia="en-US"/>
    </w:rPr>
  </w:style>
  <w:style w:type="paragraph" w:styleId="EndnoteText">
    <w:name w:val="endnote text"/>
    <w:basedOn w:val="FootnoteText"/>
    <w:link w:val="EndnoteTextChar"/>
    <w:uiPriority w:val="99"/>
    <w:rsid w:val="003C371A"/>
  </w:style>
  <w:style w:type="paragraph" w:customStyle="1" w:styleId="Descriptor">
    <w:name w:val="Descriptor"/>
    <w:rsid w:val="00107455"/>
    <w:pPr>
      <w:pageBreakBefore/>
      <w:suppressAutoHyphens/>
      <w:spacing w:after="0" w:line="240" w:lineRule="auto"/>
      <w:contextualSpacing/>
    </w:pPr>
    <w:rPr>
      <w:rFonts w:asciiTheme="majorHAnsi" w:hAnsiTheme="majorHAnsi"/>
      <w:color w:val="65004D" w:themeColor="accent2"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DF074A"/>
    <w:rPr>
      <w:color w:val="605E5C"/>
      <w:shd w:val="clear" w:color="auto" w:fill="E1DFDD"/>
    </w:rPr>
  </w:style>
  <w:style w:type="paragraph" w:styleId="TableofFigures">
    <w:name w:val="table of figures"/>
    <w:next w:val="BodyText"/>
    <w:uiPriority w:val="99"/>
    <w:semiHidden/>
    <w:rsid w:val="00B368D2"/>
    <w:pPr>
      <w:tabs>
        <w:tab w:val="right" w:leader="dot" w:pos="10206"/>
      </w:tabs>
      <w:spacing w:before="120" w:after="120" w:line="240" w:lineRule="auto"/>
    </w:pPr>
    <w:rPr>
      <w:rFonts w:eastAsia="Calibri" w:cs="Calibri"/>
      <w:color w:val="002664" w:themeColor="accent1"/>
      <w:sz w:val="20"/>
      <w:szCs w:val="20"/>
    </w:rPr>
  </w:style>
  <w:style w:type="character" w:customStyle="1" w:styleId="BoldItalic">
    <w:name w:val="Bold Italic"/>
    <w:basedOn w:val="DefaultParagraphFont"/>
    <w:uiPriority w:val="19"/>
    <w:qFormat/>
    <w:rsid w:val="001B2E63"/>
    <w:rPr>
      <w:b/>
      <w:i/>
      <w:color w:val="22272B" w:themeColor="text1"/>
    </w:rPr>
  </w:style>
  <w:style w:type="paragraph" w:customStyle="1" w:styleId="AOCHeading">
    <w:name w:val="AOC Heading"/>
    <w:next w:val="BodyText"/>
    <w:uiPriority w:val="4"/>
    <w:qFormat/>
    <w:rsid w:val="00BA3578"/>
    <w:pPr>
      <w:keepNext/>
      <w:keepLines/>
      <w:pBdr>
        <w:top w:val="single" w:sz="24" w:space="12" w:color="D912AE" w:themeColor="accent3"/>
        <w:bottom w:val="single" w:sz="24" w:space="12" w:color="D912AE" w:themeColor="accent3"/>
      </w:pBdr>
      <w:suppressAutoHyphens/>
      <w:spacing w:before="3000" w:after="0" w:line="240" w:lineRule="auto"/>
      <w:ind w:right="5670"/>
    </w:pPr>
    <w:rPr>
      <w:color w:val="002664" w:themeColor="accent1"/>
      <w:sz w:val="48"/>
    </w:rPr>
  </w:style>
  <w:style w:type="paragraph" w:customStyle="1" w:styleId="Heading1Appendix">
    <w:name w:val="Heading1 Appendix"/>
    <w:next w:val="BodyText"/>
    <w:uiPriority w:val="10"/>
    <w:qFormat/>
    <w:rsid w:val="00AE7D44"/>
    <w:pPr>
      <w:pageBreakBefore/>
      <w:numPr>
        <w:numId w:val="8"/>
      </w:numPr>
      <w:pBdr>
        <w:top w:val="single" w:sz="24" w:space="12" w:color="D912AE" w:themeColor="accent3"/>
      </w:pBdr>
      <w:spacing w:after="0" w:line="240" w:lineRule="auto"/>
    </w:pPr>
    <w:rPr>
      <w:color w:val="D912AE" w:themeColor="accent3"/>
      <w:sz w:val="3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C371A"/>
    <w:rPr>
      <w:color w:val="22272B" w:themeColor="text1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474C22"/>
    <w:rPr>
      <w:b/>
      <w:color w:val="146CFD" w:themeColor="text2"/>
      <w:vertAlign w:val="superscript"/>
    </w:rPr>
  </w:style>
  <w:style w:type="paragraph" w:customStyle="1" w:styleId="Heading20">
    <w:name w:val="Heading2"/>
    <w:next w:val="BodyText"/>
    <w:uiPriority w:val="9"/>
    <w:qFormat/>
    <w:rsid w:val="00F130B5"/>
    <w:pPr>
      <w:keepNext/>
      <w:keepLines/>
      <w:suppressAutoHyphens/>
      <w:spacing w:before="240" w:after="240" w:line="240" w:lineRule="auto"/>
    </w:pPr>
    <w:rPr>
      <w:color w:val="65004D" w:themeColor="accent2"/>
      <w:sz w:val="36"/>
    </w:rPr>
  </w:style>
  <w:style w:type="paragraph" w:customStyle="1" w:styleId="Heading30">
    <w:name w:val="Heading3"/>
    <w:next w:val="BodyText"/>
    <w:uiPriority w:val="9"/>
    <w:qFormat/>
    <w:rsid w:val="0091390D"/>
    <w:pPr>
      <w:keepNext/>
      <w:keepLines/>
      <w:suppressAutoHyphens/>
      <w:spacing w:before="240" w:after="120" w:line="240" w:lineRule="auto"/>
    </w:pPr>
    <w:rPr>
      <w:rFonts w:asciiTheme="majorHAnsi" w:hAnsiTheme="majorHAnsi"/>
      <w:color w:val="65004D" w:themeColor="accent2"/>
      <w:sz w:val="28"/>
    </w:rPr>
  </w:style>
  <w:style w:type="paragraph" w:customStyle="1" w:styleId="Heading40">
    <w:name w:val="Heading4"/>
    <w:next w:val="BodyText"/>
    <w:uiPriority w:val="9"/>
    <w:qFormat/>
    <w:rsid w:val="0091390D"/>
    <w:pPr>
      <w:keepNext/>
      <w:keepLines/>
      <w:suppressAutoHyphens/>
      <w:spacing w:before="240" w:after="120" w:line="240" w:lineRule="auto"/>
    </w:pPr>
    <w:rPr>
      <w:rFonts w:asciiTheme="majorHAnsi" w:eastAsiaTheme="majorEastAsia" w:hAnsiTheme="majorHAnsi" w:cstheme="majorBidi"/>
      <w:iCs/>
      <w:color w:val="65004D" w:themeColor="accent2"/>
      <w:sz w:val="24"/>
    </w:rPr>
  </w:style>
  <w:style w:type="paragraph" w:customStyle="1" w:styleId="Heading50">
    <w:name w:val="Heading5"/>
    <w:next w:val="BodyText"/>
    <w:uiPriority w:val="9"/>
    <w:qFormat/>
    <w:rsid w:val="0091390D"/>
    <w:pPr>
      <w:keepNext/>
      <w:keepLines/>
      <w:suppressAutoHyphens/>
      <w:spacing w:before="240" w:after="120" w:line="240" w:lineRule="auto"/>
    </w:pPr>
    <w:rPr>
      <w:rFonts w:asciiTheme="majorHAnsi" w:eastAsiaTheme="majorEastAsia" w:hAnsiTheme="majorHAnsi" w:cstheme="majorBidi"/>
      <w:color w:val="65004D" w:themeColor="accent2"/>
    </w:rPr>
  </w:style>
  <w:style w:type="paragraph" w:styleId="Date">
    <w:name w:val="Date"/>
    <w:next w:val="BodyText"/>
    <w:link w:val="DateChar"/>
    <w:uiPriority w:val="2"/>
    <w:rsid w:val="00943F9E"/>
    <w:pPr>
      <w:spacing w:before="1200" w:after="240" w:line="240" w:lineRule="auto"/>
    </w:pPr>
    <w:rPr>
      <w:color w:val="002664" w:themeColor="accent1"/>
    </w:rPr>
  </w:style>
  <w:style w:type="table" w:styleId="ListTable3-Accent3">
    <w:name w:val="List Table 3 Accent 3"/>
    <w:basedOn w:val="TableNormal"/>
    <w:uiPriority w:val="48"/>
    <w:rsid w:val="00321DF2"/>
    <w:pPr>
      <w:spacing w:after="0" w:line="240" w:lineRule="auto"/>
    </w:pPr>
    <w:tblPr>
      <w:tblStyleRowBandSize w:val="1"/>
      <w:tblStyleColBandSize w:val="1"/>
      <w:tblBorders>
        <w:top w:val="single" w:sz="4" w:space="0" w:color="6C0956" w:themeColor="accent3" w:themeShade="80"/>
        <w:left w:val="single" w:sz="4" w:space="0" w:color="6C0956" w:themeColor="accent3" w:themeShade="80"/>
        <w:bottom w:val="single" w:sz="4" w:space="0" w:color="6C0956" w:themeColor="accent3" w:themeShade="80"/>
        <w:right w:val="single" w:sz="4" w:space="0" w:color="6C0956" w:themeColor="accent3" w:themeShade="80"/>
        <w:insideH w:val="single" w:sz="4" w:space="0" w:color="6C0956" w:themeColor="accent3" w:themeShade="80"/>
        <w:insideV w:val="single" w:sz="4" w:space="0" w:color="6C0956" w:themeColor="accent3" w:themeShade="80"/>
      </w:tblBorders>
    </w:tblPr>
    <w:tblStylePr w:type="firstRow"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6C0956" w:themeColor="accent3" w:themeShade="80"/>
          <w:left w:val="single" w:sz="4" w:space="0" w:color="6C0956" w:themeColor="accent3" w:themeShade="80"/>
          <w:bottom w:val="single" w:sz="4" w:space="0" w:color="6C0956" w:themeColor="accent3" w:themeShade="80"/>
          <w:right w:val="single" w:sz="4" w:space="0" w:color="6C0956" w:themeColor="accent3" w:themeShade="80"/>
          <w:insideH w:val="single" w:sz="4" w:space="0" w:color="6C0956" w:themeColor="accent3" w:themeShade="80"/>
          <w:insideV w:val="single" w:sz="4" w:space="0" w:color="6C0956" w:themeColor="accent3" w:themeShade="80"/>
        </w:tcBorders>
        <w:shd w:val="clear" w:color="auto" w:fill="D912AE" w:themeFill="accent3"/>
      </w:tcPr>
    </w:tblStylePr>
    <w:tblStylePr w:type="lastRow">
      <w:rPr>
        <w:b w:val="0"/>
        <w:bCs/>
      </w:rPr>
      <w:tblPr/>
      <w:tcPr>
        <w:tcBorders>
          <w:top w:val="single" w:sz="4" w:space="0" w:color="6C0956" w:themeColor="accent3" w:themeShade="80"/>
          <w:left w:val="single" w:sz="4" w:space="0" w:color="6C0956" w:themeColor="accent3" w:themeShade="80"/>
          <w:bottom w:val="single" w:sz="4" w:space="0" w:color="6C0956" w:themeColor="accent3" w:themeShade="80"/>
          <w:right w:val="single" w:sz="4" w:space="0" w:color="6C0956" w:themeColor="accent3" w:themeShade="80"/>
          <w:insideH w:val="single" w:sz="4" w:space="0" w:color="6C0956" w:themeColor="accent3" w:themeShade="80"/>
          <w:insideV w:val="single" w:sz="4" w:space="0" w:color="6C0956" w:themeColor="accent3" w:themeShade="80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single" w:sz="4" w:space="0" w:color="6C0956" w:themeColor="accent3" w:themeShade="80"/>
          <w:left w:val="single" w:sz="4" w:space="0" w:color="6C0956" w:themeColor="accent3" w:themeShade="80"/>
          <w:bottom w:val="single" w:sz="4" w:space="0" w:color="6C0956" w:themeColor="accent3" w:themeShade="80"/>
          <w:right w:val="single" w:sz="4" w:space="0" w:color="6C0956" w:themeColor="accent3" w:themeShade="80"/>
          <w:insideH w:val="single" w:sz="4" w:space="0" w:color="6C0956" w:themeColor="accent3" w:themeShade="80"/>
          <w:insideV w:val="single" w:sz="4" w:space="0" w:color="6C0956" w:themeColor="accent3" w:themeShade="80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top w:val="single" w:sz="4" w:space="0" w:color="6C0956" w:themeColor="accent3" w:themeShade="80"/>
          <w:left w:val="single" w:sz="4" w:space="0" w:color="6C0956" w:themeColor="accent3" w:themeShade="80"/>
          <w:bottom w:val="single" w:sz="4" w:space="0" w:color="6C0956" w:themeColor="accent3" w:themeShade="80"/>
          <w:right w:val="single" w:sz="4" w:space="0" w:color="6C0956" w:themeColor="accent3" w:themeShade="80"/>
          <w:insideH w:val="single" w:sz="4" w:space="0" w:color="6C0956" w:themeColor="accent3" w:themeShade="80"/>
          <w:insideV w:val="single" w:sz="4" w:space="0" w:color="6C0956" w:themeColor="accent3" w:themeShade="80"/>
        </w:tcBorders>
        <w:shd w:val="clear" w:color="auto" w:fill="FFFFFF" w:themeFill="background1"/>
      </w:tcPr>
    </w:tblStylePr>
    <w:tblStylePr w:type="band1Vert">
      <w:tblPr/>
      <w:tcPr>
        <w:tcBorders>
          <w:top w:val="single" w:sz="4" w:space="0" w:color="6C0956" w:themeColor="accent3" w:themeShade="80"/>
          <w:left w:val="single" w:sz="4" w:space="0" w:color="6C0956" w:themeColor="accent3" w:themeShade="80"/>
          <w:bottom w:val="single" w:sz="4" w:space="0" w:color="6C0956" w:themeColor="accent3" w:themeShade="80"/>
          <w:right w:val="single" w:sz="4" w:space="0" w:color="6C0956" w:themeColor="accent3" w:themeShade="80"/>
          <w:insideH w:val="single" w:sz="4" w:space="0" w:color="6C0956" w:themeColor="accent3" w:themeShade="80"/>
          <w:insideV w:val="single" w:sz="4" w:space="0" w:color="6C0956" w:themeColor="accent3" w:themeShade="80"/>
        </w:tcBorders>
      </w:tcPr>
    </w:tblStylePr>
    <w:tblStylePr w:type="band2Vert">
      <w:tblPr/>
      <w:tcPr>
        <w:tcBorders>
          <w:top w:val="single" w:sz="4" w:space="0" w:color="6C0956" w:themeColor="accent3" w:themeShade="80"/>
          <w:left w:val="single" w:sz="4" w:space="0" w:color="6C0956" w:themeColor="accent3" w:themeShade="80"/>
          <w:bottom w:val="single" w:sz="4" w:space="0" w:color="6C0956" w:themeColor="accent3" w:themeShade="80"/>
          <w:right w:val="single" w:sz="4" w:space="0" w:color="6C0956" w:themeColor="accent3" w:themeShade="80"/>
          <w:insideH w:val="single" w:sz="4" w:space="0" w:color="6C0956" w:themeColor="accent3" w:themeShade="80"/>
          <w:insideV w:val="single" w:sz="4" w:space="0" w:color="6C0956" w:themeColor="accent3" w:themeShade="80"/>
        </w:tcBorders>
      </w:tcPr>
    </w:tblStylePr>
    <w:tblStylePr w:type="band1Horz">
      <w:tblPr/>
      <w:tcPr>
        <w:tcBorders>
          <w:top w:val="single" w:sz="4" w:space="0" w:color="6C0956" w:themeColor="accent3" w:themeShade="80"/>
          <w:left w:val="single" w:sz="4" w:space="0" w:color="6C0956" w:themeColor="accent3" w:themeShade="80"/>
          <w:bottom w:val="single" w:sz="4" w:space="0" w:color="6C0956" w:themeColor="accent3" w:themeShade="80"/>
          <w:right w:val="single" w:sz="4" w:space="0" w:color="6C0956" w:themeColor="accent3" w:themeShade="80"/>
          <w:insideH w:val="single" w:sz="4" w:space="0" w:color="6C0956" w:themeColor="accent3" w:themeShade="80"/>
          <w:insideV w:val="single" w:sz="4" w:space="0" w:color="6C0956" w:themeColor="accent3" w:themeShade="80"/>
        </w:tcBorders>
      </w:tcPr>
    </w:tblStylePr>
    <w:tblStylePr w:type="band2Horz">
      <w:tblPr/>
      <w:tcPr>
        <w:tcBorders>
          <w:top w:val="single" w:sz="4" w:space="0" w:color="6C0956" w:themeColor="accent3" w:themeShade="80"/>
          <w:left w:val="single" w:sz="4" w:space="0" w:color="6C0956" w:themeColor="accent3" w:themeShade="80"/>
          <w:bottom w:val="single" w:sz="4" w:space="0" w:color="6C0956" w:themeColor="accent3" w:themeShade="80"/>
          <w:right w:val="single" w:sz="4" w:space="0" w:color="6C0956" w:themeColor="accent3" w:themeShade="80"/>
          <w:insideH w:val="single" w:sz="4" w:space="0" w:color="6C0956" w:themeColor="accent3" w:themeShade="80"/>
          <w:insideV w:val="single" w:sz="4" w:space="0" w:color="6C0956" w:themeColor="accent3" w:themeShade="80"/>
        </w:tcBorders>
      </w:tcPr>
    </w:tblStylePr>
    <w:tblStylePr w:type="neCell">
      <w:tblPr/>
      <w:tcPr>
        <w:tcBorders>
          <w:top w:val="single" w:sz="4" w:space="0" w:color="6C0956" w:themeColor="accent3" w:themeShade="80"/>
          <w:left w:val="single" w:sz="4" w:space="0" w:color="6C0956" w:themeColor="accent3" w:themeShade="80"/>
          <w:bottom w:val="single" w:sz="4" w:space="0" w:color="6C0956" w:themeColor="accent3" w:themeShade="80"/>
          <w:right w:val="single" w:sz="4" w:space="0" w:color="6C0956" w:themeColor="accent3" w:themeShade="80"/>
          <w:insideH w:val="single" w:sz="4" w:space="0" w:color="6C0956" w:themeColor="accent3" w:themeShade="80"/>
          <w:insideV w:val="single" w:sz="4" w:space="0" w:color="6C0956" w:themeColor="accent3" w:themeShade="80"/>
        </w:tcBorders>
      </w:tcPr>
    </w:tblStylePr>
    <w:tblStylePr w:type="nwCell">
      <w:tblPr/>
      <w:tcPr>
        <w:tcBorders>
          <w:top w:val="single" w:sz="4" w:space="0" w:color="6C0956" w:themeColor="accent3" w:themeShade="80"/>
          <w:left w:val="single" w:sz="4" w:space="0" w:color="6C0956" w:themeColor="accent3" w:themeShade="80"/>
          <w:bottom w:val="single" w:sz="4" w:space="0" w:color="6C0956" w:themeColor="accent3" w:themeShade="80"/>
          <w:right w:val="single" w:sz="4" w:space="0" w:color="6C0956" w:themeColor="accent3" w:themeShade="80"/>
          <w:insideH w:val="single" w:sz="4" w:space="0" w:color="6C0956" w:themeColor="accent3" w:themeShade="80"/>
          <w:insideV w:val="single" w:sz="4" w:space="0" w:color="6C0956" w:themeColor="accent3" w:themeShade="80"/>
        </w:tcBorders>
      </w:tcPr>
    </w:tblStylePr>
    <w:tblStylePr w:type="seCell">
      <w:tblPr/>
      <w:tcPr>
        <w:tcBorders>
          <w:top w:val="single" w:sz="4" w:space="0" w:color="6C0956" w:themeColor="accent3" w:themeShade="80"/>
          <w:left w:val="single" w:sz="4" w:space="0" w:color="6C0956" w:themeColor="accent3" w:themeShade="80"/>
          <w:bottom w:val="single" w:sz="4" w:space="0" w:color="6C0956" w:themeColor="accent3" w:themeShade="80"/>
          <w:right w:val="single" w:sz="4" w:space="0" w:color="6C0956" w:themeColor="accent3" w:themeShade="80"/>
          <w:insideH w:val="single" w:sz="4" w:space="0" w:color="6C0956" w:themeColor="accent3" w:themeShade="80"/>
          <w:insideV w:val="single" w:sz="4" w:space="0" w:color="6C0956" w:themeColor="accent3" w:themeShade="80"/>
        </w:tcBorders>
      </w:tcPr>
    </w:tblStylePr>
    <w:tblStylePr w:type="swCell">
      <w:tblPr/>
      <w:tcPr>
        <w:tcBorders>
          <w:top w:val="single" w:sz="4" w:space="0" w:color="6C0956" w:themeColor="accent3" w:themeShade="80"/>
          <w:left w:val="single" w:sz="4" w:space="0" w:color="6C0956" w:themeColor="accent3" w:themeShade="80"/>
          <w:bottom w:val="single" w:sz="4" w:space="0" w:color="6C0956" w:themeColor="accent3" w:themeShade="80"/>
          <w:right w:val="single" w:sz="4" w:space="0" w:color="6C0956" w:themeColor="accent3" w:themeShade="80"/>
          <w:insideH w:val="single" w:sz="4" w:space="0" w:color="6C0956" w:themeColor="accent3" w:themeShade="80"/>
          <w:insideV w:val="single" w:sz="4" w:space="0" w:color="6C0956" w:themeColor="accent3" w:themeShade="80"/>
        </w:tcBorders>
      </w:tcPr>
    </w:tblStylePr>
  </w:style>
  <w:style w:type="table" w:styleId="ListTable3-Accent4">
    <w:name w:val="List Table 3 Accent 4"/>
    <w:basedOn w:val="TableNormal"/>
    <w:uiPriority w:val="48"/>
    <w:rsid w:val="00321DF2"/>
    <w:pPr>
      <w:spacing w:after="0" w:line="240" w:lineRule="auto"/>
    </w:pPr>
    <w:tblPr>
      <w:tblStyleRowBandSize w:val="1"/>
      <w:tblStyleColBandSize w:val="1"/>
      <w:tblBorders>
        <w:top w:val="single" w:sz="4" w:space="0" w:color="D912AE" w:themeColor="accent3"/>
        <w:left w:val="single" w:sz="4" w:space="0" w:color="D912AE" w:themeColor="accent3"/>
        <w:bottom w:val="single" w:sz="4" w:space="0" w:color="D912AE" w:themeColor="accent3"/>
        <w:right w:val="single" w:sz="4" w:space="0" w:color="D912AE" w:themeColor="accent3"/>
        <w:insideH w:val="single" w:sz="4" w:space="0" w:color="D912AE" w:themeColor="accent3"/>
        <w:insideV w:val="single" w:sz="4" w:space="0" w:color="D912AE" w:themeColor="accent3"/>
      </w:tblBorders>
    </w:tblPr>
    <w:tblStylePr w:type="firstRow"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D912AE" w:themeColor="accent3"/>
          <w:left w:val="single" w:sz="4" w:space="0" w:color="D912AE" w:themeColor="accent3"/>
          <w:bottom w:val="single" w:sz="4" w:space="0" w:color="D912AE" w:themeColor="accent3"/>
          <w:right w:val="single" w:sz="4" w:space="0" w:color="D912AE" w:themeColor="accent3"/>
          <w:insideH w:val="single" w:sz="4" w:space="0" w:color="D912AE" w:themeColor="accent3"/>
          <w:insideV w:val="single" w:sz="4" w:space="0" w:color="D912AE" w:themeColor="accent3"/>
        </w:tcBorders>
        <w:shd w:val="clear" w:color="auto" w:fill="FAAF05" w:themeFill="accent4"/>
      </w:tcPr>
    </w:tblStylePr>
    <w:tblStylePr w:type="lastRow">
      <w:rPr>
        <w:b w:val="0"/>
        <w:bCs/>
      </w:rPr>
      <w:tblPr/>
      <w:tcPr>
        <w:tcBorders>
          <w:top w:val="single" w:sz="4" w:space="0" w:color="D912AE" w:themeColor="accent3"/>
          <w:left w:val="single" w:sz="4" w:space="0" w:color="D912AE" w:themeColor="accent3"/>
          <w:bottom w:val="single" w:sz="4" w:space="0" w:color="D912AE" w:themeColor="accent3"/>
          <w:right w:val="single" w:sz="4" w:space="0" w:color="D912AE" w:themeColor="accent3"/>
          <w:insideH w:val="single" w:sz="4" w:space="0" w:color="D912AE" w:themeColor="accent3"/>
          <w:insideV w:val="single" w:sz="4" w:space="0" w:color="D912AE" w:themeColor="accent3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single" w:sz="4" w:space="0" w:color="D912AE" w:themeColor="accent3"/>
          <w:left w:val="single" w:sz="4" w:space="0" w:color="D912AE" w:themeColor="accent3"/>
          <w:bottom w:val="single" w:sz="4" w:space="0" w:color="D912AE" w:themeColor="accent3"/>
          <w:right w:val="single" w:sz="4" w:space="0" w:color="D912AE" w:themeColor="accent3"/>
          <w:insideH w:val="single" w:sz="4" w:space="0" w:color="D912AE" w:themeColor="accent3"/>
          <w:insideV w:val="single" w:sz="4" w:space="0" w:color="D912AE" w:themeColor="accent3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top w:val="single" w:sz="4" w:space="0" w:color="D912AE" w:themeColor="accent3"/>
          <w:left w:val="single" w:sz="4" w:space="0" w:color="D912AE" w:themeColor="accent3"/>
          <w:bottom w:val="single" w:sz="4" w:space="0" w:color="D912AE" w:themeColor="accent3"/>
          <w:right w:val="single" w:sz="4" w:space="0" w:color="D912AE" w:themeColor="accent3"/>
          <w:insideH w:val="single" w:sz="4" w:space="0" w:color="D912AE" w:themeColor="accent3"/>
          <w:insideV w:val="single" w:sz="4" w:space="0" w:color="D912AE" w:themeColor="accent3"/>
        </w:tcBorders>
        <w:shd w:val="clear" w:color="auto" w:fill="FFFFFF" w:themeFill="background1"/>
      </w:tcPr>
    </w:tblStylePr>
    <w:tblStylePr w:type="band1Vert">
      <w:tblPr/>
      <w:tcPr>
        <w:tcBorders>
          <w:top w:val="single" w:sz="4" w:space="0" w:color="D912AE" w:themeColor="accent3"/>
          <w:left w:val="single" w:sz="4" w:space="0" w:color="D912AE" w:themeColor="accent3"/>
          <w:bottom w:val="single" w:sz="4" w:space="0" w:color="D912AE" w:themeColor="accent3"/>
          <w:right w:val="single" w:sz="4" w:space="0" w:color="D912AE" w:themeColor="accent3"/>
          <w:insideH w:val="single" w:sz="4" w:space="0" w:color="D912AE" w:themeColor="accent3"/>
          <w:insideV w:val="single" w:sz="4" w:space="0" w:color="D912AE" w:themeColor="accent3"/>
        </w:tcBorders>
      </w:tcPr>
    </w:tblStylePr>
    <w:tblStylePr w:type="band2Vert">
      <w:tblPr/>
      <w:tcPr>
        <w:tcBorders>
          <w:top w:val="single" w:sz="4" w:space="0" w:color="D912AE" w:themeColor="accent3"/>
          <w:left w:val="single" w:sz="4" w:space="0" w:color="D912AE" w:themeColor="accent3"/>
          <w:bottom w:val="single" w:sz="4" w:space="0" w:color="D912AE" w:themeColor="accent3"/>
          <w:right w:val="single" w:sz="4" w:space="0" w:color="D912AE" w:themeColor="accent3"/>
          <w:insideH w:val="single" w:sz="4" w:space="0" w:color="D912AE" w:themeColor="accent3"/>
          <w:insideV w:val="single" w:sz="4" w:space="0" w:color="D912AE" w:themeColor="accent3"/>
        </w:tcBorders>
      </w:tcPr>
    </w:tblStylePr>
    <w:tblStylePr w:type="band1Horz">
      <w:tblPr/>
      <w:tcPr>
        <w:tcBorders>
          <w:top w:val="single" w:sz="4" w:space="0" w:color="D912AE" w:themeColor="accent3"/>
          <w:left w:val="single" w:sz="4" w:space="0" w:color="D912AE" w:themeColor="accent3"/>
          <w:bottom w:val="single" w:sz="4" w:space="0" w:color="D912AE" w:themeColor="accent3"/>
          <w:right w:val="single" w:sz="4" w:space="0" w:color="D912AE" w:themeColor="accent3"/>
          <w:insideH w:val="single" w:sz="4" w:space="0" w:color="D912AE" w:themeColor="accent3"/>
          <w:insideV w:val="single" w:sz="4" w:space="0" w:color="D912AE" w:themeColor="accent3"/>
        </w:tcBorders>
      </w:tcPr>
    </w:tblStylePr>
    <w:tblStylePr w:type="band2Horz">
      <w:tblPr/>
      <w:tcPr>
        <w:tcBorders>
          <w:top w:val="single" w:sz="4" w:space="0" w:color="D912AE" w:themeColor="accent3"/>
          <w:left w:val="single" w:sz="4" w:space="0" w:color="D912AE" w:themeColor="accent3"/>
          <w:bottom w:val="single" w:sz="4" w:space="0" w:color="D912AE" w:themeColor="accent3"/>
          <w:right w:val="single" w:sz="4" w:space="0" w:color="D912AE" w:themeColor="accent3"/>
          <w:insideH w:val="single" w:sz="4" w:space="0" w:color="D912AE" w:themeColor="accent3"/>
          <w:insideV w:val="single" w:sz="4" w:space="0" w:color="D912AE" w:themeColor="accent3"/>
        </w:tcBorders>
      </w:tcPr>
    </w:tblStylePr>
    <w:tblStylePr w:type="neCell">
      <w:tblPr/>
      <w:tcPr>
        <w:tcBorders>
          <w:top w:val="single" w:sz="4" w:space="0" w:color="D912AE" w:themeColor="accent3"/>
          <w:left w:val="single" w:sz="4" w:space="0" w:color="D912AE" w:themeColor="accent3"/>
          <w:bottom w:val="single" w:sz="4" w:space="0" w:color="D912AE" w:themeColor="accent3"/>
          <w:right w:val="single" w:sz="4" w:space="0" w:color="D912AE" w:themeColor="accent3"/>
          <w:insideH w:val="single" w:sz="4" w:space="0" w:color="D912AE" w:themeColor="accent3"/>
          <w:insideV w:val="single" w:sz="4" w:space="0" w:color="D912AE" w:themeColor="accent3"/>
        </w:tcBorders>
      </w:tcPr>
    </w:tblStylePr>
    <w:tblStylePr w:type="nwCell">
      <w:tblPr/>
      <w:tcPr>
        <w:tcBorders>
          <w:top w:val="single" w:sz="4" w:space="0" w:color="D912AE" w:themeColor="accent3"/>
          <w:left w:val="single" w:sz="4" w:space="0" w:color="D912AE" w:themeColor="accent3"/>
          <w:bottom w:val="single" w:sz="4" w:space="0" w:color="D912AE" w:themeColor="accent3"/>
          <w:right w:val="single" w:sz="4" w:space="0" w:color="D912AE" w:themeColor="accent3"/>
          <w:insideH w:val="single" w:sz="4" w:space="0" w:color="D912AE" w:themeColor="accent3"/>
          <w:insideV w:val="single" w:sz="4" w:space="0" w:color="D912AE" w:themeColor="accent3"/>
        </w:tcBorders>
      </w:tcPr>
    </w:tblStylePr>
    <w:tblStylePr w:type="seCell">
      <w:tblPr/>
      <w:tcPr>
        <w:tcBorders>
          <w:top w:val="single" w:sz="4" w:space="0" w:color="D912AE" w:themeColor="accent3"/>
          <w:left w:val="single" w:sz="4" w:space="0" w:color="D912AE" w:themeColor="accent3"/>
          <w:bottom w:val="single" w:sz="4" w:space="0" w:color="D912AE" w:themeColor="accent3"/>
          <w:right w:val="single" w:sz="4" w:space="0" w:color="D912AE" w:themeColor="accent3"/>
          <w:insideH w:val="single" w:sz="4" w:space="0" w:color="D912AE" w:themeColor="accent3"/>
          <w:insideV w:val="single" w:sz="4" w:space="0" w:color="D912AE" w:themeColor="accent3"/>
        </w:tcBorders>
      </w:tcPr>
    </w:tblStylePr>
    <w:tblStylePr w:type="swCell">
      <w:tblPr/>
      <w:tcPr>
        <w:tcBorders>
          <w:top w:val="single" w:sz="4" w:space="0" w:color="D912AE" w:themeColor="accent3"/>
          <w:left w:val="single" w:sz="4" w:space="0" w:color="D912AE" w:themeColor="accent3"/>
          <w:bottom w:val="single" w:sz="4" w:space="0" w:color="D912AE" w:themeColor="accent3"/>
          <w:right w:val="single" w:sz="4" w:space="0" w:color="D912AE" w:themeColor="accent3"/>
          <w:insideH w:val="single" w:sz="4" w:space="0" w:color="D912AE" w:themeColor="accent3"/>
          <w:insideV w:val="single" w:sz="4" w:space="0" w:color="D912AE" w:themeColor="accent3"/>
        </w:tcBorders>
      </w:tcPr>
    </w:tblStylePr>
  </w:style>
  <w:style w:type="table" w:styleId="ListTable3-Accent5">
    <w:name w:val="List Table 3 Accent 5"/>
    <w:basedOn w:val="TableNormal"/>
    <w:uiPriority w:val="48"/>
    <w:rsid w:val="00BB209F"/>
    <w:pPr>
      <w:spacing w:after="0" w:line="240" w:lineRule="auto"/>
    </w:pPr>
    <w:tblPr>
      <w:tblStyleRowBandSize w:val="1"/>
      <w:tblStyleColBandSize w:val="1"/>
      <w:tblBorders>
        <w:top w:val="single" w:sz="4" w:space="0" w:color="D912AE" w:themeColor="accent3"/>
        <w:left w:val="single" w:sz="4" w:space="0" w:color="D912AE" w:themeColor="accent3"/>
        <w:bottom w:val="single" w:sz="4" w:space="0" w:color="D912AE" w:themeColor="accent3"/>
        <w:right w:val="single" w:sz="4" w:space="0" w:color="D912AE" w:themeColor="accent3"/>
        <w:insideH w:val="single" w:sz="4" w:space="0" w:color="D912AE" w:themeColor="accent3"/>
        <w:insideV w:val="single" w:sz="4" w:space="0" w:color="D912AE" w:themeColor="accent3"/>
      </w:tblBorders>
    </w:tblPr>
    <w:tblStylePr w:type="firstRow">
      <w:rPr>
        <w:b w:val="0"/>
        <w:bCs/>
        <w:color w:val="FFFFFF" w:themeColor="background1"/>
      </w:rPr>
      <w:tblPr/>
      <w:trPr>
        <w:tblHeader/>
      </w:trPr>
      <w:tcPr>
        <w:tcBorders>
          <w:top w:val="single" w:sz="4" w:space="0" w:color="D912AE" w:themeColor="accent3"/>
          <w:left w:val="single" w:sz="4" w:space="0" w:color="D912AE" w:themeColor="accent3"/>
          <w:bottom w:val="single" w:sz="4" w:space="0" w:color="D912AE" w:themeColor="accent3"/>
          <w:right w:val="single" w:sz="4" w:space="0" w:color="D912AE" w:themeColor="accent3"/>
          <w:insideH w:val="single" w:sz="4" w:space="0" w:color="D912AE" w:themeColor="accent3"/>
          <w:insideV w:val="single" w:sz="4" w:space="0" w:color="D912AE" w:themeColor="accent3"/>
        </w:tcBorders>
        <w:shd w:val="clear" w:color="auto" w:fill="FDDEF2" w:themeFill="accent5"/>
      </w:tcPr>
    </w:tblStylePr>
    <w:tblStylePr w:type="lastRow">
      <w:rPr>
        <w:b w:val="0"/>
        <w:bCs/>
      </w:rPr>
      <w:tblPr/>
      <w:tcPr>
        <w:tcBorders>
          <w:top w:val="single" w:sz="4" w:space="0" w:color="D912AE" w:themeColor="accent3"/>
          <w:left w:val="single" w:sz="4" w:space="0" w:color="D912AE" w:themeColor="accent3"/>
          <w:bottom w:val="single" w:sz="4" w:space="0" w:color="D912AE" w:themeColor="accent3"/>
          <w:right w:val="single" w:sz="4" w:space="0" w:color="D912AE" w:themeColor="accent3"/>
          <w:insideH w:val="single" w:sz="4" w:space="0" w:color="D912AE" w:themeColor="accent3"/>
          <w:insideV w:val="single" w:sz="4" w:space="0" w:color="D912AE" w:themeColor="accent3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single" w:sz="4" w:space="0" w:color="D912AE" w:themeColor="accent3"/>
          <w:left w:val="single" w:sz="4" w:space="0" w:color="D912AE" w:themeColor="accent3"/>
          <w:bottom w:val="single" w:sz="4" w:space="0" w:color="D912AE" w:themeColor="accent3"/>
          <w:right w:val="single" w:sz="4" w:space="0" w:color="D912AE" w:themeColor="accent3"/>
          <w:insideH w:val="single" w:sz="4" w:space="0" w:color="D912AE" w:themeColor="accent3"/>
          <w:insideV w:val="single" w:sz="4" w:space="0" w:color="D912AE" w:themeColor="accent3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top w:val="single" w:sz="4" w:space="0" w:color="D912AE" w:themeColor="accent3"/>
          <w:left w:val="single" w:sz="4" w:space="0" w:color="D912AE" w:themeColor="accent3"/>
          <w:bottom w:val="single" w:sz="4" w:space="0" w:color="D912AE" w:themeColor="accent3"/>
          <w:right w:val="single" w:sz="4" w:space="0" w:color="D912AE" w:themeColor="accent3"/>
          <w:insideH w:val="single" w:sz="4" w:space="0" w:color="D912AE" w:themeColor="accent3"/>
          <w:insideV w:val="single" w:sz="4" w:space="0" w:color="D912AE" w:themeColor="accent3"/>
        </w:tcBorders>
        <w:shd w:val="clear" w:color="auto" w:fill="FFFFFF" w:themeFill="background1"/>
      </w:tcPr>
    </w:tblStylePr>
    <w:tblStylePr w:type="band1Vert">
      <w:tblPr/>
      <w:tcPr>
        <w:tcBorders>
          <w:top w:val="single" w:sz="4" w:space="0" w:color="D912AE" w:themeColor="accent3"/>
          <w:left w:val="single" w:sz="4" w:space="0" w:color="D912AE" w:themeColor="accent3"/>
          <w:bottom w:val="single" w:sz="4" w:space="0" w:color="D912AE" w:themeColor="accent3"/>
          <w:right w:val="single" w:sz="4" w:space="0" w:color="D912AE" w:themeColor="accent3"/>
          <w:insideH w:val="single" w:sz="4" w:space="0" w:color="D912AE" w:themeColor="accent3"/>
          <w:insideV w:val="single" w:sz="4" w:space="0" w:color="D912AE" w:themeColor="accent3"/>
        </w:tcBorders>
      </w:tcPr>
    </w:tblStylePr>
    <w:tblStylePr w:type="band2Vert">
      <w:tblPr/>
      <w:tcPr>
        <w:tcBorders>
          <w:top w:val="single" w:sz="4" w:space="0" w:color="D912AE" w:themeColor="accent3"/>
          <w:left w:val="single" w:sz="4" w:space="0" w:color="D912AE" w:themeColor="accent3"/>
          <w:bottom w:val="single" w:sz="4" w:space="0" w:color="D912AE" w:themeColor="accent3"/>
          <w:right w:val="single" w:sz="4" w:space="0" w:color="D912AE" w:themeColor="accent3"/>
          <w:insideH w:val="single" w:sz="4" w:space="0" w:color="D912AE" w:themeColor="accent3"/>
          <w:insideV w:val="single" w:sz="4" w:space="0" w:color="D912AE" w:themeColor="accent3"/>
        </w:tcBorders>
      </w:tcPr>
    </w:tblStylePr>
    <w:tblStylePr w:type="band1Horz">
      <w:tblPr/>
      <w:tcPr>
        <w:tcBorders>
          <w:top w:val="single" w:sz="4" w:space="0" w:color="D912AE" w:themeColor="accent3"/>
          <w:left w:val="single" w:sz="4" w:space="0" w:color="D912AE" w:themeColor="accent3"/>
          <w:bottom w:val="single" w:sz="4" w:space="0" w:color="D912AE" w:themeColor="accent3"/>
          <w:right w:val="single" w:sz="4" w:space="0" w:color="D912AE" w:themeColor="accent3"/>
          <w:insideH w:val="single" w:sz="4" w:space="0" w:color="D912AE" w:themeColor="accent3"/>
          <w:insideV w:val="single" w:sz="4" w:space="0" w:color="D912AE" w:themeColor="accent3"/>
        </w:tcBorders>
      </w:tcPr>
    </w:tblStylePr>
    <w:tblStylePr w:type="band2Horz">
      <w:tblPr/>
      <w:tcPr>
        <w:tcBorders>
          <w:top w:val="single" w:sz="4" w:space="0" w:color="D912AE" w:themeColor="accent3"/>
          <w:left w:val="single" w:sz="4" w:space="0" w:color="D912AE" w:themeColor="accent3"/>
          <w:bottom w:val="single" w:sz="4" w:space="0" w:color="D912AE" w:themeColor="accent3"/>
          <w:right w:val="single" w:sz="4" w:space="0" w:color="D912AE" w:themeColor="accent3"/>
          <w:insideH w:val="single" w:sz="4" w:space="0" w:color="D912AE" w:themeColor="accent3"/>
          <w:insideV w:val="single" w:sz="4" w:space="0" w:color="D912AE" w:themeColor="accent3"/>
        </w:tcBorders>
      </w:tcPr>
    </w:tblStylePr>
    <w:tblStylePr w:type="neCell">
      <w:tblPr/>
      <w:tcPr>
        <w:tcBorders>
          <w:top w:val="single" w:sz="4" w:space="0" w:color="D912AE" w:themeColor="accent3"/>
          <w:left w:val="single" w:sz="4" w:space="0" w:color="D912AE" w:themeColor="accent3"/>
          <w:bottom w:val="single" w:sz="4" w:space="0" w:color="D912AE" w:themeColor="accent3"/>
          <w:right w:val="single" w:sz="4" w:space="0" w:color="D912AE" w:themeColor="accent3"/>
          <w:insideH w:val="single" w:sz="4" w:space="0" w:color="D912AE" w:themeColor="accent3"/>
          <w:insideV w:val="single" w:sz="4" w:space="0" w:color="D912AE" w:themeColor="accent3"/>
        </w:tcBorders>
      </w:tcPr>
    </w:tblStylePr>
    <w:tblStylePr w:type="nwCell">
      <w:tblPr/>
      <w:tcPr>
        <w:tcBorders>
          <w:top w:val="single" w:sz="4" w:space="0" w:color="D912AE" w:themeColor="accent3"/>
          <w:left w:val="single" w:sz="4" w:space="0" w:color="D912AE" w:themeColor="accent3"/>
          <w:bottom w:val="single" w:sz="4" w:space="0" w:color="D912AE" w:themeColor="accent3"/>
          <w:right w:val="single" w:sz="4" w:space="0" w:color="D912AE" w:themeColor="accent3"/>
          <w:insideH w:val="single" w:sz="4" w:space="0" w:color="D912AE" w:themeColor="accent3"/>
          <w:insideV w:val="single" w:sz="4" w:space="0" w:color="D912AE" w:themeColor="accent3"/>
        </w:tcBorders>
      </w:tcPr>
    </w:tblStylePr>
    <w:tblStylePr w:type="seCell">
      <w:tblPr/>
      <w:tcPr>
        <w:tcBorders>
          <w:top w:val="single" w:sz="4" w:space="0" w:color="D912AE" w:themeColor="accent3"/>
          <w:left w:val="single" w:sz="4" w:space="0" w:color="D912AE" w:themeColor="accent3"/>
          <w:bottom w:val="single" w:sz="4" w:space="0" w:color="D912AE" w:themeColor="accent3"/>
          <w:right w:val="single" w:sz="4" w:space="0" w:color="D912AE" w:themeColor="accent3"/>
          <w:insideH w:val="single" w:sz="4" w:space="0" w:color="D912AE" w:themeColor="accent3"/>
          <w:insideV w:val="single" w:sz="4" w:space="0" w:color="D912AE" w:themeColor="accent3"/>
        </w:tcBorders>
      </w:tcPr>
    </w:tblStylePr>
    <w:tblStylePr w:type="swCell">
      <w:tblPr/>
      <w:tcPr>
        <w:tcBorders>
          <w:top w:val="single" w:sz="4" w:space="0" w:color="D912AE" w:themeColor="accent3"/>
          <w:left w:val="single" w:sz="4" w:space="0" w:color="D912AE" w:themeColor="accent3"/>
          <w:bottom w:val="single" w:sz="4" w:space="0" w:color="D912AE" w:themeColor="accent3"/>
          <w:right w:val="single" w:sz="4" w:space="0" w:color="D912AE" w:themeColor="accent3"/>
          <w:insideH w:val="single" w:sz="4" w:space="0" w:color="D912AE" w:themeColor="accent3"/>
          <w:insideV w:val="single" w:sz="4" w:space="0" w:color="D912AE" w:themeColor="accent3"/>
        </w:tcBorders>
      </w:tcPr>
    </w:tblStylePr>
  </w:style>
  <w:style w:type="table" w:styleId="ListTable3-Accent6">
    <w:name w:val="List Table 3 Accent 6"/>
    <w:basedOn w:val="TableNormal"/>
    <w:uiPriority w:val="48"/>
    <w:rsid w:val="00C16E60"/>
    <w:pPr>
      <w:spacing w:after="0" w:line="240" w:lineRule="auto"/>
    </w:pPr>
    <w:tblPr>
      <w:tblStyleRowBandSize w:val="1"/>
      <w:tblStyleColBandSize w:val="1"/>
      <w:tblBorders>
        <w:top w:val="single" w:sz="4" w:space="0" w:color="0898DC" w:themeColor="accent6" w:themeShade="80"/>
        <w:left w:val="single" w:sz="4" w:space="0" w:color="0898DC" w:themeColor="accent6" w:themeShade="80"/>
        <w:bottom w:val="single" w:sz="4" w:space="0" w:color="0898DC" w:themeColor="accent6" w:themeShade="80"/>
        <w:right w:val="single" w:sz="4" w:space="0" w:color="0898DC" w:themeColor="accent6" w:themeShade="80"/>
        <w:insideH w:val="single" w:sz="4" w:space="0" w:color="0898DC" w:themeColor="accent6" w:themeShade="80"/>
        <w:insideV w:val="single" w:sz="4" w:space="0" w:color="0898DC" w:themeColor="accent6" w:themeShade="80"/>
      </w:tblBorders>
    </w:tblPr>
    <w:tblStylePr w:type="firstRow">
      <w:rPr>
        <w:b w:val="0"/>
        <w:bCs/>
        <w:color w:val="FFFFFF" w:themeColor="background1"/>
      </w:rPr>
      <w:tblPr/>
      <w:trPr>
        <w:tblHeader/>
      </w:trPr>
      <w:tcPr>
        <w:shd w:val="clear" w:color="auto" w:fill="CBEDFD" w:themeFill="accent6"/>
      </w:tcPr>
    </w:tblStylePr>
    <w:tblStylePr w:type="lastRow">
      <w:rPr>
        <w:b w:val="0"/>
        <w:bCs/>
      </w:rPr>
      <w:tblPr/>
      <w:tcPr>
        <w:tcBorders>
          <w:top w:val="single" w:sz="4" w:space="0" w:color="0898DC" w:themeColor="accent6" w:themeShade="80"/>
          <w:left w:val="single" w:sz="4" w:space="0" w:color="0898DC" w:themeColor="accent6" w:themeShade="80"/>
          <w:bottom w:val="single" w:sz="4" w:space="0" w:color="0898DC" w:themeColor="accent6" w:themeShade="80"/>
          <w:right w:val="single" w:sz="4" w:space="0" w:color="0898DC" w:themeColor="accent6" w:themeShade="80"/>
          <w:insideH w:val="single" w:sz="4" w:space="0" w:color="0898DC" w:themeColor="accent6" w:themeShade="80"/>
          <w:insideV w:val="single" w:sz="4" w:space="0" w:color="0898DC" w:themeColor="accent6" w:themeShade="80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single" w:sz="4" w:space="0" w:color="0898DC" w:themeColor="accent6" w:themeShade="80"/>
          <w:left w:val="single" w:sz="4" w:space="0" w:color="0898DC" w:themeColor="accent6" w:themeShade="80"/>
          <w:bottom w:val="single" w:sz="4" w:space="0" w:color="0898DC" w:themeColor="accent6" w:themeShade="80"/>
          <w:right w:val="single" w:sz="4" w:space="0" w:color="0898DC" w:themeColor="accent6" w:themeShade="80"/>
          <w:insideH w:val="single" w:sz="4" w:space="0" w:color="0898DC" w:themeColor="accent6" w:themeShade="80"/>
          <w:insideV w:val="single" w:sz="4" w:space="0" w:color="0898DC" w:themeColor="accent6" w:themeShade="80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top w:val="single" w:sz="4" w:space="0" w:color="0898DC" w:themeColor="accent6" w:themeShade="80"/>
          <w:left w:val="single" w:sz="4" w:space="0" w:color="0898DC" w:themeColor="accent6" w:themeShade="80"/>
          <w:bottom w:val="single" w:sz="4" w:space="0" w:color="0898DC" w:themeColor="accent6" w:themeShade="80"/>
          <w:right w:val="single" w:sz="4" w:space="0" w:color="0898DC" w:themeColor="accent6" w:themeShade="80"/>
          <w:insideH w:val="single" w:sz="4" w:space="0" w:color="0898DC" w:themeColor="accent6" w:themeShade="80"/>
          <w:insideV w:val="single" w:sz="4" w:space="0" w:color="0898DC" w:themeColor="accent6" w:themeShade="80"/>
        </w:tcBorders>
        <w:shd w:val="clear" w:color="auto" w:fill="FFFFFF" w:themeFill="background1"/>
      </w:tcPr>
    </w:tblStylePr>
    <w:tblStylePr w:type="band1Vert">
      <w:tblPr/>
      <w:tcPr>
        <w:tcBorders>
          <w:top w:val="single" w:sz="4" w:space="0" w:color="0898DC" w:themeColor="accent6" w:themeShade="80"/>
          <w:left w:val="single" w:sz="4" w:space="0" w:color="0898DC" w:themeColor="accent6" w:themeShade="80"/>
          <w:bottom w:val="single" w:sz="4" w:space="0" w:color="0898DC" w:themeColor="accent6" w:themeShade="80"/>
          <w:right w:val="single" w:sz="4" w:space="0" w:color="0898DC" w:themeColor="accent6" w:themeShade="80"/>
          <w:insideH w:val="single" w:sz="4" w:space="0" w:color="0898DC" w:themeColor="accent6" w:themeShade="80"/>
          <w:insideV w:val="single" w:sz="4" w:space="0" w:color="0898DC" w:themeColor="accent6" w:themeShade="80"/>
        </w:tcBorders>
      </w:tcPr>
    </w:tblStylePr>
    <w:tblStylePr w:type="band2Vert">
      <w:tblPr/>
      <w:tcPr>
        <w:tcBorders>
          <w:top w:val="single" w:sz="4" w:space="0" w:color="0898DC" w:themeColor="accent6" w:themeShade="80"/>
          <w:left w:val="single" w:sz="4" w:space="0" w:color="0898DC" w:themeColor="accent6" w:themeShade="80"/>
          <w:bottom w:val="single" w:sz="4" w:space="0" w:color="0898DC" w:themeColor="accent6" w:themeShade="80"/>
          <w:right w:val="single" w:sz="4" w:space="0" w:color="0898DC" w:themeColor="accent6" w:themeShade="80"/>
          <w:insideH w:val="single" w:sz="4" w:space="0" w:color="0898DC" w:themeColor="accent6" w:themeShade="80"/>
          <w:insideV w:val="single" w:sz="4" w:space="0" w:color="0898DC" w:themeColor="accent6" w:themeShade="80"/>
        </w:tcBorders>
      </w:tcPr>
    </w:tblStylePr>
    <w:tblStylePr w:type="band1Horz">
      <w:tblPr/>
      <w:tcPr>
        <w:tcBorders>
          <w:top w:val="single" w:sz="4" w:space="0" w:color="0898DC" w:themeColor="accent6" w:themeShade="80"/>
          <w:left w:val="single" w:sz="4" w:space="0" w:color="0898DC" w:themeColor="accent6" w:themeShade="80"/>
          <w:bottom w:val="single" w:sz="4" w:space="0" w:color="0898DC" w:themeColor="accent6" w:themeShade="80"/>
          <w:right w:val="single" w:sz="4" w:space="0" w:color="0898DC" w:themeColor="accent6" w:themeShade="80"/>
          <w:insideH w:val="single" w:sz="4" w:space="0" w:color="0898DC" w:themeColor="accent6" w:themeShade="80"/>
          <w:insideV w:val="single" w:sz="4" w:space="0" w:color="0898DC" w:themeColor="accent6" w:themeShade="80"/>
        </w:tcBorders>
      </w:tcPr>
    </w:tblStylePr>
    <w:tblStylePr w:type="band2Horz">
      <w:tblPr/>
      <w:tcPr>
        <w:tcBorders>
          <w:top w:val="single" w:sz="4" w:space="0" w:color="0898DC" w:themeColor="accent6" w:themeShade="80"/>
          <w:left w:val="single" w:sz="4" w:space="0" w:color="0898DC" w:themeColor="accent6" w:themeShade="80"/>
          <w:bottom w:val="single" w:sz="4" w:space="0" w:color="0898DC" w:themeColor="accent6" w:themeShade="80"/>
          <w:right w:val="single" w:sz="4" w:space="0" w:color="0898DC" w:themeColor="accent6" w:themeShade="80"/>
          <w:insideH w:val="single" w:sz="4" w:space="0" w:color="0898DC" w:themeColor="accent6" w:themeShade="80"/>
          <w:insideV w:val="single" w:sz="4" w:space="0" w:color="0898DC" w:themeColor="accent6" w:themeShade="80"/>
        </w:tcBorders>
      </w:tcPr>
    </w:tblStylePr>
    <w:tblStylePr w:type="neCell">
      <w:tblPr/>
      <w:tcPr>
        <w:tcBorders>
          <w:top w:val="single" w:sz="4" w:space="0" w:color="0898DC" w:themeColor="accent6" w:themeShade="80"/>
          <w:left w:val="single" w:sz="4" w:space="0" w:color="0898DC" w:themeColor="accent6" w:themeShade="80"/>
          <w:bottom w:val="single" w:sz="4" w:space="0" w:color="0898DC" w:themeColor="accent6" w:themeShade="80"/>
          <w:right w:val="single" w:sz="4" w:space="0" w:color="0898DC" w:themeColor="accent6" w:themeShade="80"/>
          <w:insideH w:val="single" w:sz="4" w:space="0" w:color="0898DC" w:themeColor="accent6" w:themeShade="80"/>
          <w:insideV w:val="single" w:sz="4" w:space="0" w:color="0898DC" w:themeColor="accent6" w:themeShade="80"/>
        </w:tcBorders>
      </w:tcPr>
    </w:tblStylePr>
    <w:tblStylePr w:type="nwCell">
      <w:tblPr/>
      <w:tcPr>
        <w:tcBorders>
          <w:top w:val="single" w:sz="4" w:space="0" w:color="0898DC" w:themeColor="accent6" w:themeShade="80"/>
          <w:left w:val="single" w:sz="4" w:space="0" w:color="0898DC" w:themeColor="accent6" w:themeShade="80"/>
          <w:bottom w:val="single" w:sz="4" w:space="0" w:color="0898DC" w:themeColor="accent6" w:themeShade="80"/>
          <w:right w:val="single" w:sz="4" w:space="0" w:color="0898DC" w:themeColor="accent6" w:themeShade="80"/>
          <w:insideH w:val="single" w:sz="4" w:space="0" w:color="0898DC" w:themeColor="accent6" w:themeShade="80"/>
          <w:insideV w:val="single" w:sz="4" w:space="0" w:color="0898DC" w:themeColor="accent6" w:themeShade="80"/>
        </w:tcBorders>
      </w:tcPr>
    </w:tblStylePr>
    <w:tblStylePr w:type="seCell">
      <w:tblPr/>
      <w:tcPr>
        <w:tcBorders>
          <w:top w:val="single" w:sz="4" w:space="0" w:color="0898DC" w:themeColor="accent6" w:themeShade="80"/>
          <w:left w:val="single" w:sz="4" w:space="0" w:color="0898DC" w:themeColor="accent6" w:themeShade="80"/>
          <w:bottom w:val="single" w:sz="4" w:space="0" w:color="0898DC" w:themeColor="accent6" w:themeShade="80"/>
          <w:right w:val="single" w:sz="4" w:space="0" w:color="0898DC" w:themeColor="accent6" w:themeShade="80"/>
          <w:insideH w:val="single" w:sz="4" w:space="0" w:color="0898DC" w:themeColor="accent6" w:themeShade="80"/>
          <w:insideV w:val="single" w:sz="4" w:space="0" w:color="0898DC" w:themeColor="accent6" w:themeShade="80"/>
        </w:tcBorders>
      </w:tcPr>
    </w:tblStylePr>
    <w:tblStylePr w:type="swCell">
      <w:tblPr/>
      <w:tcPr>
        <w:tcBorders>
          <w:top w:val="single" w:sz="4" w:space="0" w:color="0898DC" w:themeColor="accent6" w:themeShade="80"/>
          <w:left w:val="single" w:sz="4" w:space="0" w:color="0898DC" w:themeColor="accent6" w:themeShade="80"/>
          <w:bottom w:val="single" w:sz="4" w:space="0" w:color="0898DC" w:themeColor="accent6" w:themeShade="80"/>
          <w:right w:val="single" w:sz="4" w:space="0" w:color="0898DC" w:themeColor="accent6" w:themeShade="80"/>
          <w:insideH w:val="single" w:sz="4" w:space="0" w:color="0898DC" w:themeColor="accent6" w:themeShade="80"/>
          <w:insideV w:val="single" w:sz="4" w:space="0" w:color="0898DC" w:themeColor="accent6" w:themeShade="80"/>
        </w:tcBorders>
      </w:tcPr>
    </w:tblStylePr>
  </w:style>
  <w:style w:type="table" w:styleId="ListTable5Dark-Accent4">
    <w:name w:val="List Table 5 Dark Accent 4"/>
    <w:basedOn w:val="TableNormal"/>
    <w:uiPriority w:val="50"/>
    <w:rsid w:val="00625C3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AF05" w:themeColor="accent4"/>
        <w:left w:val="single" w:sz="24" w:space="0" w:color="FAAF05" w:themeColor="accent4"/>
        <w:bottom w:val="single" w:sz="24" w:space="0" w:color="FAAF05" w:themeColor="accent4"/>
        <w:right w:val="single" w:sz="24" w:space="0" w:color="FAAF05" w:themeColor="accent4"/>
      </w:tblBorders>
    </w:tblPr>
    <w:tcPr>
      <w:shd w:val="clear" w:color="auto" w:fill="FAAF0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DividerTitle">
    <w:name w:val="Divider Title"/>
    <w:next w:val="BodyText"/>
    <w:uiPriority w:val="4"/>
    <w:rsid w:val="00DF022C"/>
    <w:pPr>
      <w:pBdr>
        <w:top w:val="single" w:sz="24" w:space="12" w:color="E00D95" w:themeColor="accent5" w:themeShade="80"/>
      </w:pBdr>
      <w:spacing w:after="0" w:line="240" w:lineRule="auto"/>
    </w:pPr>
    <w:rPr>
      <w:color w:val="65004D" w:themeColor="accent2"/>
      <w:sz w:val="80"/>
    </w:rPr>
  </w:style>
  <w:style w:type="character" w:customStyle="1" w:styleId="DateChar">
    <w:name w:val="Date Char"/>
    <w:basedOn w:val="DefaultParagraphFont"/>
    <w:link w:val="Date"/>
    <w:uiPriority w:val="2"/>
    <w:rsid w:val="00943F9E"/>
    <w:rPr>
      <w:color w:val="002664" w:themeColor="accent1"/>
    </w:rPr>
  </w:style>
  <w:style w:type="paragraph" w:customStyle="1" w:styleId="DividerNumber">
    <w:name w:val="Divider Number"/>
    <w:next w:val="DividerTitle"/>
    <w:uiPriority w:val="4"/>
    <w:rsid w:val="004E1563"/>
    <w:pPr>
      <w:pageBreakBefore/>
      <w:pBdr>
        <w:top w:val="single" w:sz="24" w:space="12" w:color="D912AE" w:themeColor="accent3"/>
      </w:pBdr>
      <w:spacing w:after="0" w:line="240" w:lineRule="auto"/>
    </w:pPr>
    <w:rPr>
      <w:b/>
      <w:color w:val="65004D" w:themeColor="accent2"/>
      <w:sz w:val="640"/>
    </w:rPr>
  </w:style>
  <w:style w:type="paragraph" w:customStyle="1" w:styleId="AOCText">
    <w:name w:val="AOC Text"/>
    <w:uiPriority w:val="4"/>
    <w:rsid w:val="00D87E2A"/>
    <w:pPr>
      <w:spacing w:before="120" w:after="120" w:line="240" w:lineRule="auto"/>
      <w:ind w:right="5670"/>
    </w:pPr>
    <w:rPr>
      <w:rFonts w:asciiTheme="majorHAnsi" w:hAnsiTheme="majorHAnsi"/>
      <w:color w:val="002664" w:themeColor="accent1"/>
      <w:sz w:val="20"/>
    </w:rPr>
  </w:style>
  <w:style w:type="table" w:styleId="ListTable3-Accent1">
    <w:name w:val="List Table 3 Accent 1"/>
    <w:basedOn w:val="TableNormal"/>
    <w:uiPriority w:val="48"/>
    <w:rsid w:val="006D26C9"/>
    <w:pPr>
      <w:spacing w:after="0" w:line="240" w:lineRule="auto"/>
    </w:pPr>
    <w:tblPr>
      <w:tblStyleRowBandSize w:val="1"/>
      <w:tblStyleColBandSize w:val="1"/>
      <w:tblBorders>
        <w:top w:val="single" w:sz="4" w:space="0" w:color="002664" w:themeColor="accent1"/>
        <w:left w:val="single" w:sz="4" w:space="0" w:color="002664" w:themeColor="accent1"/>
        <w:bottom w:val="single" w:sz="4" w:space="0" w:color="002664" w:themeColor="accent1"/>
        <w:right w:val="single" w:sz="4" w:space="0" w:color="00266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664" w:themeFill="accent1"/>
      </w:tcPr>
    </w:tblStylePr>
    <w:tblStylePr w:type="lastRow">
      <w:rPr>
        <w:b/>
        <w:bCs/>
      </w:rPr>
      <w:tblPr/>
      <w:tcPr>
        <w:tcBorders>
          <w:top w:val="double" w:sz="4" w:space="0" w:color="00266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664" w:themeColor="accent1"/>
          <w:right w:val="single" w:sz="4" w:space="0" w:color="002664" w:themeColor="accent1"/>
        </w:tcBorders>
      </w:tcPr>
    </w:tblStylePr>
    <w:tblStylePr w:type="band1Horz">
      <w:tblPr/>
      <w:tcPr>
        <w:tcBorders>
          <w:top w:val="single" w:sz="4" w:space="0" w:color="002664" w:themeColor="accent1"/>
          <w:bottom w:val="single" w:sz="4" w:space="0" w:color="00266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664" w:themeColor="accent1"/>
          <w:left w:val="nil"/>
        </w:tcBorders>
      </w:tcPr>
    </w:tblStylePr>
    <w:tblStylePr w:type="swCell">
      <w:tblPr/>
      <w:tcPr>
        <w:tcBorders>
          <w:top w:val="double" w:sz="4" w:space="0" w:color="002664" w:themeColor="accent1"/>
          <w:right w:val="nil"/>
        </w:tcBorders>
      </w:tcPr>
    </w:tblStylePr>
  </w:style>
  <w:style w:type="character" w:customStyle="1" w:styleId="BoldBlue01">
    <w:name w:val="Bold Blue 01"/>
    <w:basedOn w:val="DefaultParagraphFont"/>
    <w:uiPriority w:val="19"/>
    <w:rsid w:val="007E4EEE"/>
    <w:rPr>
      <w:b/>
      <w:bCs/>
      <w:color w:val="002664" w:themeColor="accent1"/>
    </w:rPr>
  </w:style>
  <w:style w:type="character" w:customStyle="1" w:styleId="BoldFuschia02">
    <w:name w:val="Bold Fuschia 02"/>
    <w:basedOn w:val="DefaultParagraphFont"/>
    <w:uiPriority w:val="19"/>
    <w:rsid w:val="00857903"/>
    <w:rPr>
      <w:b/>
      <w:color w:val="D912AE" w:themeColor="accent3"/>
    </w:rPr>
  </w:style>
  <w:style w:type="character" w:customStyle="1" w:styleId="BoldBlue02">
    <w:name w:val="Bold Blue 02"/>
    <w:basedOn w:val="DefaultParagraphFont"/>
    <w:uiPriority w:val="19"/>
    <w:rsid w:val="007E521B"/>
    <w:rPr>
      <w:b/>
      <w:color w:val="146CFD" w:themeColor="text2"/>
    </w:rPr>
  </w:style>
  <w:style w:type="character" w:customStyle="1" w:styleId="BoldFuschia01">
    <w:name w:val="Bold Fuschia 01"/>
    <w:basedOn w:val="DefaultParagraphFont"/>
    <w:uiPriority w:val="19"/>
    <w:rsid w:val="002F5F66"/>
    <w:rPr>
      <w:b/>
      <w:bCs/>
      <w:color w:val="65004D" w:themeColor="accent2"/>
    </w:rPr>
  </w:style>
  <w:style w:type="paragraph" w:customStyle="1" w:styleId="Heading10">
    <w:name w:val="Heading1"/>
    <w:next w:val="BodyText"/>
    <w:uiPriority w:val="9"/>
    <w:qFormat/>
    <w:rsid w:val="001B6083"/>
    <w:pPr>
      <w:pBdr>
        <w:top w:val="single" w:sz="24" w:space="12" w:color="D912AE" w:themeColor="accent3"/>
        <w:bottom w:val="single" w:sz="24" w:space="12" w:color="D912AE" w:themeColor="accent3"/>
      </w:pBdr>
      <w:spacing w:before="120" w:after="120" w:line="240" w:lineRule="auto"/>
    </w:pPr>
    <w:rPr>
      <w:color w:val="002664" w:themeColor="accent1"/>
      <w:sz w:val="48"/>
    </w:rPr>
  </w:style>
  <w:style w:type="table" w:styleId="ListTable3">
    <w:name w:val="List Table 3"/>
    <w:basedOn w:val="TableNormal"/>
    <w:uiPriority w:val="48"/>
    <w:rsid w:val="006D26C9"/>
    <w:pPr>
      <w:spacing w:after="0" w:line="240" w:lineRule="auto"/>
    </w:pPr>
    <w:tblPr>
      <w:tblStyleRowBandSize w:val="1"/>
      <w:tblStyleColBandSize w:val="1"/>
      <w:tblBorders>
        <w:top w:val="single" w:sz="4" w:space="0" w:color="22272B" w:themeColor="text1"/>
        <w:left w:val="single" w:sz="4" w:space="0" w:color="22272B" w:themeColor="text1"/>
        <w:bottom w:val="single" w:sz="4" w:space="0" w:color="22272B" w:themeColor="text1"/>
        <w:right w:val="single" w:sz="4" w:space="0" w:color="22272B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2272B" w:themeFill="text1"/>
      </w:tcPr>
    </w:tblStylePr>
    <w:tblStylePr w:type="lastRow">
      <w:rPr>
        <w:b/>
        <w:bCs/>
      </w:rPr>
      <w:tblPr/>
      <w:tcPr>
        <w:tcBorders>
          <w:top w:val="double" w:sz="4" w:space="0" w:color="22272B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2272B" w:themeColor="text1"/>
          <w:right w:val="single" w:sz="4" w:space="0" w:color="22272B" w:themeColor="text1"/>
        </w:tcBorders>
      </w:tcPr>
    </w:tblStylePr>
    <w:tblStylePr w:type="band1Horz">
      <w:tblPr/>
      <w:tcPr>
        <w:tcBorders>
          <w:top w:val="single" w:sz="4" w:space="0" w:color="22272B" w:themeColor="text1"/>
          <w:bottom w:val="single" w:sz="4" w:space="0" w:color="22272B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2272B" w:themeColor="text1"/>
          <w:left w:val="nil"/>
        </w:tcBorders>
      </w:tcPr>
    </w:tblStylePr>
    <w:tblStylePr w:type="swCell">
      <w:tblPr/>
      <w:tcPr>
        <w:tcBorders>
          <w:top w:val="double" w:sz="4" w:space="0" w:color="22272B" w:themeColor="text1"/>
          <w:right w:val="nil"/>
        </w:tcBorders>
      </w:tcPr>
    </w:tblStylePr>
  </w:style>
  <w:style w:type="paragraph" w:customStyle="1" w:styleId="EndnotesHeading">
    <w:name w:val="Endnotes Heading"/>
    <w:next w:val="EndnoteText"/>
    <w:uiPriority w:val="99"/>
    <w:rsid w:val="00591077"/>
    <w:pPr>
      <w:spacing w:after="0" w:line="240" w:lineRule="auto"/>
    </w:pPr>
    <w:rPr>
      <w:color w:val="002664" w:themeColor="accent1"/>
      <w:sz w:val="48"/>
    </w:rPr>
  </w:style>
  <w:style w:type="character" w:customStyle="1" w:styleId="Blue02">
    <w:name w:val="Blue 02"/>
    <w:basedOn w:val="DefaultParagraphFont"/>
    <w:uiPriority w:val="19"/>
    <w:rsid w:val="00850A0D"/>
    <w:rPr>
      <w:color w:val="146CFD" w:themeColor="text2"/>
    </w:rPr>
  </w:style>
  <w:style w:type="table" w:styleId="ListTable1Light-Accent5">
    <w:name w:val="List Table 1 Light Accent 5"/>
    <w:basedOn w:val="TableNormal"/>
    <w:uiPriority w:val="46"/>
    <w:rsid w:val="00A745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EBF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EBF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8FC" w:themeFill="accent5" w:themeFillTint="33"/>
      </w:tcPr>
    </w:tblStylePr>
    <w:tblStylePr w:type="band1Horz">
      <w:tblPr/>
      <w:tcPr>
        <w:shd w:val="clear" w:color="auto" w:fill="FEF8FC" w:themeFill="accent5" w:themeFillTint="33"/>
      </w:tcPr>
    </w:tblStylePr>
  </w:style>
  <w:style w:type="table" w:styleId="ListTable4-Accent5">
    <w:name w:val="List Table 4 Accent 5"/>
    <w:basedOn w:val="TableNormal"/>
    <w:uiPriority w:val="49"/>
    <w:rsid w:val="007815BA"/>
    <w:pPr>
      <w:spacing w:after="0" w:line="240" w:lineRule="auto"/>
    </w:pPr>
    <w:tblPr>
      <w:tblStyleRowBandSize w:val="1"/>
      <w:tblStyleColBandSize w:val="1"/>
      <w:tblBorders>
        <w:top w:val="single" w:sz="4" w:space="0" w:color="D912AE" w:themeColor="accent3"/>
        <w:left w:val="single" w:sz="4" w:space="0" w:color="D912AE" w:themeColor="accent3"/>
        <w:bottom w:val="single" w:sz="4" w:space="0" w:color="D912AE" w:themeColor="accent3"/>
        <w:right w:val="single" w:sz="4" w:space="0" w:color="D912AE" w:themeColor="accent3"/>
        <w:insideH w:val="single" w:sz="4" w:space="0" w:color="D912AE" w:themeColor="accent3"/>
        <w:insideV w:val="single" w:sz="4" w:space="0" w:color="D912AE" w:themeColor="accent3"/>
      </w:tblBorders>
    </w:tblPr>
    <w:tblStylePr w:type="firstRow">
      <w:rPr>
        <w:b w:val="0"/>
        <w:bCs/>
        <w:color w:val="FFFFFF" w:themeColor="background1"/>
      </w:rPr>
      <w:tblPr/>
      <w:trPr>
        <w:tblHeader/>
      </w:trPr>
      <w:tcPr>
        <w:tcBorders>
          <w:top w:val="single" w:sz="4" w:space="0" w:color="D912AE" w:themeColor="accent3"/>
          <w:left w:val="single" w:sz="4" w:space="0" w:color="D912AE" w:themeColor="accent3"/>
          <w:bottom w:val="single" w:sz="4" w:space="0" w:color="D912AE" w:themeColor="accent3"/>
          <w:right w:val="single" w:sz="4" w:space="0" w:color="D912AE" w:themeColor="accent3"/>
          <w:insideH w:val="single" w:sz="4" w:space="0" w:color="D912AE" w:themeColor="accent3"/>
          <w:insideV w:val="single" w:sz="4" w:space="0" w:color="D912AE" w:themeColor="accent3"/>
        </w:tcBorders>
        <w:shd w:val="clear" w:color="auto" w:fill="FDDEF2" w:themeFill="accent5"/>
      </w:tcPr>
    </w:tblStylePr>
    <w:tblStylePr w:type="lastRow">
      <w:rPr>
        <w:b w:val="0"/>
        <w:bCs/>
      </w:rPr>
      <w:tblPr/>
      <w:trPr>
        <w:tblHeader/>
      </w:trPr>
      <w:tcPr>
        <w:tcBorders>
          <w:top w:val="single" w:sz="4" w:space="0" w:color="D912AE" w:themeColor="accent3"/>
          <w:left w:val="single" w:sz="4" w:space="0" w:color="D912AE" w:themeColor="accent3"/>
          <w:bottom w:val="single" w:sz="4" w:space="0" w:color="D912AE" w:themeColor="accent3"/>
          <w:right w:val="single" w:sz="4" w:space="0" w:color="D912AE" w:themeColor="accent3"/>
          <w:insideH w:val="single" w:sz="4" w:space="0" w:color="D912AE" w:themeColor="accent3"/>
          <w:insideV w:val="single" w:sz="4" w:space="0" w:color="D912AE" w:themeColor="accent3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EF8FC" w:themeFill="accent5" w:themeFillTint="33"/>
      </w:tcPr>
    </w:tblStylePr>
    <w:tblStylePr w:type="band1Horz">
      <w:tblPr/>
      <w:tcPr>
        <w:shd w:val="clear" w:color="auto" w:fill="FEF8F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9100C"/>
    <w:pPr>
      <w:spacing w:after="0" w:line="240" w:lineRule="auto"/>
    </w:pPr>
    <w:tblPr>
      <w:tblStyleRowBandSize w:val="1"/>
      <w:tblStyleColBandSize w:val="1"/>
      <w:tblBorders>
        <w:top w:val="single" w:sz="4" w:space="0" w:color="8CE0FF" w:themeColor="background2"/>
        <w:left w:val="single" w:sz="4" w:space="0" w:color="8CE0FF" w:themeColor="background2"/>
        <w:bottom w:val="single" w:sz="4" w:space="0" w:color="8CE0FF" w:themeColor="background2"/>
        <w:right w:val="single" w:sz="4" w:space="0" w:color="8CE0FF" w:themeColor="background2"/>
        <w:insideH w:val="single" w:sz="4" w:space="0" w:color="8CE0FF" w:themeColor="background2"/>
        <w:insideV w:val="single" w:sz="4" w:space="0" w:color="8CE0FF" w:themeColor="background2"/>
      </w:tblBorders>
    </w:tblPr>
    <w:tblStylePr w:type="firstRow">
      <w:rPr>
        <w:b w:val="0"/>
        <w:bCs/>
        <w:color w:val="FFFFFF" w:themeColor="background1"/>
      </w:rPr>
      <w:tblPr/>
      <w:trPr>
        <w:tblHeader/>
      </w:trPr>
      <w:tcPr>
        <w:tcBorders>
          <w:top w:val="single" w:sz="4" w:space="0" w:color="8CE0FF" w:themeColor="background2"/>
          <w:left w:val="single" w:sz="4" w:space="0" w:color="8CE0FF" w:themeColor="background2"/>
          <w:bottom w:val="single" w:sz="4" w:space="0" w:color="8CE0FF" w:themeColor="background2"/>
          <w:right w:val="single" w:sz="4" w:space="0" w:color="8CE0FF" w:themeColor="background2"/>
          <w:insideH w:val="single" w:sz="4" w:space="0" w:color="8CE0FF" w:themeColor="background2"/>
          <w:insideV w:val="single" w:sz="4" w:space="0" w:color="8CE0FF" w:themeColor="background2"/>
        </w:tcBorders>
        <w:shd w:val="clear" w:color="auto" w:fill="CBEDFD" w:themeFill="accent6"/>
      </w:tcPr>
    </w:tblStylePr>
    <w:tblStylePr w:type="lastRow">
      <w:rPr>
        <w:b w:val="0"/>
        <w:bCs/>
      </w:rPr>
      <w:tblPr/>
      <w:tcPr>
        <w:tcBorders>
          <w:top w:val="single" w:sz="4" w:space="0" w:color="8CE0FF" w:themeColor="background2"/>
          <w:left w:val="single" w:sz="4" w:space="0" w:color="8CE0FF" w:themeColor="background2"/>
          <w:bottom w:val="single" w:sz="4" w:space="0" w:color="8CE0FF" w:themeColor="background2"/>
          <w:right w:val="single" w:sz="4" w:space="0" w:color="8CE0FF" w:themeColor="background2"/>
          <w:insideH w:val="single" w:sz="4" w:space="0" w:color="8CE0FF" w:themeColor="background2"/>
          <w:insideV w:val="single" w:sz="4" w:space="0" w:color="8CE0FF" w:themeColor="background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4FBFE" w:themeFill="accent6" w:themeFillTint="33"/>
      </w:tcPr>
    </w:tblStylePr>
    <w:tblStylePr w:type="band1Horz">
      <w:tblPr/>
      <w:tcPr>
        <w:shd w:val="clear" w:color="auto" w:fill="F4FBFE" w:themeFill="accent6" w:themeFillTint="33"/>
      </w:tcPr>
    </w:tblStylePr>
  </w:style>
  <w:style w:type="paragraph" w:customStyle="1" w:styleId="Coverimagecaption">
    <w:name w:val="Cover image caption"/>
    <w:uiPriority w:val="3"/>
    <w:rsid w:val="00943F9E"/>
    <w:pPr>
      <w:spacing w:before="7560" w:after="0" w:line="240" w:lineRule="auto"/>
      <w:jc w:val="right"/>
    </w:pPr>
    <w:rPr>
      <w:color w:val="22272B" w:themeColor="text1"/>
      <w:sz w:val="18"/>
    </w:rPr>
  </w:style>
  <w:style w:type="table" w:styleId="ListTable4-Accent1">
    <w:name w:val="List Table 4 Accent 1"/>
    <w:basedOn w:val="TableNormal"/>
    <w:uiPriority w:val="49"/>
    <w:rsid w:val="00921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0965FF" w:themeColor="accent1" w:themeTint="99"/>
        <w:left w:val="single" w:sz="4" w:space="0" w:color="0965FF" w:themeColor="accent1" w:themeTint="99"/>
        <w:bottom w:val="single" w:sz="4" w:space="0" w:color="0965FF" w:themeColor="accent1" w:themeTint="99"/>
        <w:right w:val="single" w:sz="4" w:space="0" w:color="0965FF" w:themeColor="accent1" w:themeTint="99"/>
        <w:insideH w:val="single" w:sz="4" w:space="0" w:color="096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664" w:themeColor="accent1"/>
          <w:left w:val="single" w:sz="4" w:space="0" w:color="002664" w:themeColor="accent1"/>
          <w:bottom w:val="single" w:sz="4" w:space="0" w:color="002664" w:themeColor="accent1"/>
          <w:right w:val="single" w:sz="4" w:space="0" w:color="002664" w:themeColor="accent1"/>
          <w:insideH w:val="nil"/>
        </w:tcBorders>
        <w:shd w:val="clear" w:color="auto" w:fill="002664" w:themeFill="accent1"/>
      </w:tcPr>
    </w:tblStylePr>
    <w:tblStylePr w:type="lastRow">
      <w:rPr>
        <w:b/>
        <w:bCs/>
      </w:rPr>
      <w:tblPr/>
      <w:tcPr>
        <w:tcBorders>
          <w:top w:val="double" w:sz="4" w:space="0" w:color="0965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BFF" w:themeFill="accent1" w:themeFillTint="33"/>
      </w:tcPr>
    </w:tblStylePr>
    <w:tblStylePr w:type="band1Horz">
      <w:tblPr/>
      <w:tcPr>
        <w:shd w:val="clear" w:color="auto" w:fill="ADCBFF" w:themeFill="accent1" w:themeFillTint="33"/>
      </w:tcPr>
    </w:tblStylePr>
  </w:style>
  <w:style w:type="paragraph" w:customStyle="1" w:styleId="Tableheading">
    <w:name w:val="Table heading"/>
    <w:basedOn w:val="Normal"/>
    <w:qFormat/>
    <w:rsid w:val="00295931"/>
    <w:pPr>
      <w:suppressAutoHyphens w:val="0"/>
    </w:pPr>
    <w:rPr>
      <w:rFonts w:asciiTheme="minorHAnsi" w:eastAsiaTheme="minorHAnsi" w:hAnsiTheme="minorHAnsi" w:cs="Arial"/>
      <w:b/>
      <w:caps/>
      <w:color w:val="FFFFFF" w:themeColor="background1"/>
      <w:sz w:val="18"/>
      <w:szCs w:val="18"/>
      <w:lang w:val="en-GB" w:eastAsia="en-US"/>
    </w:rPr>
  </w:style>
  <w:style w:type="paragraph" w:customStyle="1" w:styleId="Tabletext">
    <w:name w:val="Table text"/>
    <w:basedOn w:val="Normal"/>
    <w:qFormat/>
    <w:rsid w:val="00295931"/>
    <w:pPr>
      <w:suppressAutoHyphens w:val="0"/>
      <w:spacing w:before="40" w:after="40"/>
    </w:pPr>
    <w:rPr>
      <w:rFonts w:asciiTheme="minorHAnsi" w:eastAsiaTheme="minorHAnsi" w:hAnsiTheme="minorHAnsi" w:cs="Arial"/>
      <w:color w:val="22272B" w:themeColor="text1"/>
      <w:sz w:val="18"/>
      <w:szCs w:val="18"/>
      <w:lang w:val="en-GB" w:eastAsia="en-US"/>
    </w:rPr>
  </w:style>
  <w:style w:type="table" w:customStyle="1" w:styleId="Style1">
    <w:name w:val="Style1"/>
    <w:basedOn w:val="TableNormal"/>
    <w:uiPriority w:val="99"/>
    <w:rsid w:val="00295931"/>
    <w:pPr>
      <w:spacing w:after="0" w:line="240" w:lineRule="auto"/>
    </w:pPr>
    <w:rPr>
      <w:rFonts w:ascii="Arial" w:eastAsiaTheme="minorHAnsi" w:hAnsi="Arial"/>
      <w:sz w:val="18"/>
      <w:lang w:eastAsia="en-US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rPr>
        <w:rFonts w:ascii="Arial Bold" w:hAnsi="Arial Bold"/>
        <w:b/>
        <w:i w:val="0"/>
        <w:caps w:val="0"/>
        <w:smallCaps w:val="0"/>
        <w:color w:val="FFFFFF" w:themeColor="background1"/>
      </w:rPr>
      <w:tblPr/>
      <w:tcPr>
        <w:shd w:val="clear" w:color="auto" w:fill="8CE0FF" w:themeFill="background2"/>
      </w:tcPr>
    </w:tblStylePr>
  </w:style>
  <w:style w:type="paragraph" w:customStyle="1" w:styleId="Coverassurance">
    <w:name w:val="Cover assurance"/>
    <w:basedOn w:val="Normal"/>
    <w:qFormat/>
    <w:rsid w:val="00295931"/>
    <w:pPr>
      <w:suppressAutoHyphens w:val="0"/>
      <w:spacing w:line="250" w:lineRule="exact"/>
    </w:pPr>
    <w:rPr>
      <w:rFonts w:asciiTheme="minorHAnsi" w:eastAsiaTheme="minorHAnsi" w:hAnsiTheme="minorHAnsi" w:cs="Times New Roman (Body CS)"/>
      <w:b/>
      <w:caps/>
      <w:color w:val="9C9EA0"/>
      <w:sz w:val="24"/>
      <w:szCs w:val="22"/>
      <w:lang w:eastAsia="en-US"/>
    </w:rPr>
  </w:style>
  <w:style w:type="paragraph" w:customStyle="1" w:styleId="Coverversion">
    <w:name w:val="Cover version"/>
    <w:basedOn w:val="Normal"/>
    <w:qFormat/>
    <w:rsid w:val="00295931"/>
    <w:pPr>
      <w:suppressAutoHyphens w:val="0"/>
      <w:spacing w:before="80"/>
    </w:pPr>
    <w:rPr>
      <w:rFonts w:asciiTheme="minorHAnsi" w:eastAsiaTheme="minorHAnsi" w:hAnsiTheme="minorHAnsi" w:cs="Times New Roman (Body CS)"/>
      <w:color w:val="9C9EA0"/>
      <w:sz w:val="24"/>
      <w:szCs w:val="22"/>
      <w:lang w:eastAsia="en-US"/>
    </w:rPr>
  </w:style>
  <w:style w:type="table" w:styleId="ListTable2-Accent3">
    <w:name w:val="List Table 2 Accent 3"/>
    <w:basedOn w:val="TableNormal"/>
    <w:uiPriority w:val="47"/>
    <w:rsid w:val="00657251"/>
    <w:pPr>
      <w:spacing w:after="0" w:line="240" w:lineRule="auto"/>
    </w:pPr>
    <w:tblPr>
      <w:tblStyleRowBandSize w:val="1"/>
      <w:tblStyleColBandSize w:val="1"/>
      <w:tblBorders>
        <w:top w:val="single" w:sz="4" w:space="0" w:color="F266D3" w:themeColor="accent3" w:themeTint="99"/>
        <w:bottom w:val="single" w:sz="4" w:space="0" w:color="F266D3" w:themeColor="accent3" w:themeTint="99"/>
        <w:insideH w:val="single" w:sz="4" w:space="0" w:color="F266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CF0" w:themeFill="accent3" w:themeFillTint="33"/>
      </w:tcPr>
    </w:tblStylePr>
    <w:tblStylePr w:type="band1Horz">
      <w:tblPr/>
      <w:tcPr>
        <w:shd w:val="clear" w:color="auto" w:fill="FACCF0" w:themeFill="accent3" w:themeFillTint="33"/>
      </w:tcPr>
    </w:tblStylePr>
  </w:style>
  <w:style w:type="table" w:styleId="GridTable4-Accent5">
    <w:name w:val="Grid Table 4 Accent 5"/>
    <w:basedOn w:val="TableNormal"/>
    <w:uiPriority w:val="49"/>
    <w:rsid w:val="00657251"/>
    <w:pPr>
      <w:spacing w:after="0" w:line="240" w:lineRule="auto"/>
    </w:pPr>
    <w:tblPr>
      <w:tblStyleRowBandSize w:val="1"/>
      <w:tblStyleColBandSize w:val="1"/>
      <w:tblBorders>
        <w:top w:val="single" w:sz="4" w:space="0" w:color="FDEBF7" w:themeColor="accent5" w:themeTint="99"/>
        <w:left w:val="single" w:sz="4" w:space="0" w:color="FDEBF7" w:themeColor="accent5" w:themeTint="99"/>
        <w:bottom w:val="single" w:sz="4" w:space="0" w:color="FDEBF7" w:themeColor="accent5" w:themeTint="99"/>
        <w:right w:val="single" w:sz="4" w:space="0" w:color="FDEBF7" w:themeColor="accent5" w:themeTint="99"/>
        <w:insideH w:val="single" w:sz="4" w:space="0" w:color="FDEBF7" w:themeColor="accent5" w:themeTint="99"/>
        <w:insideV w:val="single" w:sz="4" w:space="0" w:color="FDEBF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DEF2" w:themeColor="accent5"/>
          <w:left w:val="single" w:sz="4" w:space="0" w:color="FDDEF2" w:themeColor="accent5"/>
          <w:bottom w:val="single" w:sz="4" w:space="0" w:color="FDDEF2" w:themeColor="accent5"/>
          <w:right w:val="single" w:sz="4" w:space="0" w:color="FDDEF2" w:themeColor="accent5"/>
          <w:insideH w:val="nil"/>
          <w:insideV w:val="nil"/>
        </w:tcBorders>
        <w:shd w:val="clear" w:color="auto" w:fill="FDDEF2" w:themeFill="accent5"/>
      </w:tcPr>
    </w:tblStylePr>
    <w:tblStylePr w:type="lastRow">
      <w:rPr>
        <w:b/>
        <w:bCs/>
      </w:rPr>
      <w:tblPr/>
      <w:tcPr>
        <w:tcBorders>
          <w:top w:val="double" w:sz="4" w:space="0" w:color="FDDE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8FC" w:themeFill="accent5" w:themeFillTint="33"/>
      </w:tcPr>
    </w:tblStylePr>
    <w:tblStylePr w:type="band1Horz">
      <w:tblPr/>
      <w:tcPr>
        <w:shd w:val="clear" w:color="auto" w:fill="FEF8FC" w:themeFill="accent5" w:themeFillTint="33"/>
      </w:tcPr>
    </w:tblStylePr>
  </w:style>
  <w:style w:type="paragraph" w:customStyle="1" w:styleId="Tablebodytext">
    <w:name w:val="Table body text"/>
    <w:basedOn w:val="Normal"/>
    <w:link w:val="TablebodytextChar"/>
    <w:uiPriority w:val="99"/>
    <w:semiHidden/>
    <w:qFormat/>
    <w:rsid w:val="00547CF7"/>
    <w:pPr>
      <w:suppressAutoHyphens w:val="0"/>
      <w:spacing w:before="120" w:line="252" w:lineRule="auto"/>
    </w:pPr>
    <w:rPr>
      <w:rFonts w:asciiTheme="minorHAnsi" w:eastAsiaTheme="minorHAnsi" w:hAnsiTheme="minorHAnsi" w:cs="Arial"/>
      <w:color w:val="auto"/>
      <w:sz w:val="18"/>
      <w:szCs w:val="18"/>
      <w:lang w:eastAsia="en-US"/>
    </w:rPr>
  </w:style>
  <w:style w:type="character" w:customStyle="1" w:styleId="TablebodytextChar">
    <w:name w:val="Table body text Char"/>
    <w:basedOn w:val="DefaultParagraphFont"/>
    <w:link w:val="Tablebodytext"/>
    <w:uiPriority w:val="99"/>
    <w:semiHidden/>
    <w:rsid w:val="00547CF7"/>
    <w:rPr>
      <w:rFonts w:eastAsiaTheme="minorHAnsi" w:cs="Arial"/>
      <w:sz w:val="18"/>
      <w:szCs w:val="18"/>
      <w:lang w:eastAsia="en-US"/>
    </w:rPr>
  </w:style>
  <w:style w:type="paragraph" w:customStyle="1" w:styleId="Bodytext6ptafter">
    <w:name w:val="Body text 6pt after"/>
    <w:basedOn w:val="Normal"/>
    <w:qFormat/>
    <w:rsid w:val="00547CF7"/>
    <w:pPr>
      <w:suppressAutoHyphens w:val="0"/>
      <w:spacing w:before="120" w:after="120" w:line="252" w:lineRule="auto"/>
    </w:pPr>
    <w:rPr>
      <w:rFonts w:asciiTheme="minorHAnsi" w:eastAsiaTheme="minorHAnsi" w:hAnsiTheme="minorHAnsi" w:cs="Arial"/>
      <w:color w:val="auto"/>
      <w:sz w:val="18"/>
      <w:szCs w:val="18"/>
      <w:lang w:eastAsia="en-US"/>
    </w:rPr>
  </w:style>
  <w:style w:type="table" w:styleId="GridTable5Dark-Accent3">
    <w:name w:val="Grid Table 5 Dark Accent 3"/>
    <w:basedOn w:val="TableNormal"/>
    <w:uiPriority w:val="50"/>
    <w:rsid w:val="00547C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C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12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12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12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12AE" w:themeFill="accent3"/>
      </w:tcPr>
    </w:tblStylePr>
    <w:tblStylePr w:type="band1Vert">
      <w:tblPr/>
      <w:tcPr>
        <w:shd w:val="clear" w:color="auto" w:fill="F699E2" w:themeFill="accent3" w:themeFillTint="66"/>
      </w:tcPr>
    </w:tblStylePr>
    <w:tblStylePr w:type="band1Horz">
      <w:tblPr/>
      <w:tcPr>
        <w:shd w:val="clear" w:color="auto" w:fill="F699E2" w:themeFill="accent3" w:themeFillTint="66"/>
      </w:tcPr>
    </w:tblStylePr>
  </w:style>
  <w:style w:type="table" w:customStyle="1" w:styleId="EPTableStyle41">
    <w:name w:val="E&amp;P Table Style 41"/>
    <w:basedOn w:val="TableNormal"/>
    <w:next w:val="TableGrid"/>
    <w:uiPriority w:val="39"/>
    <w:rsid w:val="009E08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9E0890"/>
    <w:pPr>
      <w:spacing w:after="0" w:line="240" w:lineRule="auto"/>
    </w:pPr>
    <w:tblPr>
      <w:tblStyleRowBandSize w:val="1"/>
      <w:tblStyleColBandSize w:val="1"/>
      <w:tblBorders>
        <w:top w:val="single" w:sz="2" w:space="0" w:color="FF09C4" w:themeColor="accent2" w:themeTint="99"/>
        <w:bottom w:val="single" w:sz="2" w:space="0" w:color="FF09C4" w:themeColor="accent2" w:themeTint="99"/>
        <w:insideH w:val="single" w:sz="2" w:space="0" w:color="FF09C4" w:themeColor="accent2" w:themeTint="99"/>
        <w:insideV w:val="single" w:sz="2" w:space="0" w:color="FF09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09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09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EB" w:themeFill="accent2" w:themeFillTint="33"/>
      </w:tcPr>
    </w:tblStylePr>
    <w:tblStylePr w:type="band1Horz">
      <w:tblPr/>
      <w:tcPr>
        <w:shd w:val="clear" w:color="auto" w:fill="FFAD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E0890"/>
    <w:pPr>
      <w:spacing w:after="0" w:line="240" w:lineRule="auto"/>
    </w:pPr>
    <w:tblPr>
      <w:tblStyleRowBandSize w:val="1"/>
      <w:tblStyleColBandSize w:val="1"/>
      <w:tblBorders>
        <w:top w:val="single" w:sz="4" w:space="0" w:color="F266D3" w:themeColor="accent3" w:themeTint="99"/>
        <w:left w:val="single" w:sz="4" w:space="0" w:color="F266D3" w:themeColor="accent3" w:themeTint="99"/>
        <w:bottom w:val="single" w:sz="4" w:space="0" w:color="F266D3" w:themeColor="accent3" w:themeTint="99"/>
        <w:right w:val="single" w:sz="4" w:space="0" w:color="F266D3" w:themeColor="accent3" w:themeTint="99"/>
        <w:insideH w:val="single" w:sz="4" w:space="0" w:color="F266D3" w:themeColor="accent3" w:themeTint="99"/>
        <w:insideV w:val="single" w:sz="4" w:space="0" w:color="F266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12AE" w:themeColor="accent3"/>
          <w:left w:val="single" w:sz="4" w:space="0" w:color="D912AE" w:themeColor="accent3"/>
          <w:bottom w:val="single" w:sz="4" w:space="0" w:color="D912AE" w:themeColor="accent3"/>
          <w:right w:val="single" w:sz="4" w:space="0" w:color="D912AE" w:themeColor="accent3"/>
          <w:insideH w:val="nil"/>
          <w:insideV w:val="nil"/>
        </w:tcBorders>
        <w:shd w:val="clear" w:color="auto" w:fill="D912AE" w:themeFill="accent3"/>
      </w:tcPr>
    </w:tblStylePr>
    <w:tblStylePr w:type="lastRow">
      <w:rPr>
        <w:b/>
        <w:bCs/>
      </w:rPr>
      <w:tblPr/>
      <w:tcPr>
        <w:tcBorders>
          <w:top w:val="double" w:sz="4" w:space="0" w:color="D912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CF0" w:themeFill="accent3" w:themeFillTint="33"/>
      </w:tcPr>
    </w:tblStylePr>
    <w:tblStylePr w:type="band1Horz">
      <w:tblPr/>
      <w:tcPr>
        <w:shd w:val="clear" w:color="auto" w:fill="FACCF0" w:themeFill="accent3" w:themeFillTint="33"/>
      </w:tcPr>
    </w:tblStylePr>
  </w:style>
  <w:style w:type="paragraph" w:styleId="Revision">
    <w:name w:val="Revision"/>
    <w:hidden/>
    <w:uiPriority w:val="99"/>
    <w:semiHidden/>
    <w:rsid w:val="00EE0BCF"/>
    <w:pPr>
      <w:spacing w:after="0" w:line="240" w:lineRule="auto"/>
    </w:pPr>
    <w:rPr>
      <w:rFonts w:ascii="Calibri" w:eastAsia="Calibri" w:hAnsi="Calibri" w:cs="Calibri"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sham.alameddine\Downloads\report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F1592E51234ED7B79BCA7424501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4140A-E70D-47AA-8C0C-7F019C6B4E46}"/>
      </w:docPartPr>
      <w:docPartBody>
        <w:p w:rsidR="00DC78DC" w:rsidRDefault="00CC16E6">
          <w:pPr>
            <w:pStyle w:val="E7F1592E51234ED7B79BCA7424501B1E"/>
          </w:pPr>
          <w:r w:rsidRPr="003662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F686AA3A44A5FB45DE498008AF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87B97-2658-4B1B-9D6E-011DA319C9FE}"/>
      </w:docPartPr>
      <w:docPartBody>
        <w:p w:rsidR="00DC78DC" w:rsidRDefault="00CC16E6">
          <w:pPr>
            <w:pStyle w:val="95EF686AA3A44A5FB45DE498008AFA06"/>
          </w:pPr>
          <w:r>
            <w:rPr>
              <w:rStyle w:val="PlaceholderText"/>
            </w:rPr>
            <w:t>[C</w:t>
          </w:r>
          <w:r w:rsidRPr="004B52A6">
            <w:rPr>
              <w:rStyle w:val="PlaceholderText"/>
            </w:rPr>
            <w:t xml:space="preserve">lick here to enter </w:t>
          </w:r>
          <w:r>
            <w:rPr>
              <w:rStyle w:val="PlaceholderText"/>
            </w:rPr>
            <w:t>Document Title]</w:t>
          </w:r>
        </w:p>
      </w:docPartBody>
    </w:docPart>
    <w:docPart>
      <w:docPartPr>
        <w:name w:val="5FC1D1B0F9E04D17973BA54A007CC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AC7D4-7DE6-486A-A804-D31948EB74EE}"/>
      </w:docPartPr>
      <w:docPartBody>
        <w:p w:rsidR="00DC78DC" w:rsidRDefault="005515B4" w:rsidP="005515B4">
          <w:pPr>
            <w:pStyle w:val="5FC1D1B0F9E04D17973BA54A007CC39B4"/>
          </w:pPr>
          <w:r w:rsidRPr="000F337A">
            <w:rPr>
              <w:rStyle w:val="PlaceholderText"/>
              <w:rFonts w:ascii="Public Sans Light" w:hAnsi="Public Sans Light"/>
              <w:color w:val="auto"/>
            </w:rPr>
            <w:t>Click or tap to enter a date.</w:t>
          </w:r>
        </w:p>
      </w:docPartBody>
    </w:docPart>
    <w:docPart>
      <w:docPartPr>
        <w:name w:val="7242012DD8124CE68F38B44662DFB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9827F-A834-4EA8-A8F8-4B68923B3E61}"/>
      </w:docPartPr>
      <w:docPartBody>
        <w:p w:rsidR="00DC78DC" w:rsidRDefault="005515B4" w:rsidP="005515B4">
          <w:pPr>
            <w:pStyle w:val="7242012DD8124CE68F38B44662DFBFF34"/>
          </w:pPr>
          <w:r w:rsidRPr="003773F3">
            <w:rPr>
              <w:rStyle w:val="PlaceholderText"/>
              <w:rFonts w:ascii="Public Sans Light" w:hAnsi="Public Sans Light"/>
            </w:rPr>
            <w:t>Choose an item.</w:t>
          </w:r>
        </w:p>
      </w:docPartBody>
    </w:docPart>
    <w:docPart>
      <w:docPartPr>
        <w:name w:val="C7C57877C25F4D81A82A422616C19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6F585-64F1-47FA-A909-5AE990C6B5F6}"/>
      </w:docPartPr>
      <w:docPartBody>
        <w:p w:rsidR="00DC78DC" w:rsidRDefault="00CC16E6" w:rsidP="00CC16E6">
          <w:pPr>
            <w:pStyle w:val="C7C57877C25F4D81A82A422616C193BB"/>
          </w:pPr>
          <w:r w:rsidRPr="00077F1D">
            <w:rPr>
              <w:rStyle w:val="PlaceholderText"/>
            </w:rPr>
            <w:t>Choose an item.</w:t>
          </w:r>
        </w:p>
      </w:docPartBody>
    </w:docPart>
    <w:docPart>
      <w:docPartPr>
        <w:name w:val="2A2B33B810704C93BAF0A7BB53205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BAA50-CDF3-47D9-8C08-462FFC86CBE8}"/>
      </w:docPartPr>
      <w:docPartBody>
        <w:p w:rsidR="00A77410" w:rsidRDefault="005515B4" w:rsidP="005515B4">
          <w:pPr>
            <w:pStyle w:val="2A2B33B810704C93BAF0A7BB53205F7D"/>
          </w:pPr>
          <w:r w:rsidRPr="00296A45">
            <w:rPr>
              <w:rFonts w:cstheme="minorHAnsi"/>
              <w:color w:val="808080" w:themeColor="background1" w:themeShade="8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46D353501A994732BB784398BEBB4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6ABDC-8386-4E4F-84AA-883DCDE527E1}"/>
      </w:docPartPr>
      <w:docPartBody>
        <w:p w:rsidR="00A77410" w:rsidRDefault="005515B4" w:rsidP="005515B4">
          <w:pPr>
            <w:pStyle w:val="46D353501A994732BB784398BEBB462D"/>
          </w:pPr>
          <w:r>
            <w:rPr>
              <w:rFonts w:cstheme="minorHAnsi"/>
              <w:color w:val="808080" w:themeColor="background1" w:themeShade="80"/>
              <w:szCs w:val="20"/>
              <w:lang w:val="en-US"/>
            </w:rPr>
            <w:t>To be populated by INSW.</w:t>
          </w:r>
        </w:p>
      </w:docPartBody>
    </w:docPart>
    <w:docPart>
      <w:docPartPr>
        <w:name w:val="56B1ABF9C66145128A1C78047F1D4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A75CA-AFD1-4F93-AF7C-C9A29639F1BB}"/>
      </w:docPartPr>
      <w:docPartBody>
        <w:p w:rsidR="00A77410" w:rsidRDefault="005515B4" w:rsidP="005515B4">
          <w:pPr>
            <w:pStyle w:val="56B1ABF9C66145128A1C78047F1D4246"/>
          </w:pPr>
          <w:r w:rsidRPr="00296A45">
            <w:rPr>
              <w:rFonts w:cstheme="minorHAnsi"/>
              <w:color w:val="808080" w:themeColor="background1" w:themeShade="8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3FE9154A9F284402824438CD93242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863EE-A471-4A77-9EB4-2CFDBB27A02D}"/>
      </w:docPartPr>
      <w:docPartBody>
        <w:p w:rsidR="00A77410" w:rsidRDefault="005515B4" w:rsidP="005515B4">
          <w:pPr>
            <w:pStyle w:val="3FE9154A9F284402824438CD9324252B"/>
          </w:pPr>
          <w:r w:rsidRPr="00296A45">
            <w:rPr>
              <w:rFonts w:cstheme="minorHAnsi"/>
              <w:color w:val="808080" w:themeColor="background1" w:themeShade="8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3CFA892863F844DEA43DFA7B8BFCE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A705F-2FE3-40F4-A22E-D61D735517F8}"/>
      </w:docPartPr>
      <w:docPartBody>
        <w:p w:rsidR="00A77410" w:rsidRDefault="005515B4" w:rsidP="005515B4">
          <w:pPr>
            <w:pStyle w:val="3CFA892863F844DEA43DFA7B8BFCEF23"/>
          </w:pPr>
          <w:r w:rsidRPr="00296A45">
            <w:rPr>
              <w:rFonts w:cstheme="minorHAnsi"/>
              <w:color w:val="808080" w:themeColor="background1" w:themeShade="80"/>
              <w:szCs w:val="20"/>
              <w:lang w:val="en-US"/>
            </w:rPr>
            <w:t>Click or tap here to enter text.</w:t>
          </w:r>
        </w:p>
      </w:docPartBody>
    </w:docPart>
    <w:docPart>
      <w:docPartPr>
        <w:name w:val="41D28E824E4D46DAB589980AC2F06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70E66-EDE9-45B9-A51D-D96713EF19F2}"/>
      </w:docPartPr>
      <w:docPartBody>
        <w:p w:rsidR="00A77410" w:rsidRDefault="005515B4" w:rsidP="005515B4">
          <w:pPr>
            <w:pStyle w:val="41D28E824E4D46DAB589980AC2F060E6"/>
          </w:pPr>
          <w:r w:rsidRPr="000F337A">
            <w:rPr>
              <w:rStyle w:val="PlaceholderText"/>
              <w:rFonts w:ascii="Public Sans Light" w:hAnsi="Public Sans Light"/>
            </w:rPr>
            <w:t>Click or tap to enter a date.</w:t>
          </w:r>
        </w:p>
      </w:docPartBody>
    </w:docPart>
    <w:docPart>
      <w:docPartPr>
        <w:name w:val="CAC542F3BA7B473E878DD2B30E4DD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920CD-0926-41F4-95C5-91988BA467B6}"/>
      </w:docPartPr>
      <w:docPartBody>
        <w:p w:rsidR="00A77410" w:rsidRDefault="005515B4" w:rsidP="005515B4">
          <w:pPr>
            <w:pStyle w:val="CAC542F3BA7B473E878DD2B30E4DDC1C"/>
          </w:pPr>
          <w:r w:rsidRPr="000F337A">
            <w:rPr>
              <w:rStyle w:val="PlaceholderText"/>
              <w:rFonts w:ascii="Public Sans Light" w:hAnsi="Public Sans Light"/>
            </w:rPr>
            <w:t>Click or tap to enter a date.</w:t>
          </w:r>
        </w:p>
      </w:docPartBody>
    </w:docPart>
    <w:docPart>
      <w:docPartPr>
        <w:name w:val="5D8728CED1624EF6A2672B962628E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F530A-D9C6-4BB2-8873-3221D4AEE594}"/>
      </w:docPartPr>
      <w:docPartBody>
        <w:p w:rsidR="00A77410" w:rsidRDefault="005515B4" w:rsidP="005515B4">
          <w:pPr>
            <w:pStyle w:val="5D8728CED1624EF6A2672B962628E8D8"/>
          </w:pPr>
          <w:r w:rsidRPr="000F337A">
            <w:rPr>
              <w:rStyle w:val="PlaceholderText"/>
              <w:rFonts w:ascii="Public Sans Light" w:hAnsi="Public Sans Light"/>
            </w:rPr>
            <w:t>Click or tap to enter a date.</w:t>
          </w:r>
        </w:p>
      </w:docPartBody>
    </w:docPart>
    <w:docPart>
      <w:docPartPr>
        <w:name w:val="33F75F8275DB469F99978E42AE492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D7CE5-18D4-4DDA-8B19-D240A58D8ACA}"/>
      </w:docPartPr>
      <w:docPartBody>
        <w:p w:rsidR="00A77410" w:rsidRDefault="005515B4" w:rsidP="005515B4">
          <w:pPr>
            <w:pStyle w:val="33F75F8275DB469F99978E42AE49208D"/>
          </w:pPr>
          <w:r w:rsidRPr="000F337A">
            <w:rPr>
              <w:rStyle w:val="PlaceholderText"/>
              <w:rFonts w:ascii="Public Sans Light" w:hAnsi="Public Sans Light"/>
            </w:rPr>
            <w:t>Click or tap to enter a date.</w:t>
          </w:r>
        </w:p>
      </w:docPartBody>
    </w:docPart>
    <w:docPart>
      <w:docPartPr>
        <w:name w:val="9A346BD0B67746A587EFD8F9B3CA3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DDF5A-A259-441F-929D-E4DF5CBA8E1B}"/>
      </w:docPartPr>
      <w:docPartBody>
        <w:p w:rsidR="00A77410" w:rsidRDefault="005515B4" w:rsidP="005515B4">
          <w:pPr>
            <w:pStyle w:val="9A346BD0B67746A587EFD8F9B3CA37DB"/>
          </w:pPr>
          <w:r w:rsidRPr="000F337A">
            <w:rPr>
              <w:rStyle w:val="PlaceholderText"/>
              <w:rFonts w:ascii="Public Sans Light" w:hAnsi="Public Sans Light"/>
            </w:rPr>
            <w:t>Click or tap to enter a date.</w:t>
          </w:r>
        </w:p>
      </w:docPartBody>
    </w:docPart>
    <w:docPart>
      <w:docPartPr>
        <w:name w:val="30D3CDEB35C94F1EB0E73E99DC0D5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1E72B-D2C2-4692-AA7F-FA9D8E1BB161}"/>
      </w:docPartPr>
      <w:docPartBody>
        <w:p w:rsidR="00A65D27" w:rsidRDefault="00591A36" w:rsidP="00591A36">
          <w:pPr>
            <w:pStyle w:val="30D3CDEB35C94F1EB0E73E99DC0D51F5"/>
          </w:pPr>
          <w:r w:rsidRPr="00F80657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CF5ACB04C3964E2EA63BF3BBCF890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96224-1C38-4CBC-95CA-C281073C8D58}"/>
      </w:docPartPr>
      <w:docPartBody>
        <w:p w:rsidR="00A65D27" w:rsidRDefault="00591A36" w:rsidP="00591A36">
          <w:pPr>
            <w:pStyle w:val="CF5ACB04C3964E2EA63BF3BBCF8909C8"/>
          </w:pPr>
          <w:r w:rsidRPr="00AA43F8">
            <w:rPr>
              <w:rStyle w:val="PlaceholderText"/>
            </w:rPr>
            <w:t>Choose an item.</w:t>
          </w:r>
        </w:p>
      </w:docPartBody>
    </w:docPart>
    <w:docPart>
      <w:docPartPr>
        <w:name w:val="C596244ECD0644D8AACBE0FB99C2E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19CF7-5887-4413-8669-F695EC125372}"/>
      </w:docPartPr>
      <w:docPartBody>
        <w:p w:rsidR="00A65D27" w:rsidRDefault="00591A36" w:rsidP="00591A36">
          <w:pPr>
            <w:pStyle w:val="C596244ECD0644D8AACBE0FB99C2EE43"/>
          </w:pPr>
          <w:r w:rsidRPr="003773F3">
            <w:rPr>
              <w:rStyle w:val="PlaceholderText"/>
              <w:rFonts w:ascii="Public Sans Light" w:hAnsi="Public Sans Light"/>
            </w:rPr>
            <w:t>Click or tap to enter a date.</w:t>
          </w:r>
        </w:p>
      </w:docPartBody>
    </w:docPart>
    <w:docPart>
      <w:docPartPr>
        <w:name w:val="DCAE9554BFE94F70BAE471930F4E8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85A92-38D5-4E7F-8F67-6F9601DD804D}"/>
      </w:docPartPr>
      <w:docPartBody>
        <w:p w:rsidR="00C5362A" w:rsidRDefault="00BC5229" w:rsidP="00BC5229">
          <w:pPr>
            <w:pStyle w:val="DCAE9554BFE94F70BAE471930F4E803F"/>
          </w:pPr>
          <w:r w:rsidRPr="003773F3">
            <w:rPr>
              <w:rStyle w:val="PlaceholderText"/>
              <w:rFonts w:ascii="Public Sans Light" w:hAnsi="Public Sans Ligh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8F97A-4CC0-48D6-975D-3C6570FB96EE}"/>
      </w:docPartPr>
      <w:docPartBody>
        <w:p w:rsidR="00C5362A" w:rsidRDefault="00BC5229">
          <w:r w:rsidRPr="00A22A79">
            <w:rPr>
              <w:rStyle w:val="PlaceholderText"/>
            </w:rPr>
            <w:t>Choose an item.</w:t>
          </w:r>
        </w:p>
      </w:docPartBody>
    </w:docPart>
    <w:docPart>
      <w:docPartPr>
        <w:name w:val="0745875CFED04A35A2DF4125DBDC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81E74-5EEE-4419-8730-9242D8E737F2}"/>
      </w:docPartPr>
      <w:docPartBody>
        <w:p w:rsidR="00C5362A" w:rsidRDefault="00BC5229" w:rsidP="00BC5229">
          <w:pPr>
            <w:pStyle w:val="0745875CFED04A35A2DF4125DBDCAD21"/>
          </w:pPr>
          <w:r w:rsidRPr="00A22A79">
            <w:rPr>
              <w:rStyle w:val="PlaceholderText"/>
            </w:rPr>
            <w:t>Choose an item.</w:t>
          </w:r>
        </w:p>
      </w:docPartBody>
    </w:docPart>
    <w:docPart>
      <w:docPartPr>
        <w:name w:val="C0F65796C554411082AB50282580B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428B3-442A-470D-B918-54752C5FE8D5}"/>
      </w:docPartPr>
      <w:docPartBody>
        <w:p w:rsidR="00C5362A" w:rsidRDefault="00BC5229" w:rsidP="00BC5229">
          <w:pPr>
            <w:pStyle w:val="C0F65796C554411082AB50282580BD9B"/>
          </w:pPr>
          <w:r w:rsidRPr="00A22A79">
            <w:rPr>
              <w:rStyle w:val="PlaceholderText"/>
            </w:rPr>
            <w:t>Choose an item.</w:t>
          </w:r>
        </w:p>
      </w:docPartBody>
    </w:docPart>
    <w:docPart>
      <w:docPartPr>
        <w:name w:val="D85CAE992305488DB386C31397305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E1DC1-F663-482E-8813-77CD5D95CA55}"/>
      </w:docPartPr>
      <w:docPartBody>
        <w:p w:rsidR="00C5362A" w:rsidRDefault="00BC5229" w:rsidP="00BC5229">
          <w:pPr>
            <w:pStyle w:val="D85CAE992305488DB386C31397305103"/>
          </w:pPr>
          <w:r w:rsidRPr="00A22A79">
            <w:rPr>
              <w:rStyle w:val="PlaceholderText"/>
            </w:rPr>
            <w:t>Choose an item.</w:t>
          </w:r>
        </w:p>
      </w:docPartBody>
    </w:docPart>
    <w:docPart>
      <w:docPartPr>
        <w:name w:val="180F884E126C40409CFE35FC97158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105B3-F27C-4924-94A7-EA2F8CEF3322}"/>
      </w:docPartPr>
      <w:docPartBody>
        <w:p w:rsidR="00C5362A" w:rsidRDefault="00BC5229" w:rsidP="00BC5229">
          <w:pPr>
            <w:pStyle w:val="180F884E126C40409CFE35FC97158626"/>
          </w:pPr>
          <w:r w:rsidRPr="00A22A79">
            <w:rPr>
              <w:rStyle w:val="PlaceholderText"/>
            </w:rPr>
            <w:t>Choose an item.</w:t>
          </w:r>
        </w:p>
      </w:docPartBody>
    </w:docPart>
    <w:docPart>
      <w:docPartPr>
        <w:name w:val="DBEAA6C6D550404B97238A34A823A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FFE05-8851-4362-8A84-F25FFDC6D68F}"/>
      </w:docPartPr>
      <w:docPartBody>
        <w:p w:rsidR="00016EAA" w:rsidRDefault="00B70B62" w:rsidP="00B70B62">
          <w:pPr>
            <w:pStyle w:val="DBEAA6C6D550404B97238A34A823ABFC"/>
          </w:pPr>
          <w:r w:rsidRPr="00A22A79">
            <w:rPr>
              <w:rStyle w:val="PlaceholderText"/>
            </w:rPr>
            <w:t>Choose an item.</w:t>
          </w:r>
        </w:p>
      </w:docPartBody>
    </w:docPart>
    <w:docPart>
      <w:docPartPr>
        <w:name w:val="5FE3CB5D49B34E988881CC853CFCA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60888-D6E0-4938-9AD7-3A41999EB2ED}"/>
      </w:docPartPr>
      <w:docPartBody>
        <w:p w:rsidR="00016EAA" w:rsidRDefault="00B70B62" w:rsidP="00B70B62">
          <w:pPr>
            <w:pStyle w:val="5FE3CB5D49B34E988881CC853CFCADA4"/>
          </w:pPr>
          <w:r w:rsidRPr="00077F1D">
            <w:rPr>
              <w:rStyle w:val="PlaceholderText"/>
            </w:rPr>
            <w:t>Choose an item.</w:t>
          </w:r>
        </w:p>
      </w:docPartBody>
    </w:docPart>
    <w:docPart>
      <w:docPartPr>
        <w:name w:val="816920B939E24963BD35AE9282083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2FFDF-3B7B-441F-980D-385BE158B9CD}"/>
      </w:docPartPr>
      <w:docPartBody>
        <w:p w:rsidR="009948BF" w:rsidRDefault="003D5292" w:rsidP="003D5292">
          <w:pPr>
            <w:pStyle w:val="816920B939E24963BD35AE92820839AE"/>
          </w:pPr>
          <w:r w:rsidRPr="00A22A79">
            <w:rPr>
              <w:rStyle w:val="PlaceholderText"/>
            </w:rPr>
            <w:t>Choose an item.</w:t>
          </w:r>
        </w:p>
      </w:docPartBody>
    </w:docPart>
    <w:docPart>
      <w:docPartPr>
        <w:name w:val="F050DEEBFBCA45409BAAC0B279D06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1FA65-9F7B-4606-9307-4549F9631471}"/>
      </w:docPartPr>
      <w:docPartBody>
        <w:p w:rsidR="009948BF" w:rsidRDefault="003D5292" w:rsidP="003D5292">
          <w:pPr>
            <w:pStyle w:val="F050DEEBFBCA45409BAAC0B279D06D3C"/>
          </w:pPr>
          <w:r w:rsidRPr="00A22A79">
            <w:rPr>
              <w:rStyle w:val="PlaceholderText"/>
            </w:rPr>
            <w:t>Choose an item.</w:t>
          </w:r>
        </w:p>
      </w:docPartBody>
    </w:docPart>
    <w:docPart>
      <w:docPartPr>
        <w:name w:val="A4B34579C4FA4D4A8BA99A04EB95D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D7FEB-6BA1-4AD1-80E1-EC87B3D271CC}"/>
      </w:docPartPr>
      <w:docPartBody>
        <w:p w:rsidR="009948BF" w:rsidRDefault="003D5292" w:rsidP="003D5292">
          <w:pPr>
            <w:pStyle w:val="A4B34579C4FA4D4A8BA99A04EB95DED8"/>
          </w:pPr>
          <w:r w:rsidRPr="00A22A79">
            <w:rPr>
              <w:rStyle w:val="PlaceholderText"/>
            </w:rPr>
            <w:t>Choose an item.</w:t>
          </w:r>
        </w:p>
      </w:docPartBody>
    </w:docPart>
    <w:docPart>
      <w:docPartPr>
        <w:name w:val="C5CA9E8AD9E64601959D0AD964133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565A4-653B-47DA-A9D3-EE53CD7A269C}"/>
      </w:docPartPr>
      <w:docPartBody>
        <w:p w:rsidR="009948BF" w:rsidRDefault="003D5292" w:rsidP="003D5292">
          <w:pPr>
            <w:pStyle w:val="C5CA9E8AD9E64601959D0AD964133125"/>
          </w:pPr>
          <w:r w:rsidRPr="00A22A79">
            <w:rPr>
              <w:rStyle w:val="PlaceholderText"/>
            </w:rPr>
            <w:t>Choose an item.</w:t>
          </w:r>
        </w:p>
      </w:docPartBody>
    </w:docPart>
    <w:docPart>
      <w:docPartPr>
        <w:name w:val="2956B14FEE1D4506A057D3BD3EF6E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A02C8-4D66-4E0D-B048-15A5D2C0A000}"/>
      </w:docPartPr>
      <w:docPartBody>
        <w:p w:rsidR="009948BF" w:rsidRDefault="003D5292" w:rsidP="003D5292">
          <w:pPr>
            <w:pStyle w:val="2956B14FEE1D4506A057D3BD3EF6E343"/>
          </w:pPr>
          <w:r w:rsidRPr="00A22A79">
            <w:rPr>
              <w:rStyle w:val="PlaceholderText"/>
            </w:rPr>
            <w:t>Choose an item.</w:t>
          </w:r>
        </w:p>
      </w:docPartBody>
    </w:docPart>
    <w:docPart>
      <w:docPartPr>
        <w:name w:val="EF0800F1D8644742B50616BD72576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270EB-E583-455C-8629-83BB7C9F815F}"/>
      </w:docPartPr>
      <w:docPartBody>
        <w:p w:rsidR="009948BF" w:rsidRDefault="003D5292" w:rsidP="003D5292">
          <w:pPr>
            <w:pStyle w:val="EF0800F1D8644742B50616BD725764F1"/>
          </w:pPr>
          <w:r w:rsidRPr="00A22A79">
            <w:rPr>
              <w:rStyle w:val="PlaceholderText"/>
            </w:rPr>
            <w:t>Choose an item.</w:t>
          </w:r>
        </w:p>
      </w:docPartBody>
    </w:docPart>
    <w:docPart>
      <w:docPartPr>
        <w:name w:val="6E5B73E07F764322B1243C589CA2E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89BCC-E087-4A6D-9BC3-6B9A9AB2FCC2}"/>
      </w:docPartPr>
      <w:docPartBody>
        <w:p w:rsidR="009948BF" w:rsidRDefault="003D5292" w:rsidP="003D5292">
          <w:pPr>
            <w:pStyle w:val="6E5B73E07F764322B1243C589CA2E246"/>
          </w:pPr>
          <w:r w:rsidRPr="00A22A79">
            <w:rPr>
              <w:rStyle w:val="PlaceholderText"/>
            </w:rPr>
            <w:t>Choose an item.</w:t>
          </w:r>
        </w:p>
      </w:docPartBody>
    </w:docPart>
    <w:docPart>
      <w:docPartPr>
        <w:name w:val="5E761E9D877D4968A2A244D23C25C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33A98-5FB4-4446-BAC5-C37875B330D1}"/>
      </w:docPartPr>
      <w:docPartBody>
        <w:p w:rsidR="009948BF" w:rsidRDefault="003D5292" w:rsidP="003D5292">
          <w:pPr>
            <w:pStyle w:val="5E761E9D877D4968A2A244D23C25C1BB"/>
          </w:pPr>
          <w:r w:rsidRPr="00A22A79">
            <w:rPr>
              <w:rStyle w:val="PlaceholderText"/>
            </w:rPr>
            <w:t>Choose an item.</w:t>
          </w:r>
        </w:p>
      </w:docPartBody>
    </w:docPart>
    <w:docPart>
      <w:docPartPr>
        <w:name w:val="6D418F76C3894152A7503B8CCD5ED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9D7A5-6817-483B-A1BC-02C9D178553C}"/>
      </w:docPartPr>
      <w:docPartBody>
        <w:p w:rsidR="009948BF" w:rsidRDefault="003D5292" w:rsidP="003D5292">
          <w:pPr>
            <w:pStyle w:val="6D418F76C3894152A7503B8CCD5EDA67"/>
          </w:pPr>
          <w:r w:rsidRPr="00A22A79">
            <w:rPr>
              <w:rStyle w:val="PlaceholderText"/>
            </w:rPr>
            <w:t>Choose an item.</w:t>
          </w:r>
        </w:p>
      </w:docPartBody>
    </w:docPart>
    <w:docPart>
      <w:docPartPr>
        <w:name w:val="1DC11B4279FC4E39BC1696027F497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19351-4441-4C13-BB39-4D52896E9F0C}"/>
      </w:docPartPr>
      <w:docPartBody>
        <w:p w:rsidR="009948BF" w:rsidRDefault="003D5292" w:rsidP="003D5292">
          <w:pPr>
            <w:pStyle w:val="1DC11B4279FC4E39BC1696027F4970D7"/>
          </w:pPr>
          <w:r w:rsidRPr="00A22A79">
            <w:rPr>
              <w:rStyle w:val="PlaceholderText"/>
            </w:rPr>
            <w:t>Choose an item.</w:t>
          </w:r>
        </w:p>
      </w:docPartBody>
    </w:docPart>
    <w:docPart>
      <w:docPartPr>
        <w:name w:val="318BF9F9C6D8465DAAD458D1D4D6D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B13DD-CAC4-46EF-8238-488B84FB3FEB}"/>
      </w:docPartPr>
      <w:docPartBody>
        <w:p w:rsidR="00771AE0" w:rsidRDefault="00931A3E" w:rsidP="00931A3E">
          <w:pPr>
            <w:pStyle w:val="318BF9F9C6D8465DAAD458D1D4D6D778"/>
          </w:pPr>
          <w:r w:rsidRPr="00296A45">
            <w:rPr>
              <w:rFonts w:cstheme="minorHAnsi"/>
              <w:color w:val="808080" w:themeColor="background1" w:themeShade="80"/>
              <w:szCs w:val="20"/>
            </w:rPr>
            <w:t>Click or tap here to enter text.</w:t>
          </w:r>
        </w:p>
      </w:docPartBody>
    </w:docPart>
    <w:docPart>
      <w:docPartPr>
        <w:name w:val="A5F962540F8C45B28388EBA14F6D0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D3CF8-CCFF-40C6-82D7-A8E0DD72A939}"/>
      </w:docPartPr>
      <w:docPartBody>
        <w:p w:rsidR="009D67AE" w:rsidRDefault="00771AE0" w:rsidP="00771AE0">
          <w:pPr>
            <w:pStyle w:val="A5F962540F8C45B28388EBA14F6D085A"/>
          </w:pPr>
          <w:r w:rsidRPr="00A22A79">
            <w:rPr>
              <w:rStyle w:val="PlaceholderText"/>
            </w:rPr>
            <w:t>Choose an item.</w:t>
          </w:r>
        </w:p>
      </w:docPartBody>
    </w:docPart>
    <w:docPart>
      <w:docPartPr>
        <w:name w:val="B887A5255B654D6386EA40C344F0C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E30C5-594E-4CAC-B0A9-478792A9E8A2}"/>
      </w:docPartPr>
      <w:docPartBody>
        <w:p w:rsidR="009D67AE" w:rsidRDefault="00771AE0" w:rsidP="00771AE0">
          <w:pPr>
            <w:pStyle w:val="B887A5255B654D6386EA40C344F0C8AC"/>
          </w:pPr>
          <w:r w:rsidRPr="00A22A79">
            <w:rPr>
              <w:rStyle w:val="PlaceholderText"/>
            </w:rPr>
            <w:t>Choose an item.</w:t>
          </w:r>
        </w:p>
      </w:docPartBody>
    </w:docPart>
    <w:docPart>
      <w:docPartPr>
        <w:name w:val="C1EE3BF486F24DEF81D8FFDDC8E73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51F41-6E4C-47EC-9D16-661D5B46BB55}"/>
      </w:docPartPr>
      <w:docPartBody>
        <w:p w:rsidR="009D67AE" w:rsidRDefault="00771AE0" w:rsidP="00771AE0">
          <w:pPr>
            <w:pStyle w:val="C1EE3BF486F24DEF81D8FFDDC8E73827"/>
          </w:pPr>
          <w:r w:rsidRPr="00A22A79">
            <w:rPr>
              <w:rStyle w:val="PlaceholderText"/>
            </w:rPr>
            <w:t>Choose an item.</w:t>
          </w:r>
        </w:p>
      </w:docPartBody>
    </w:docPart>
    <w:docPart>
      <w:docPartPr>
        <w:name w:val="E7083EC002524C049730E7F717E14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EBE6D-AA09-4B30-9926-B148987243FC}"/>
      </w:docPartPr>
      <w:docPartBody>
        <w:p w:rsidR="009D67AE" w:rsidRDefault="00771AE0" w:rsidP="00771AE0">
          <w:pPr>
            <w:pStyle w:val="E7083EC002524C049730E7F717E14689"/>
          </w:pPr>
          <w:r w:rsidRPr="00A22A79">
            <w:rPr>
              <w:rStyle w:val="PlaceholderText"/>
            </w:rPr>
            <w:t>Choose an item.</w:t>
          </w:r>
        </w:p>
      </w:docPartBody>
    </w:docPart>
    <w:docPart>
      <w:docPartPr>
        <w:name w:val="F9284B90DF3B4F1285BB3F8E2ECBF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FC6BE-D364-48B6-B135-F62600768633}"/>
      </w:docPartPr>
      <w:docPartBody>
        <w:p w:rsidR="00D443FA" w:rsidRDefault="00460E8E" w:rsidP="00460E8E">
          <w:pPr>
            <w:pStyle w:val="F9284B90DF3B4F1285BB3F8E2ECBF85E"/>
          </w:pPr>
          <w:r w:rsidRPr="00A22A79">
            <w:rPr>
              <w:rStyle w:val="PlaceholderText"/>
            </w:rPr>
            <w:t>Choose an item.</w:t>
          </w:r>
        </w:p>
      </w:docPartBody>
    </w:docPart>
    <w:docPart>
      <w:docPartPr>
        <w:name w:val="BCA86F2F45904AB2805F7C99405BD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E16FC-FC88-472D-9047-0688EC2BC8B9}"/>
      </w:docPartPr>
      <w:docPartBody>
        <w:p w:rsidR="00D443FA" w:rsidRDefault="00460E8E" w:rsidP="00460E8E">
          <w:pPr>
            <w:pStyle w:val="BCA86F2F45904AB2805F7C99405BDC95"/>
          </w:pPr>
          <w:r w:rsidRPr="00A22A79">
            <w:rPr>
              <w:rStyle w:val="PlaceholderText"/>
            </w:rPr>
            <w:t>Choose an item.</w:t>
          </w:r>
        </w:p>
      </w:docPartBody>
    </w:docPart>
    <w:docPart>
      <w:docPartPr>
        <w:name w:val="84E9C6506A6D4E8DA80E560320EC0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E33DF-1DAC-425E-9FAD-416945D790C7}"/>
      </w:docPartPr>
      <w:docPartBody>
        <w:p w:rsidR="00EE6B29" w:rsidRDefault="005A3198" w:rsidP="005A3198">
          <w:pPr>
            <w:pStyle w:val="84E9C6506A6D4E8DA80E560320EC0C76"/>
          </w:pPr>
          <w:r w:rsidRPr="00A22A79">
            <w:rPr>
              <w:rStyle w:val="PlaceholderText"/>
            </w:rPr>
            <w:t>Choose an item.</w:t>
          </w:r>
        </w:p>
      </w:docPartBody>
    </w:docPart>
    <w:docPart>
      <w:docPartPr>
        <w:name w:val="75182F091EE94BDA972BDAB36E27C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5D773-35FB-4FDB-A1BD-8D513657EBC5}"/>
      </w:docPartPr>
      <w:docPartBody>
        <w:p w:rsidR="00EE6B29" w:rsidRDefault="005A3198" w:rsidP="005A3198">
          <w:pPr>
            <w:pStyle w:val="75182F091EE94BDA972BDAB36E27C9E8"/>
          </w:pPr>
          <w:r w:rsidRPr="00A22A79">
            <w:rPr>
              <w:rStyle w:val="PlaceholderText"/>
            </w:rPr>
            <w:t>Choose an item.</w:t>
          </w:r>
        </w:p>
      </w:docPartBody>
    </w:docPart>
    <w:docPart>
      <w:docPartPr>
        <w:name w:val="A4C517C3EE974DA1871053F42FD28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2604E-0255-483E-942D-51E88CBA01A5}"/>
      </w:docPartPr>
      <w:docPartBody>
        <w:p w:rsidR="00EE6B29" w:rsidRDefault="005A3198" w:rsidP="005A3198">
          <w:pPr>
            <w:pStyle w:val="A4C517C3EE974DA1871053F42FD289D7"/>
          </w:pPr>
          <w:r w:rsidRPr="00A22A79">
            <w:rPr>
              <w:rStyle w:val="PlaceholderText"/>
            </w:rPr>
            <w:t>Choose an item.</w:t>
          </w:r>
        </w:p>
      </w:docPartBody>
    </w:docPart>
    <w:docPart>
      <w:docPartPr>
        <w:name w:val="52A60DF73C9D443B876B4ACD6EB1A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88334-A9A9-486B-83E9-F4C6F3950DBA}"/>
      </w:docPartPr>
      <w:docPartBody>
        <w:p w:rsidR="00EE6B29" w:rsidRDefault="005A3198" w:rsidP="005A3198">
          <w:pPr>
            <w:pStyle w:val="52A60DF73C9D443B876B4ACD6EB1A7E8"/>
          </w:pPr>
          <w:r w:rsidRPr="00A22A79">
            <w:rPr>
              <w:rStyle w:val="PlaceholderText"/>
            </w:rPr>
            <w:t>Choose an item.</w:t>
          </w:r>
        </w:p>
      </w:docPartBody>
    </w:docPart>
    <w:docPart>
      <w:docPartPr>
        <w:name w:val="94AD7D7559DC4A16805C3D2726A67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318CC-0F3F-4D48-AFC2-084C0BE26743}"/>
      </w:docPartPr>
      <w:docPartBody>
        <w:p w:rsidR="00EE6B29" w:rsidRDefault="005A3198" w:rsidP="005A3198">
          <w:pPr>
            <w:pStyle w:val="94AD7D7559DC4A16805C3D2726A67F4B"/>
          </w:pPr>
          <w:r w:rsidRPr="00A22A79">
            <w:rPr>
              <w:rStyle w:val="PlaceholderText"/>
            </w:rPr>
            <w:t>Choose an item.</w:t>
          </w:r>
        </w:p>
      </w:docPartBody>
    </w:docPart>
    <w:docPart>
      <w:docPartPr>
        <w:name w:val="4BC64440134D4C6FA4F3C28873EB3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D070D-BD76-4A46-A823-DF389F65A615}"/>
      </w:docPartPr>
      <w:docPartBody>
        <w:p w:rsidR="00EE6B29" w:rsidRDefault="005A3198" w:rsidP="005A3198">
          <w:pPr>
            <w:pStyle w:val="4BC64440134D4C6FA4F3C28873EB3343"/>
          </w:pPr>
          <w:r w:rsidRPr="00A22A79">
            <w:rPr>
              <w:rStyle w:val="PlaceholderText"/>
            </w:rPr>
            <w:t>Choose an item.</w:t>
          </w:r>
        </w:p>
      </w:docPartBody>
    </w:docPart>
    <w:docPart>
      <w:docPartPr>
        <w:name w:val="56FE73086CF14F34AE7E21C0681F5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232E6-B1D5-4597-8F6E-FE0DC4458A52}"/>
      </w:docPartPr>
      <w:docPartBody>
        <w:p w:rsidR="00EE6B29" w:rsidRDefault="005A3198" w:rsidP="005A3198">
          <w:pPr>
            <w:pStyle w:val="56FE73086CF14F34AE7E21C0681F5F53"/>
          </w:pPr>
          <w:r w:rsidRPr="00A22A79">
            <w:rPr>
              <w:rStyle w:val="PlaceholderText"/>
            </w:rPr>
            <w:t>Choose an item.</w:t>
          </w:r>
        </w:p>
      </w:docPartBody>
    </w:docPart>
    <w:docPart>
      <w:docPartPr>
        <w:name w:val="3E139B6A06304484956724B3537AD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38BC0-83F5-4450-BCD1-F869D48949D8}"/>
      </w:docPartPr>
      <w:docPartBody>
        <w:p w:rsidR="00EE6B29" w:rsidRDefault="005A3198" w:rsidP="005A3198">
          <w:pPr>
            <w:pStyle w:val="3E139B6A06304484956724B3537AD7EB"/>
          </w:pPr>
          <w:r w:rsidRPr="00A22A79">
            <w:rPr>
              <w:rStyle w:val="PlaceholderText"/>
            </w:rPr>
            <w:t>Choose an item.</w:t>
          </w:r>
        </w:p>
      </w:docPartBody>
    </w:docPart>
    <w:docPart>
      <w:docPartPr>
        <w:name w:val="D61B056A124B4460A6C2166845150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DE98C-590A-41F0-9A8F-3CEA89A1F685}"/>
      </w:docPartPr>
      <w:docPartBody>
        <w:p w:rsidR="00EE6B29" w:rsidRDefault="005A3198" w:rsidP="005A3198">
          <w:pPr>
            <w:pStyle w:val="D61B056A124B4460A6C2166845150EAF"/>
          </w:pPr>
          <w:r w:rsidRPr="00A22A79">
            <w:rPr>
              <w:rStyle w:val="PlaceholderText"/>
            </w:rPr>
            <w:t>Choose an item.</w:t>
          </w:r>
        </w:p>
      </w:docPartBody>
    </w:docPart>
    <w:docPart>
      <w:docPartPr>
        <w:name w:val="B91813406F5E46EBABB3EFD5B690B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3207D-B5C6-4B5A-AB3F-F5666EEFEEFB}"/>
      </w:docPartPr>
      <w:docPartBody>
        <w:p w:rsidR="00EE6B29" w:rsidRDefault="005A3198" w:rsidP="005A3198">
          <w:pPr>
            <w:pStyle w:val="B91813406F5E46EBABB3EFD5B690BA1F"/>
          </w:pPr>
          <w:r w:rsidRPr="00A22A79">
            <w:rPr>
              <w:rStyle w:val="PlaceholderText"/>
            </w:rPr>
            <w:t>Choose an item.</w:t>
          </w:r>
        </w:p>
      </w:docPartBody>
    </w:docPart>
    <w:docPart>
      <w:docPartPr>
        <w:name w:val="41DBAE2ACD87423DA3D9A88AC8968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47FF3-0F97-47C4-A226-028EF5F17A9C}"/>
      </w:docPartPr>
      <w:docPartBody>
        <w:p w:rsidR="00EE6B29" w:rsidRDefault="005A3198" w:rsidP="005A3198">
          <w:pPr>
            <w:pStyle w:val="41DBAE2ACD87423DA3D9A88AC896874E"/>
          </w:pPr>
          <w:r w:rsidRPr="00A22A79">
            <w:rPr>
              <w:rStyle w:val="PlaceholderText"/>
            </w:rPr>
            <w:t>Choose an item.</w:t>
          </w:r>
        </w:p>
      </w:docPartBody>
    </w:docPart>
    <w:docPart>
      <w:docPartPr>
        <w:name w:val="882BC354A68A4252829A855077C22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9DBB0-AF71-4AF3-A03C-794AE7C65FC4}"/>
      </w:docPartPr>
      <w:docPartBody>
        <w:p w:rsidR="00EE6B29" w:rsidRDefault="005A3198" w:rsidP="005A3198">
          <w:pPr>
            <w:pStyle w:val="882BC354A68A4252829A855077C22FA1"/>
          </w:pPr>
          <w:r w:rsidRPr="00A22A79">
            <w:rPr>
              <w:rStyle w:val="PlaceholderText"/>
            </w:rPr>
            <w:t>Choose an item.</w:t>
          </w:r>
        </w:p>
      </w:docPartBody>
    </w:docPart>
    <w:docPart>
      <w:docPartPr>
        <w:name w:val="6A576091096547BE89F6E3A62BDF7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E6391-771E-4BC0-B813-15054E75F9AA}"/>
      </w:docPartPr>
      <w:docPartBody>
        <w:p w:rsidR="00EE6B29" w:rsidRDefault="005A3198" w:rsidP="005A3198">
          <w:pPr>
            <w:pStyle w:val="6A576091096547BE89F6E3A62BDF7055"/>
          </w:pPr>
          <w:r w:rsidRPr="003773F3">
            <w:rPr>
              <w:rStyle w:val="PlaceholderText"/>
              <w:rFonts w:ascii="Public Sans Light" w:hAnsi="Public Sans Light"/>
            </w:rPr>
            <w:t>Choose an item.</w:t>
          </w:r>
        </w:p>
      </w:docPartBody>
    </w:docPart>
    <w:docPart>
      <w:docPartPr>
        <w:name w:val="30166BBA0E144252B3B2D9FB1871F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20660-4547-4AAA-93F6-80C0E04F22F5}"/>
      </w:docPartPr>
      <w:docPartBody>
        <w:p w:rsidR="00EE6B29" w:rsidRDefault="005A3198" w:rsidP="005A3198">
          <w:pPr>
            <w:pStyle w:val="30166BBA0E144252B3B2D9FB1871F458"/>
          </w:pPr>
          <w:r w:rsidRPr="00A22A79">
            <w:rPr>
              <w:rStyle w:val="PlaceholderText"/>
            </w:rPr>
            <w:t>Choose an item.</w:t>
          </w:r>
        </w:p>
      </w:docPartBody>
    </w:docPart>
    <w:docPart>
      <w:docPartPr>
        <w:name w:val="0AF0B2F1BE1C4E95A7B8CFDED2E07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2986A-4552-4264-883A-072B6C00DEA9}"/>
      </w:docPartPr>
      <w:docPartBody>
        <w:p w:rsidR="00BE7BD9" w:rsidRDefault="00EE6B29" w:rsidP="00EE6B29">
          <w:pPr>
            <w:pStyle w:val="0AF0B2F1BE1C4E95A7B8CFDED2E0738B"/>
          </w:pPr>
          <w:r w:rsidRPr="003773F3">
            <w:rPr>
              <w:rStyle w:val="PlaceholderText"/>
              <w:rFonts w:ascii="Public Sans Light" w:hAnsi="Public Sans Light"/>
            </w:rPr>
            <w:t>Choose an item.</w:t>
          </w:r>
        </w:p>
      </w:docPartBody>
    </w:docPart>
    <w:docPart>
      <w:docPartPr>
        <w:name w:val="E3ED043CD70E49E596C78499E6BAA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58F75-CB89-42F0-8F3B-F12D3823BE6D}"/>
      </w:docPartPr>
      <w:docPartBody>
        <w:p w:rsidR="00FB5D3A" w:rsidRDefault="00116B62" w:rsidP="00116B62">
          <w:pPr>
            <w:pStyle w:val="E3ED043CD70E49E596C78499E6BAAA18"/>
          </w:pPr>
          <w:r w:rsidRPr="00A22A79">
            <w:rPr>
              <w:rStyle w:val="PlaceholderText"/>
            </w:rPr>
            <w:t>Choose an item.</w:t>
          </w:r>
        </w:p>
      </w:docPartBody>
    </w:docPart>
    <w:docPart>
      <w:docPartPr>
        <w:name w:val="97B638D84917466690FF2E176902B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5AA88-FB69-4CA5-93E6-130FFA7272BE}"/>
      </w:docPartPr>
      <w:docPartBody>
        <w:p w:rsidR="00FB5D3A" w:rsidRDefault="00116B62" w:rsidP="00116B62">
          <w:pPr>
            <w:pStyle w:val="97B638D84917466690FF2E176902BDDC"/>
          </w:pPr>
          <w:r w:rsidRPr="00A22A79">
            <w:rPr>
              <w:rStyle w:val="PlaceholderText"/>
            </w:rPr>
            <w:t>Choose an item.</w:t>
          </w:r>
        </w:p>
      </w:docPartBody>
    </w:docPart>
    <w:docPart>
      <w:docPartPr>
        <w:name w:val="223F9C557023407880A8FB6CBE887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093F4-D8CF-4874-B683-3C669B258A77}"/>
      </w:docPartPr>
      <w:docPartBody>
        <w:p w:rsidR="00FB5D3A" w:rsidRDefault="00116B62" w:rsidP="00116B62">
          <w:pPr>
            <w:pStyle w:val="223F9C557023407880A8FB6CBE887BE7"/>
          </w:pPr>
          <w:r w:rsidRPr="00A22A79">
            <w:rPr>
              <w:rStyle w:val="PlaceholderText"/>
            </w:rPr>
            <w:t>Choose an item.</w:t>
          </w:r>
        </w:p>
      </w:docPartBody>
    </w:docPart>
    <w:docPart>
      <w:docPartPr>
        <w:name w:val="05F3E8134D8F4E78BE1E6A9A53462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A734C-9228-46A1-95F9-362B813E816F}"/>
      </w:docPartPr>
      <w:docPartBody>
        <w:p w:rsidR="00FB5D3A" w:rsidRDefault="00116B62" w:rsidP="00116B62">
          <w:pPr>
            <w:pStyle w:val="05F3E8134D8F4E78BE1E6A9A53462380"/>
          </w:pPr>
          <w:r w:rsidRPr="00A22A79">
            <w:rPr>
              <w:rStyle w:val="PlaceholderText"/>
            </w:rPr>
            <w:t>Choose an item.</w:t>
          </w:r>
        </w:p>
      </w:docPartBody>
    </w:docPart>
    <w:docPart>
      <w:docPartPr>
        <w:name w:val="0EB7DB0E531D4C9A986B5B4E439F1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3E4C3-A564-402F-ADE5-6843352768CB}"/>
      </w:docPartPr>
      <w:docPartBody>
        <w:p w:rsidR="00FB5D3A" w:rsidRDefault="00116B62" w:rsidP="00116B62">
          <w:pPr>
            <w:pStyle w:val="0EB7DB0E531D4C9A986B5B4E439F17BE"/>
          </w:pPr>
          <w:r w:rsidRPr="00AA43F8">
            <w:rPr>
              <w:rStyle w:val="PlaceholderText"/>
            </w:rPr>
            <w:t>Choose an item.</w:t>
          </w:r>
        </w:p>
      </w:docPartBody>
    </w:docPart>
    <w:docPart>
      <w:docPartPr>
        <w:name w:val="B4481010C3EB4859A48F4AC13D763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67754-D9E6-43AF-AD74-DE6662AFA4F2}"/>
      </w:docPartPr>
      <w:docPartBody>
        <w:p w:rsidR="00FB5D3A" w:rsidRDefault="00116B62" w:rsidP="00116B62">
          <w:pPr>
            <w:pStyle w:val="B4481010C3EB4859A48F4AC13D7637BC"/>
          </w:pPr>
          <w:r w:rsidRPr="003773F3">
            <w:rPr>
              <w:rStyle w:val="PlaceholderText"/>
              <w:rFonts w:ascii="Public Sans Light" w:hAnsi="Public Sans Light"/>
            </w:rPr>
            <w:t>Click or tap to enter a date.</w:t>
          </w:r>
        </w:p>
      </w:docPartBody>
    </w:docPart>
    <w:docPart>
      <w:docPartPr>
        <w:name w:val="3524EEEB9C1A45EE9AA790F003A5E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9E544-460A-4A06-9E5F-E930240868BE}"/>
      </w:docPartPr>
      <w:docPartBody>
        <w:p w:rsidR="00FB5D3A" w:rsidRDefault="00116B62" w:rsidP="00116B62">
          <w:pPr>
            <w:pStyle w:val="3524EEEB9C1A45EE9AA790F003A5E134"/>
          </w:pPr>
          <w:r w:rsidRPr="00A22A79">
            <w:rPr>
              <w:rStyle w:val="PlaceholderText"/>
            </w:rPr>
            <w:t>Choose an item.</w:t>
          </w:r>
        </w:p>
      </w:docPartBody>
    </w:docPart>
    <w:docPart>
      <w:docPartPr>
        <w:name w:val="11656F271FBC447DA99AF1BBBA7B5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DBD97-49D8-43D2-BA5E-2D0872B8D9C1}"/>
      </w:docPartPr>
      <w:docPartBody>
        <w:p w:rsidR="00FB5D3A" w:rsidRDefault="00116B62" w:rsidP="00116B62">
          <w:pPr>
            <w:pStyle w:val="11656F271FBC447DA99AF1BBBA7B537F"/>
          </w:pPr>
          <w:r w:rsidRPr="00AA43F8">
            <w:rPr>
              <w:rStyle w:val="PlaceholderText"/>
            </w:rPr>
            <w:t>Choose an item.</w:t>
          </w:r>
        </w:p>
      </w:docPartBody>
    </w:docPart>
    <w:docPart>
      <w:docPartPr>
        <w:name w:val="4800EA7CFCE849CE83EDC210F77F3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E6227-D93E-4006-984F-4DB11998BBB3}"/>
      </w:docPartPr>
      <w:docPartBody>
        <w:p w:rsidR="00FB5D3A" w:rsidRDefault="00116B62" w:rsidP="00116B62">
          <w:pPr>
            <w:pStyle w:val="4800EA7CFCE849CE83EDC210F77F3D08"/>
          </w:pPr>
          <w:r w:rsidRPr="003773F3">
            <w:rPr>
              <w:rStyle w:val="PlaceholderText"/>
              <w:rFonts w:ascii="Public Sans Light" w:hAnsi="Public Sans Light"/>
            </w:rPr>
            <w:t>Click or tap to enter a date.</w:t>
          </w:r>
        </w:p>
      </w:docPartBody>
    </w:docPart>
    <w:docPart>
      <w:docPartPr>
        <w:name w:val="1DCB6DEE51074CF58BB7A0AF6A8F4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49792-E171-47EA-867F-B031EC60B634}"/>
      </w:docPartPr>
      <w:docPartBody>
        <w:p w:rsidR="00FB5D3A" w:rsidRDefault="00116B62" w:rsidP="00116B62">
          <w:pPr>
            <w:pStyle w:val="1DCB6DEE51074CF58BB7A0AF6A8F41E5"/>
          </w:pPr>
          <w:r w:rsidRPr="00A22A79">
            <w:rPr>
              <w:rStyle w:val="PlaceholderText"/>
            </w:rPr>
            <w:t>Choose an item.</w:t>
          </w:r>
        </w:p>
      </w:docPartBody>
    </w:docPart>
    <w:docPart>
      <w:docPartPr>
        <w:name w:val="50ED5A4F0A4A457A9F54EA2281A6B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7E900-5883-49D2-A155-D93A3881E1F9}"/>
      </w:docPartPr>
      <w:docPartBody>
        <w:p w:rsidR="00FB5D3A" w:rsidRDefault="00116B62" w:rsidP="00116B62">
          <w:pPr>
            <w:pStyle w:val="50ED5A4F0A4A457A9F54EA2281A6B2A2"/>
          </w:pPr>
          <w:r w:rsidRPr="00AA43F8">
            <w:rPr>
              <w:rStyle w:val="PlaceholderText"/>
            </w:rPr>
            <w:t>Choose an item.</w:t>
          </w:r>
        </w:p>
      </w:docPartBody>
    </w:docPart>
    <w:docPart>
      <w:docPartPr>
        <w:name w:val="209B147ACD414727A315A38D7560F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0EB87-75D4-476D-BB7F-728C63858006}"/>
      </w:docPartPr>
      <w:docPartBody>
        <w:p w:rsidR="00FB5D3A" w:rsidRDefault="00116B62" w:rsidP="00116B62">
          <w:pPr>
            <w:pStyle w:val="209B147ACD414727A315A38D7560F7F2"/>
          </w:pPr>
          <w:r w:rsidRPr="003773F3">
            <w:rPr>
              <w:rStyle w:val="PlaceholderText"/>
              <w:rFonts w:ascii="Public Sans Light" w:hAnsi="Public Sans Light"/>
            </w:rPr>
            <w:t>Click or tap to enter a date.</w:t>
          </w:r>
        </w:p>
      </w:docPartBody>
    </w:docPart>
    <w:docPart>
      <w:docPartPr>
        <w:name w:val="FC49D7E17AC243EEA42854A957DAD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C6CFA-E453-4D62-954C-13EDD08FD924}"/>
      </w:docPartPr>
      <w:docPartBody>
        <w:p w:rsidR="00FB5D3A" w:rsidRDefault="00116B62" w:rsidP="00116B62">
          <w:pPr>
            <w:pStyle w:val="FC49D7E17AC243EEA42854A957DAD273"/>
          </w:pPr>
          <w:r w:rsidRPr="00A22A79">
            <w:rPr>
              <w:rStyle w:val="PlaceholderText"/>
            </w:rPr>
            <w:t>Choose an item.</w:t>
          </w:r>
        </w:p>
      </w:docPartBody>
    </w:docPart>
    <w:docPart>
      <w:docPartPr>
        <w:name w:val="EA3882E9B2B146499380C19F181FD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91F16-AEC0-4CBB-8B8B-9F7D4A851434}"/>
      </w:docPartPr>
      <w:docPartBody>
        <w:p w:rsidR="00FB5D3A" w:rsidRDefault="00116B62" w:rsidP="00116B62">
          <w:pPr>
            <w:pStyle w:val="EA3882E9B2B146499380C19F181FD7B4"/>
          </w:pPr>
          <w:r w:rsidRPr="00AA43F8">
            <w:rPr>
              <w:rStyle w:val="PlaceholderText"/>
            </w:rPr>
            <w:t>Choose an item.</w:t>
          </w:r>
        </w:p>
      </w:docPartBody>
    </w:docPart>
    <w:docPart>
      <w:docPartPr>
        <w:name w:val="E8FF386999FC46B792B7C0D3080BC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98EDB-7B15-4B43-AE3A-45076575578A}"/>
      </w:docPartPr>
      <w:docPartBody>
        <w:p w:rsidR="00FB5D3A" w:rsidRDefault="00116B62" w:rsidP="00116B62">
          <w:pPr>
            <w:pStyle w:val="E8FF386999FC46B792B7C0D3080BC02C"/>
          </w:pPr>
          <w:r w:rsidRPr="003773F3">
            <w:rPr>
              <w:rStyle w:val="PlaceholderText"/>
              <w:rFonts w:ascii="Public Sans Light" w:hAnsi="Public Sans Light"/>
            </w:rPr>
            <w:t>Click or tap to enter a date.</w:t>
          </w:r>
        </w:p>
      </w:docPartBody>
    </w:docPart>
    <w:docPart>
      <w:docPartPr>
        <w:name w:val="F4501D9C8837486D9A75FAC065698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6E9A8-4BFE-4315-A0CB-6BC8EFCEAE17}"/>
      </w:docPartPr>
      <w:docPartBody>
        <w:p w:rsidR="00FB5D3A" w:rsidRDefault="00116B62" w:rsidP="00116B62">
          <w:pPr>
            <w:pStyle w:val="F4501D9C8837486D9A75FAC06569862E"/>
          </w:pPr>
          <w:r w:rsidRPr="00A22A79">
            <w:rPr>
              <w:rStyle w:val="PlaceholderText"/>
            </w:rPr>
            <w:t>Choose an item.</w:t>
          </w:r>
        </w:p>
      </w:docPartBody>
    </w:docPart>
    <w:docPart>
      <w:docPartPr>
        <w:name w:val="F6E6184F240F469C88C09235F340D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DA1ED-54F7-4BCA-BB88-3E925C66AE53}"/>
      </w:docPartPr>
      <w:docPartBody>
        <w:p w:rsidR="00FB5D3A" w:rsidRDefault="00116B62" w:rsidP="00116B62">
          <w:pPr>
            <w:pStyle w:val="F6E6184F240F469C88C09235F340D0B9"/>
          </w:pPr>
          <w:r w:rsidRPr="00AA43F8">
            <w:rPr>
              <w:rStyle w:val="PlaceholderText"/>
            </w:rPr>
            <w:t>Choose an item.</w:t>
          </w:r>
        </w:p>
      </w:docPartBody>
    </w:docPart>
    <w:docPart>
      <w:docPartPr>
        <w:name w:val="382D968FB89342268613266235CD5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13F7C-17E4-4149-9651-F7B11FD06039}"/>
      </w:docPartPr>
      <w:docPartBody>
        <w:p w:rsidR="00FB5D3A" w:rsidRDefault="00116B62" w:rsidP="00116B62">
          <w:pPr>
            <w:pStyle w:val="382D968FB89342268613266235CD5AE2"/>
          </w:pPr>
          <w:r w:rsidRPr="003773F3">
            <w:rPr>
              <w:rStyle w:val="PlaceholderText"/>
              <w:rFonts w:ascii="Public Sans Light" w:hAnsi="Public Sans Light"/>
            </w:rPr>
            <w:t>Click or tap to enter a date.</w:t>
          </w:r>
        </w:p>
      </w:docPartBody>
    </w:docPart>
    <w:docPart>
      <w:docPartPr>
        <w:name w:val="F4CEBDAFBE974B84BE3A15F3FF5D5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753B7-533C-4989-9551-3C9258723089}"/>
      </w:docPartPr>
      <w:docPartBody>
        <w:p w:rsidR="00FB5D3A" w:rsidRDefault="00116B62" w:rsidP="00116B62">
          <w:pPr>
            <w:pStyle w:val="F4CEBDAFBE974B84BE3A15F3FF5D5461"/>
          </w:pPr>
          <w:r w:rsidRPr="00A22A79">
            <w:rPr>
              <w:rStyle w:val="PlaceholderText"/>
            </w:rPr>
            <w:t>Choose an item.</w:t>
          </w:r>
        </w:p>
      </w:docPartBody>
    </w:docPart>
    <w:docPart>
      <w:docPartPr>
        <w:name w:val="19045707D60641DAA15D61161BC7A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44003-2219-49A9-8A2B-6E8D73196CF6}"/>
      </w:docPartPr>
      <w:docPartBody>
        <w:p w:rsidR="00FB5D3A" w:rsidRDefault="00116B62" w:rsidP="00116B62">
          <w:pPr>
            <w:pStyle w:val="19045707D60641DAA15D61161BC7A54E"/>
          </w:pPr>
          <w:r w:rsidRPr="00AA43F8">
            <w:rPr>
              <w:rStyle w:val="PlaceholderText"/>
            </w:rPr>
            <w:t>Choose an item.</w:t>
          </w:r>
        </w:p>
      </w:docPartBody>
    </w:docPart>
    <w:docPart>
      <w:docPartPr>
        <w:name w:val="E8E696A816D14764975F7C9ECFB8B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56CCA-9889-4B54-9237-95016DD5455E}"/>
      </w:docPartPr>
      <w:docPartBody>
        <w:p w:rsidR="00FB5D3A" w:rsidRDefault="00116B62" w:rsidP="00116B62">
          <w:pPr>
            <w:pStyle w:val="E8E696A816D14764975F7C9ECFB8B8E3"/>
          </w:pPr>
          <w:r w:rsidRPr="003773F3">
            <w:rPr>
              <w:rStyle w:val="PlaceholderText"/>
              <w:rFonts w:ascii="Public Sans Light" w:hAnsi="Public Sans Light"/>
            </w:rPr>
            <w:t>Click or tap to enter a date.</w:t>
          </w:r>
        </w:p>
      </w:docPartBody>
    </w:docPart>
    <w:docPart>
      <w:docPartPr>
        <w:name w:val="F421A890CC9E4866861740476C27B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9A8FB-F57C-48CB-B328-62AC245C9F82}"/>
      </w:docPartPr>
      <w:docPartBody>
        <w:p w:rsidR="00FB5D3A" w:rsidRDefault="00116B62" w:rsidP="00116B62">
          <w:pPr>
            <w:pStyle w:val="F421A890CC9E4866861740476C27B0AF"/>
          </w:pPr>
          <w:r>
            <w:rPr>
              <w:rStyle w:val="PlaceholderText"/>
            </w:rPr>
            <w:t>[C</w:t>
          </w:r>
          <w:r w:rsidRPr="004B52A6">
            <w:rPr>
              <w:rStyle w:val="PlaceholderText"/>
            </w:rPr>
            <w:t xml:space="preserve">lick here to enter </w:t>
          </w:r>
          <w:r>
            <w:rPr>
              <w:rStyle w:val="PlaceholderText"/>
            </w:rPr>
            <w:t>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pitch w:val="default"/>
    <w:sig w:usb0="00000003" w:usb1="00000000" w:usb2="00000000" w:usb3="00000000" w:csb0="00000001" w:csb1="00000000"/>
  </w:font>
  <w:font w:name="Times New Roman (Body CS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6E6"/>
    <w:rsid w:val="00016EAA"/>
    <w:rsid w:val="00080CEE"/>
    <w:rsid w:val="00116B62"/>
    <w:rsid w:val="0013138A"/>
    <w:rsid w:val="00147964"/>
    <w:rsid w:val="00331E1C"/>
    <w:rsid w:val="003352F6"/>
    <w:rsid w:val="003B22A8"/>
    <w:rsid w:val="003D5292"/>
    <w:rsid w:val="00460E8E"/>
    <w:rsid w:val="005515B4"/>
    <w:rsid w:val="00591A36"/>
    <w:rsid w:val="005A3198"/>
    <w:rsid w:val="005B34E8"/>
    <w:rsid w:val="00611521"/>
    <w:rsid w:val="00615C0B"/>
    <w:rsid w:val="006D6DCD"/>
    <w:rsid w:val="00732969"/>
    <w:rsid w:val="00771AE0"/>
    <w:rsid w:val="00787D1D"/>
    <w:rsid w:val="008263DD"/>
    <w:rsid w:val="00870D6E"/>
    <w:rsid w:val="008A6B56"/>
    <w:rsid w:val="00930915"/>
    <w:rsid w:val="00931A3E"/>
    <w:rsid w:val="009948BF"/>
    <w:rsid w:val="009A1EA6"/>
    <w:rsid w:val="009D1CAE"/>
    <w:rsid w:val="009D67AE"/>
    <w:rsid w:val="00A1678B"/>
    <w:rsid w:val="00A65D27"/>
    <w:rsid w:val="00A77410"/>
    <w:rsid w:val="00AD0AF8"/>
    <w:rsid w:val="00B70B62"/>
    <w:rsid w:val="00B87905"/>
    <w:rsid w:val="00BC5229"/>
    <w:rsid w:val="00BD1EAC"/>
    <w:rsid w:val="00BE7BD9"/>
    <w:rsid w:val="00C44340"/>
    <w:rsid w:val="00C5362A"/>
    <w:rsid w:val="00C6249B"/>
    <w:rsid w:val="00C6538A"/>
    <w:rsid w:val="00CC16E6"/>
    <w:rsid w:val="00CF2A64"/>
    <w:rsid w:val="00CF5117"/>
    <w:rsid w:val="00D10DE5"/>
    <w:rsid w:val="00D20DC4"/>
    <w:rsid w:val="00D443FA"/>
    <w:rsid w:val="00D55E4E"/>
    <w:rsid w:val="00DC78DC"/>
    <w:rsid w:val="00E33185"/>
    <w:rsid w:val="00E632CC"/>
    <w:rsid w:val="00EE6B29"/>
    <w:rsid w:val="00F14D55"/>
    <w:rsid w:val="00F76390"/>
    <w:rsid w:val="00F801EF"/>
    <w:rsid w:val="00F90FE9"/>
    <w:rsid w:val="00FB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15ED83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6B62"/>
    <w:rPr>
      <w:color w:val="808080"/>
    </w:rPr>
  </w:style>
  <w:style w:type="paragraph" w:customStyle="1" w:styleId="E7F1592E51234ED7B79BCA7424501B1E">
    <w:name w:val="E7F1592E51234ED7B79BCA7424501B1E"/>
  </w:style>
  <w:style w:type="paragraph" w:customStyle="1" w:styleId="A5F962540F8C45B28388EBA14F6D085A">
    <w:name w:val="A5F962540F8C45B28388EBA14F6D085A"/>
    <w:rsid w:val="00771AE0"/>
  </w:style>
  <w:style w:type="paragraph" w:customStyle="1" w:styleId="DCAE9554BFE94F70BAE471930F4E803F">
    <w:name w:val="DCAE9554BFE94F70BAE471930F4E803F"/>
    <w:rsid w:val="00BC5229"/>
  </w:style>
  <w:style w:type="paragraph" w:customStyle="1" w:styleId="2A2B33B810704C93BAF0A7BB53205F7D">
    <w:name w:val="2A2B33B810704C93BAF0A7BB53205F7D"/>
    <w:rsid w:val="005515B4"/>
  </w:style>
  <w:style w:type="paragraph" w:customStyle="1" w:styleId="46D353501A994732BB784398BEBB462D">
    <w:name w:val="46D353501A994732BB784398BEBB462D"/>
    <w:rsid w:val="005515B4"/>
  </w:style>
  <w:style w:type="paragraph" w:customStyle="1" w:styleId="56B1ABF9C66145128A1C78047F1D4246">
    <w:name w:val="56B1ABF9C66145128A1C78047F1D4246"/>
    <w:rsid w:val="005515B4"/>
  </w:style>
  <w:style w:type="paragraph" w:customStyle="1" w:styleId="3FE9154A9F284402824438CD9324252B">
    <w:name w:val="3FE9154A9F284402824438CD9324252B"/>
    <w:rsid w:val="005515B4"/>
  </w:style>
  <w:style w:type="paragraph" w:customStyle="1" w:styleId="F7543465A1664D4F8FD1D5F4DD519BF8">
    <w:name w:val="F7543465A1664D4F8FD1D5F4DD519BF8"/>
    <w:rsid w:val="00EE6B29"/>
    <w:rPr>
      <w:lang w:val="en-US" w:eastAsia="en-US"/>
    </w:rPr>
  </w:style>
  <w:style w:type="paragraph" w:customStyle="1" w:styleId="95EF686AA3A44A5FB45DE498008AFA06">
    <w:name w:val="95EF686AA3A44A5FB45DE498008AFA06"/>
  </w:style>
  <w:style w:type="paragraph" w:customStyle="1" w:styleId="1F2D1F47F6F94F69B101BE0F8DD8CBA8">
    <w:name w:val="1F2D1F47F6F94F69B101BE0F8DD8CBA8"/>
    <w:rsid w:val="00EE6B29"/>
    <w:rPr>
      <w:lang w:val="en-US" w:eastAsia="en-US"/>
    </w:rPr>
  </w:style>
  <w:style w:type="paragraph" w:customStyle="1" w:styleId="B887A5255B654D6386EA40C344F0C8AC">
    <w:name w:val="B887A5255B654D6386EA40C344F0C8AC"/>
    <w:rsid w:val="00771AE0"/>
  </w:style>
  <w:style w:type="paragraph" w:customStyle="1" w:styleId="C1EE3BF486F24DEF81D8FFDDC8E73827">
    <w:name w:val="C1EE3BF486F24DEF81D8FFDDC8E73827"/>
    <w:rsid w:val="00771AE0"/>
  </w:style>
  <w:style w:type="paragraph" w:customStyle="1" w:styleId="E7083EC002524C049730E7F717E14689">
    <w:name w:val="E7083EC002524C049730E7F717E14689"/>
    <w:rsid w:val="00771AE0"/>
  </w:style>
  <w:style w:type="paragraph" w:customStyle="1" w:styleId="3CFA892863F844DEA43DFA7B8BFCEF23">
    <w:name w:val="3CFA892863F844DEA43DFA7B8BFCEF23"/>
    <w:rsid w:val="005515B4"/>
  </w:style>
  <w:style w:type="paragraph" w:customStyle="1" w:styleId="01A7A374699D409F85F360492F76E2CA">
    <w:name w:val="01A7A374699D409F85F360492F76E2CA"/>
    <w:rsid w:val="00A65D27"/>
    <w:rPr>
      <w:lang w:val="en-US" w:eastAsia="en-US"/>
    </w:rPr>
  </w:style>
  <w:style w:type="paragraph" w:customStyle="1" w:styleId="5F290FAA387B48D58DD37DB8F6FF63E3">
    <w:name w:val="5F290FAA387B48D58DD37DB8F6FF63E3"/>
    <w:rsid w:val="00A65D27"/>
    <w:rPr>
      <w:lang w:val="en-US" w:eastAsia="en-US"/>
    </w:rPr>
  </w:style>
  <w:style w:type="paragraph" w:customStyle="1" w:styleId="1B8FE9996E8E42FF8A4CEC509FC2713A">
    <w:name w:val="1B8FE9996E8E42FF8A4CEC509FC2713A"/>
    <w:rsid w:val="00A65D27"/>
    <w:rPr>
      <w:lang w:val="en-US" w:eastAsia="en-US"/>
    </w:rPr>
  </w:style>
  <w:style w:type="paragraph" w:customStyle="1" w:styleId="3B73DA97A62D4C23AB7C36BBF7CB29D9">
    <w:name w:val="3B73DA97A62D4C23AB7C36BBF7CB29D9"/>
    <w:rsid w:val="00A65D27"/>
    <w:rPr>
      <w:lang w:val="en-US" w:eastAsia="en-US"/>
    </w:rPr>
  </w:style>
  <w:style w:type="paragraph" w:customStyle="1" w:styleId="46D62B6D26564C66AB4704ABA7712360">
    <w:name w:val="46D62B6D26564C66AB4704ABA7712360"/>
    <w:rsid w:val="00A65D27"/>
    <w:rPr>
      <w:lang w:val="en-US" w:eastAsia="en-US"/>
    </w:rPr>
  </w:style>
  <w:style w:type="paragraph" w:customStyle="1" w:styleId="70FCAE53D09247658806200E1858282F">
    <w:name w:val="70FCAE53D09247658806200E1858282F"/>
    <w:rsid w:val="00A65D27"/>
    <w:rPr>
      <w:lang w:val="en-US" w:eastAsia="en-US"/>
    </w:rPr>
  </w:style>
  <w:style w:type="paragraph" w:customStyle="1" w:styleId="41D28E824E4D46DAB589980AC2F060E6">
    <w:name w:val="41D28E824E4D46DAB589980AC2F060E6"/>
    <w:rsid w:val="005515B4"/>
  </w:style>
  <w:style w:type="paragraph" w:customStyle="1" w:styleId="CAC542F3BA7B473E878DD2B30E4DDC1C">
    <w:name w:val="CAC542F3BA7B473E878DD2B30E4DDC1C"/>
    <w:rsid w:val="005515B4"/>
  </w:style>
  <w:style w:type="paragraph" w:customStyle="1" w:styleId="5D8728CED1624EF6A2672B962628E8D8">
    <w:name w:val="5D8728CED1624EF6A2672B962628E8D8"/>
    <w:rsid w:val="005515B4"/>
  </w:style>
  <w:style w:type="paragraph" w:customStyle="1" w:styleId="33F75F8275DB469F99978E42AE49208D">
    <w:name w:val="33F75F8275DB469F99978E42AE49208D"/>
    <w:rsid w:val="005515B4"/>
  </w:style>
  <w:style w:type="paragraph" w:customStyle="1" w:styleId="9A346BD0B67746A587EFD8F9B3CA37DB">
    <w:name w:val="9A346BD0B67746A587EFD8F9B3CA37DB"/>
    <w:rsid w:val="005515B4"/>
  </w:style>
  <w:style w:type="paragraph" w:customStyle="1" w:styleId="C7C57877C25F4D81A82A422616C193BB">
    <w:name w:val="C7C57877C25F4D81A82A422616C193BB"/>
    <w:rsid w:val="00CC16E6"/>
  </w:style>
  <w:style w:type="paragraph" w:customStyle="1" w:styleId="4B218D0467194DEF87154846E81145B6">
    <w:name w:val="4B218D0467194DEF87154846E81145B6"/>
    <w:rsid w:val="00EE6B29"/>
    <w:rPr>
      <w:lang w:val="en-US" w:eastAsia="en-US"/>
    </w:rPr>
  </w:style>
  <w:style w:type="paragraph" w:customStyle="1" w:styleId="5FC1D1B0F9E04D17973BA54A007CC39B4">
    <w:name w:val="5FC1D1B0F9E04D17973BA54A007CC39B4"/>
    <w:rsid w:val="005515B4"/>
    <w:pPr>
      <w:suppressAutoHyphens/>
      <w:spacing w:after="0" w:line="240" w:lineRule="auto"/>
    </w:pPr>
    <w:rPr>
      <w:rFonts w:ascii="Calibri" w:eastAsia="Calibri" w:hAnsi="Calibri" w:cs="Calibri"/>
      <w:color w:val="FF0000"/>
      <w:sz w:val="20"/>
      <w:szCs w:val="20"/>
      <w:lang w:eastAsia="zh-CN"/>
    </w:rPr>
  </w:style>
  <w:style w:type="paragraph" w:customStyle="1" w:styleId="0745875CFED04A35A2DF4125DBDCAD21">
    <w:name w:val="0745875CFED04A35A2DF4125DBDCAD21"/>
    <w:rsid w:val="00BC5229"/>
  </w:style>
  <w:style w:type="paragraph" w:customStyle="1" w:styleId="C0F65796C554411082AB50282580BD9B">
    <w:name w:val="C0F65796C554411082AB50282580BD9B"/>
    <w:rsid w:val="00BC5229"/>
  </w:style>
  <w:style w:type="paragraph" w:customStyle="1" w:styleId="7242012DD8124CE68F38B44662DFBFF34">
    <w:name w:val="7242012DD8124CE68F38B44662DFBFF34"/>
    <w:rsid w:val="005515B4"/>
    <w:pPr>
      <w:suppressAutoHyphens/>
      <w:spacing w:after="0" w:line="240" w:lineRule="auto"/>
    </w:pPr>
    <w:rPr>
      <w:rFonts w:ascii="Calibri" w:eastAsia="Calibri" w:hAnsi="Calibri" w:cs="Calibri"/>
      <w:color w:val="FF0000"/>
      <w:sz w:val="20"/>
      <w:szCs w:val="20"/>
      <w:lang w:eastAsia="zh-CN"/>
    </w:rPr>
  </w:style>
  <w:style w:type="paragraph" w:customStyle="1" w:styleId="0AF0B2F1BE1C4E95A7B8CFDED2E0738B">
    <w:name w:val="0AF0B2F1BE1C4E95A7B8CFDED2E0738B"/>
    <w:rsid w:val="00EE6B29"/>
    <w:rPr>
      <w:lang w:val="en-US" w:eastAsia="en-US"/>
    </w:rPr>
  </w:style>
  <w:style w:type="paragraph" w:customStyle="1" w:styleId="1FEAC497F24B4D05963BB0AFE0C3D83D4">
    <w:name w:val="1FEAC497F24B4D05963BB0AFE0C3D83D4"/>
    <w:rsid w:val="005515B4"/>
    <w:pPr>
      <w:suppressAutoHyphens/>
      <w:spacing w:after="0" w:line="240" w:lineRule="auto"/>
    </w:pPr>
    <w:rPr>
      <w:rFonts w:ascii="Calibri" w:eastAsia="Calibri" w:hAnsi="Calibri" w:cs="Calibri"/>
      <w:color w:val="FF0000"/>
      <w:sz w:val="20"/>
      <w:szCs w:val="20"/>
      <w:lang w:eastAsia="zh-CN"/>
    </w:rPr>
  </w:style>
  <w:style w:type="paragraph" w:customStyle="1" w:styleId="30D3CDEB35C94F1EB0E73E99DC0D51F5">
    <w:name w:val="30D3CDEB35C94F1EB0E73E99DC0D51F5"/>
    <w:rsid w:val="00591A36"/>
    <w:rPr>
      <w:lang w:val="en-US" w:eastAsia="en-US"/>
    </w:rPr>
  </w:style>
  <w:style w:type="paragraph" w:customStyle="1" w:styleId="CF5ACB04C3964E2EA63BF3BBCF8909C8">
    <w:name w:val="CF5ACB04C3964E2EA63BF3BBCF8909C8"/>
    <w:rsid w:val="00591A36"/>
    <w:rPr>
      <w:lang w:val="en-US" w:eastAsia="en-US"/>
    </w:rPr>
  </w:style>
  <w:style w:type="paragraph" w:customStyle="1" w:styleId="C596244ECD0644D8AACBE0FB99C2EE43">
    <w:name w:val="C596244ECD0644D8AACBE0FB99C2EE43"/>
    <w:rsid w:val="00591A36"/>
    <w:rPr>
      <w:lang w:val="en-US" w:eastAsia="en-US"/>
    </w:rPr>
  </w:style>
  <w:style w:type="paragraph" w:customStyle="1" w:styleId="CB432F5EA192478C80439B74E9E9690A">
    <w:name w:val="CB432F5EA192478C80439B74E9E9690A"/>
    <w:rsid w:val="00591A36"/>
    <w:rPr>
      <w:lang w:val="en-US" w:eastAsia="en-US"/>
    </w:rPr>
  </w:style>
  <w:style w:type="paragraph" w:customStyle="1" w:styleId="3E5A4F88B09D450FB26DF6534B03B8B1">
    <w:name w:val="3E5A4F88B09D450FB26DF6534B03B8B1"/>
    <w:rsid w:val="00591A36"/>
    <w:rPr>
      <w:lang w:val="en-US" w:eastAsia="en-US"/>
    </w:rPr>
  </w:style>
  <w:style w:type="paragraph" w:customStyle="1" w:styleId="38E12D97E7B24A9BB62FDDC3581E3D37">
    <w:name w:val="38E12D97E7B24A9BB62FDDC3581E3D37"/>
    <w:rsid w:val="00591A36"/>
    <w:rPr>
      <w:lang w:val="en-US" w:eastAsia="en-US"/>
    </w:rPr>
  </w:style>
  <w:style w:type="paragraph" w:customStyle="1" w:styleId="8BFC9204540B4CE9814C5DFF39FA0D11">
    <w:name w:val="8BFC9204540B4CE9814C5DFF39FA0D11"/>
    <w:rsid w:val="00591A36"/>
    <w:rPr>
      <w:lang w:val="en-US" w:eastAsia="en-US"/>
    </w:rPr>
  </w:style>
  <w:style w:type="paragraph" w:customStyle="1" w:styleId="9E3274BE86FF4118807717E3E6403C59">
    <w:name w:val="9E3274BE86FF4118807717E3E6403C59"/>
    <w:rsid w:val="00591A36"/>
    <w:rPr>
      <w:lang w:val="en-US" w:eastAsia="en-US"/>
    </w:rPr>
  </w:style>
  <w:style w:type="paragraph" w:customStyle="1" w:styleId="30CB895B06444E899CF280AD8D7ED0E5">
    <w:name w:val="30CB895B06444E899CF280AD8D7ED0E5"/>
    <w:rsid w:val="00591A36"/>
    <w:rPr>
      <w:lang w:val="en-US" w:eastAsia="en-US"/>
    </w:rPr>
  </w:style>
  <w:style w:type="paragraph" w:customStyle="1" w:styleId="D85CAE992305488DB386C31397305103">
    <w:name w:val="D85CAE992305488DB386C31397305103"/>
    <w:rsid w:val="00BC5229"/>
  </w:style>
  <w:style w:type="paragraph" w:customStyle="1" w:styleId="180F884E126C40409CFE35FC97158626">
    <w:name w:val="180F884E126C40409CFE35FC97158626"/>
    <w:rsid w:val="00BC5229"/>
  </w:style>
  <w:style w:type="paragraph" w:customStyle="1" w:styleId="260723D4C4C04B23A550EA39887877EB">
    <w:name w:val="260723D4C4C04B23A550EA39887877EB"/>
    <w:rsid w:val="00BC5229"/>
  </w:style>
  <w:style w:type="paragraph" w:customStyle="1" w:styleId="B5364F14ACA9444A8094393A96F338B0">
    <w:name w:val="B5364F14ACA9444A8094393A96F338B0"/>
    <w:rsid w:val="00BC5229"/>
  </w:style>
  <w:style w:type="paragraph" w:customStyle="1" w:styleId="55BB647674234FE59E6E46D1DB9561BE">
    <w:name w:val="55BB647674234FE59E6E46D1DB9561BE"/>
    <w:rsid w:val="00BC5229"/>
  </w:style>
  <w:style w:type="paragraph" w:customStyle="1" w:styleId="B36D58C35B884929BFC41516AC0C80B3">
    <w:name w:val="B36D58C35B884929BFC41516AC0C80B3"/>
    <w:rsid w:val="00BC5229"/>
  </w:style>
  <w:style w:type="paragraph" w:customStyle="1" w:styleId="BB85BB54A0C343CAAC13DDA0506F4BC2">
    <w:name w:val="BB85BB54A0C343CAAC13DDA0506F4BC2"/>
    <w:rsid w:val="00BC5229"/>
  </w:style>
  <w:style w:type="paragraph" w:customStyle="1" w:styleId="518066FE250C463C874854E708851B5D">
    <w:name w:val="518066FE250C463C874854E708851B5D"/>
    <w:rsid w:val="00BC5229"/>
  </w:style>
  <w:style w:type="paragraph" w:customStyle="1" w:styleId="DBEAA6C6D550404B97238A34A823ABFC">
    <w:name w:val="DBEAA6C6D550404B97238A34A823ABFC"/>
    <w:rsid w:val="00B70B62"/>
  </w:style>
  <w:style w:type="paragraph" w:customStyle="1" w:styleId="5FE3CB5D49B34E988881CC853CFCADA4">
    <w:name w:val="5FE3CB5D49B34E988881CC853CFCADA4"/>
    <w:rsid w:val="00B70B62"/>
  </w:style>
  <w:style w:type="paragraph" w:customStyle="1" w:styleId="816920B939E24963BD35AE92820839AE">
    <w:name w:val="816920B939E24963BD35AE92820839AE"/>
    <w:rsid w:val="003D5292"/>
  </w:style>
  <w:style w:type="paragraph" w:customStyle="1" w:styleId="F050DEEBFBCA45409BAAC0B279D06D3C">
    <w:name w:val="F050DEEBFBCA45409BAAC0B279D06D3C"/>
    <w:rsid w:val="003D5292"/>
  </w:style>
  <w:style w:type="paragraph" w:customStyle="1" w:styleId="A4B34579C4FA4D4A8BA99A04EB95DED8">
    <w:name w:val="A4B34579C4FA4D4A8BA99A04EB95DED8"/>
    <w:rsid w:val="003D5292"/>
  </w:style>
  <w:style w:type="paragraph" w:customStyle="1" w:styleId="C5CA9E8AD9E64601959D0AD964133125">
    <w:name w:val="C5CA9E8AD9E64601959D0AD964133125"/>
    <w:rsid w:val="003D5292"/>
  </w:style>
  <w:style w:type="paragraph" w:customStyle="1" w:styleId="2956B14FEE1D4506A057D3BD3EF6E343">
    <w:name w:val="2956B14FEE1D4506A057D3BD3EF6E343"/>
    <w:rsid w:val="003D5292"/>
  </w:style>
  <w:style w:type="paragraph" w:customStyle="1" w:styleId="EF0800F1D8644742B50616BD725764F1">
    <w:name w:val="EF0800F1D8644742B50616BD725764F1"/>
    <w:rsid w:val="003D5292"/>
  </w:style>
  <w:style w:type="paragraph" w:customStyle="1" w:styleId="6E5B73E07F764322B1243C589CA2E246">
    <w:name w:val="6E5B73E07F764322B1243C589CA2E246"/>
    <w:rsid w:val="003D5292"/>
  </w:style>
  <w:style w:type="paragraph" w:customStyle="1" w:styleId="5E761E9D877D4968A2A244D23C25C1BB">
    <w:name w:val="5E761E9D877D4968A2A244D23C25C1BB"/>
    <w:rsid w:val="003D5292"/>
  </w:style>
  <w:style w:type="paragraph" w:customStyle="1" w:styleId="6D418F76C3894152A7503B8CCD5EDA67">
    <w:name w:val="6D418F76C3894152A7503B8CCD5EDA67"/>
    <w:rsid w:val="003D5292"/>
  </w:style>
  <w:style w:type="paragraph" w:customStyle="1" w:styleId="1DC11B4279FC4E39BC1696027F4970D7">
    <w:name w:val="1DC11B4279FC4E39BC1696027F4970D7"/>
    <w:rsid w:val="003D5292"/>
  </w:style>
  <w:style w:type="paragraph" w:customStyle="1" w:styleId="318BF9F9C6D8465DAAD458D1D4D6D778">
    <w:name w:val="318BF9F9C6D8465DAAD458D1D4D6D778"/>
    <w:rsid w:val="00931A3E"/>
    <w:rPr>
      <w:lang w:val="en-US" w:eastAsia="en-US"/>
    </w:rPr>
  </w:style>
  <w:style w:type="paragraph" w:customStyle="1" w:styleId="F9284B90DF3B4F1285BB3F8E2ECBF85E">
    <w:name w:val="F9284B90DF3B4F1285BB3F8E2ECBF85E"/>
    <w:rsid w:val="00460E8E"/>
  </w:style>
  <w:style w:type="paragraph" w:customStyle="1" w:styleId="BCA86F2F45904AB2805F7C99405BDC95">
    <w:name w:val="BCA86F2F45904AB2805F7C99405BDC95"/>
    <w:rsid w:val="00460E8E"/>
  </w:style>
  <w:style w:type="paragraph" w:customStyle="1" w:styleId="84E9C6506A6D4E8DA80E560320EC0C76">
    <w:name w:val="84E9C6506A6D4E8DA80E560320EC0C76"/>
    <w:rsid w:val="005A3198"/>
    <w:rPr>
      <w:lang w:val="en-US" w:eastAsia="en-US"/>
    </w:rPr>
  </w:style>
  <w:style w:type="paragraph" w:customStyle="1" w:styleId="75182F091EE94BDA972BDAB36E27C9E8">
    <w:name w:val="75182F091EE94BDA972BDAB36E27C9E8"/>
    <w:rsid w:val="005A3198"/>
    <w:rPr>
      <w:lang w:val="en-US" w:eastAsia="en-US"/>
    </w:rPr>
  </w:style>
  <w:style w:type="paragraph" w:customStyle="1" w:styleId="A4C517C3EE974DA1871053F42FD289D7">
    <w:name w:val="A4C517C3EE974DA1871053F42FD289D7"/>
    <w:rsid w:val="005A3198"/>
    <w:rPr>
      <w:lang w:val="en-US" w:eastAsia="en-US"/>
    </w:rPr>
  </w:style>
  <w:style w:type="paragraph" w:customStyle="1" w:styleId="52A60DF73C9D443B876B4ACD6EB1A7E8">
    <w:name w:val="52A60DF73C9D443B876B4ACD6EB1A7E8"/>
    <w:rsid w:val="005A3198"/>
    <w:rPr>
      <w:lang w:val="en-US" w:eastAsia="en-US"/>
    </w:rPr>
  </w:style>
  <w:style w:type="paragraph" w:customStyle="1" w:styleId="94AD7D7559DC4A16805C3D2726A67F4B">
    <w:name w:val="94AD7D7559DC4A16805C3D2726A67F4B"/>
    <w:rsid w:val="005A3198"/>
    <w:rPr>
      <w:lang w:val="en-US" w:eastAsia="en-US"/>
    </w:rPr>
  </w:style>
  <w:style w:type="paragraph" w:customStyle="1" w:styleId="4BC64440134D4C6FA4F3C28873EB3343">
    <w:name w:val="4BC64440134D4C6FA4F3C28873EB3343"/>
    <w:rsid w:val="005A3198"/>
    <w:rPr>
      <w:lang w:val="en-US" w:eastAsia="en-US"/>
    </w:rPr>
  </w:style>
  <w:style w:type="paragraph" w:customStyle="1" w:styleId="56FE73086CF14F34AE7E21C0681F5F53">
    <w:name w:val="56FE73086CF14F34AE7E21C0681F5F53"/>
    <w:rsid w:val="005A3198"/>
    <w:rPr>
      <w:lang w:val="en-US" w:eastAsia="en-US"/>
    </w:rPr>
  </w:style>
  <w:style w:type="paragraph" w:customStyle="1" w:styleId="3E139B6A06304484956724B3537AD7EB">
    <w:name w:val="3E139B6A06304484956724B3537AD7EB"/>
    <w:rsid w:val="005A3198"/>
    <w:rPr>
      <w:lang w:val="en-US" w:eastAsia="en-US"/>
    </w:rPr>
  </w:style>
  <w:style w:type="paragraph" w:customStyle="1" w:styleId="D61B056A124B4460A6C2166845150EAF">
    <w:name w:val="D61B056A124B4460A6C2166845150EAF"/>
    <w:rsid w:val="005A3198"/>
    <w:rPr>
      <w:lang w:val="en-US" w:eastAsia="en-US"/>
    </w:rPr>
  </w:style>
  <w:style w:type="paragraph" w:customStyle="1" w:styleId="B91813406F5E46EBABB3EFD5B690BA1F">
    <w:name w:val="B91813406F5E46EBABB3EFD5B690BA1F"/>
    <w:rsid w:val="005A3198"/>
    <w:rPr>
      <w:lang w:val="en-US" w:eastAsia="en-US"/>
    </w:rPr>
  </w:style>
  <w:style w:type="paragraph" w:customStyle="1" w:styleId="41DBAE2ACD87423DA3D9A88AC896874E">
    <w:name w:val="41DBAE2ACD87423DA3D9A88AC896874E"/>
    <w:rsid w:val="005A3198"/>
    <w:rPr>
      <w:lang w:val="en-US" w:eastAsia="en-US"/>
    </w:rPr>
  </w:style>
  <w:style w:type="paragraph" w:customStyle="1" w:styleId="882BC354A68A4252829A855077C22FA1">
    <w:name w:val="882BC354A68A4252829A855077C22FA1"/>
    <w:rsid w:val="005A3198"/>
    <w:rPr>
      <w:lang w:val="en-US" w:eastAsia="en-US"/>
    </w:rPr>
  </w:style>
  <w:style w:type="paragraph" w:customStyle="1" w:styleId="6A576091096547BE89F6E3A62BDF7055">
    <w:name w:val="6A576091096547BE89F6E3A62BDF7055"/>
    <w:rsid w:val="005A3198"/>
    <w:rPr>
      <w:lang w:val="en-US" w:eastAsia="en-US"/>
    </w:rPr>
  </w:style>
  <w:style w:type="paragraph" w:customStyle="1" w:styleId="30166BBA0E144252B3B2D9FB1871F458">
    <w:name w:val="30166BBA0E144252B3B2D9FB1871F458"/>
    <w:rsid w:val="005A3198"/>
    <w:rPr>
      <w:lang w:val="en-US" w:eastAsia="en-US"/>
    </w:rPr>
  </w:style>
  <w:style w:type="paragraph" w:customStyle="1" w:styleId="AC90E000AAA34ACC9622A8C6A0B4856A">
    <w:name w:val="AC90E000AAA34ACC9622A8C6A0B4856A"/>
    <w:rsid w:val="005A3198"/>
    <w:rPr>
      <w:lang w:val="en-US" w:eastAsia="en-US"/>
    </w:rPr>
  </w:style>
  <w:style w:type="paragraph" w:customStyle="1" w:styleId="AF73EE0FDADE477AAFE8F112FB9F7104">
    <w:name w:val="AF73EE0FDADE477AAFE8F112FB9F7104"/>
    <w:rsid w:val="005A3198"/>
    <w:rPr>
      <w:lang w:val="en-US" w:eastAsia="en-US"/>
    </w:rPr>
  </w:style>
  <w:style w:type="paragraph" w:customStyle="1" w:styleId="F38223F820A34ECDA85C729AEF9F68C3">
    <w:name w:val="F38223F820A34ECDA85C729AEF9F68C3"/>
    <w:rsid w:val="005A3198"/>
    <w:rPr>
      <w:lang w:val="en-US" w:eastAsia="en-US"/>
    </w:rPr>
  </w:style>
  <w:style w:type="paragraph" w:customStyle="1" w:styleId="E3ED043CD70E49E596C78499E6BAAA18">
    <w:name w:val="E3ED043CD70E49E596C78499E6BAAA18"/>
    <w:rsid w:val="00116B62"/>
    <w:rPr>
      <w:lang w:val="en-US" w:eastAsia="en-US"/>
    </w:rPr>
  </w:style>
  <w:style w:type="paragraph" w:customStyle="1" w:styleId="97B638D84917466690FF2E176902BDDC">
    <w:name w:val="97B638D84917466690FF2E176902BDDC"/>
    <w:rsid w:val="00116B62"/>
    <w:rPr>
      <w:lang w:val="en-US" w:eastAsia="en-US"/>
    </w:rPr>
  </w:style>
  <w:style w:type="paragraph" w:customStyle="1" w:styleId="223F9C557023407880A8FB6CBE887BE7">
    <w:name w:val="223F9C557023407880A8FB6CBE887BE7"/>
    <w:rsid w:val="00116B62"/>
    <w:rPr>
      <w:lang w:val="en-US" w:eastAsia="en-US"/>
    </w:rPr>
  </w:style>
  <w:style w:type="paragraph" w:customStyle="1" w:styleId="05F3E8134D8F4E78BE1E6A9A53462380">
    <w:name w:val="05F3E8134D8F4E78BE1E6A9A53462380"/>
    <w:rsid w:val="00116B62"/>
    <w:rPr>
      <w:lang w:val="en-US" w:eastAsia="en-US"/>
    </w:rPr>
  </w:style>
  <w:style w:type="paragraph" w:customStyle="1" w:styleId="0EB7DB0E531D4C9A986B5B4E439F17BE">
    <w:name w:val="0EB7DB0E531D4C9A986B5B4E439F17BE"/>
    <w:rsid w:val="00116B62"/>
    <w:rPr>
      <w:lang w:val="en-US" w:eastAsia="en-US"/>
    </w:rPr>
  </w:style>
  <w:style w:type="paragraph" w:customStyle="1" w:styleId="B4481010C3EB4859A48F4AC13D7637BC">
    <w:name w:val="B4481010C3EB4859A48F4AC13D7637BC"/>
    <w:rsid w:val="00116B62"/>
    <w:rPr>
      <w:lang w:val="en-US" w:eastAsia="en-US"/>
    </w:rPr>
  </w:style>
  <w:style w:type="paragraph" w:customStyle="1" w:styleId="3524EEEB9C1A45EE9AA790F003A5E134">
    <w:name w:val="3524EEEB9C1A45EE9AA790F003A5E134"/>
    <w:rsid w:val="00116B62"/>
    <w:rPr>
      <w:lang w:val="en-US" w:eastAsia="en-US"/>
    </w:rPr>
  </w:style>
  <w:style w:type="paragraph" w:customStyle="1" w:styleId="11656F271FBC447DA99AF1BBBA7B537F">
    <w:name w:val="11656F271FBC447DA99AF1BBBA7B537F"/>
    <w:rsid w:val="00116B62"/>
    <w:rPr>
      <w:lang w:val="en-US" w:eastAsia="en-US"/>
    </w:rPr>
  </w:style>
  <w:style w:type="paragraph" w:customStyle="1" w:styleId="4800EA7CFCE849CE83EDC210F77F3D08">
    <w:name w:val="4800EA7CFCE849CE83EDC210F77F3D08"/>
    <w:rsid w:val="00116B62"/>
    <w:rPr>
      <w:lang w:val="en-US" w:eastAsia="en-US"/>
    </w:rPr>
  </w:style>
  <w:style w:type="paragraph" w:customStyle="1" w:styleId="1DCB6DEE51074CF58BB7A0AF6A8F41E5">
    <w:name w:val="1DCB6DEE51074CF58BB7A0AF6A8F41E5"/>
    <w:rsid w:val="00116B62"/>
    <w:rPr>
      <w:lang w:val="en-US" w:eastAsia="en-US"/>
    </w:rPr>
  </w:style>
  <w:style w:type="paragraph" w:customStyle="1" w:styleId="50ED5A4F0A4A457A9F54EA2281A6B2A2">
    <w:name w:val="50ED5A4F0A4A457A9F54EA2281A6B2A2"/>
    <w:rsid w:val="00116B62"/>
    <w:rPr>
      <w:lang w:val="en-US" w:eastAsia="en-US"/>
    </w:rPr>
  </w:style>
  <w:style w:type="paragraph" w:customStyle="1" w:styleId="209B147ACD414727A315A38D7560F7F2">
    <w:name w:val="209B147ACD414727A315A38D7560F7F2"/>
    <w:rsid w:val="00116B62"/>
    <w:rPr>
      <w:lang w:val="en-US" w:eastAsia="en-US"/>
    </w:rPr>
  </w:style>
  <w:style w:type="paragraph" w:customStyle="1" w:styleId="FC49D7E17AC243EEA42854A957DAD273">
    <w:name w:val="FC49D7E17AC243EEA42854A957DAD273"/>
    <w:rsid w:val="00116B62"/>
    <w:rPr>
      <w:lang w:val="en-US" w:eastAsia="en-US"/>
    </w:rPr>
  </w:style>
  <w:style w:type="paragraph" w:customStyle="1" w:styleId="EA3882E9B2B146499380C19F181FD7B4">
    <w:name w:val="EA3882E9B2B146499380C19F181FD7B4"/>
    <w:rsid w:val="00116B62"/>
    <w:rPr>
      <w:lang w:val="en-US" w:eastAsia="en-US"/>
    </w:rPr>
  </w:style>
  <w:style w:type="paragraph" w:customStyle="1" w:styleId="E8FF386999FC46B792B7C0D3080BC02C">
    <w:name w:val="E8FF386999FC46B792B7C0D3080BC02C"/>
    <w:rsid w:val="00116B62"/>
    <w:rPr>
      <w:lang w:val="en-US" w:eastAsia="en-US"/>
    </w:rPr>
  </w:style>
  <w:style w:type="paragraph" w:customStyle="1" w:styleId="F4501D9C8837486D9A75FAC06569862E">
    <w:name w:val="F4501D9C8837486D9A75FAC06569862E"/>
    <w:rsid w:val="00116B62"/>
    <w:rPr>
      <w:lang w:val="en-US" w:eastAsia="en-US"/>
    </w:rPr>
  </w:style>
  <w:style w:type="paragraph" w:customStyle="1" w:styleId="F6E6184F240F469C88C09235F340D0B9">
    <w:name w:val="F6E6184F240F469C88C09235F340D0B9"/>
    <w:rsid w:val="00116B62"/>
    <w:rPr>
      <w:lang w:val="en-US" w:eastAsia="en-US"/>
    </w:rPr>
  </w:style>
  <w:style w:type="paragraph" w:customStyle="1" w:styleId="382D968FB89342268613266235CD5AE2">
    <w:name w:val="382D968FB89342268613266235CD5AE2"/>
    <w:rsid w:val="00116B62"/>
    <w:rPr>
      <w:lang w:val="en-US" w:eastAsia="en-US"/>
    </w:rPr>
  </w:style>
  <w:style w:type="paragraph" w:customStyle="1" w:styleId="F4CEBDAFBE974B84BE3A15F3FF5D5461">
    <w:name w:val="F4CEBDAFBE974B84BE3A15F3FF5D5461"/>
    <w:rsid w:val="00116B62"/>
    <w:rPr>
      <w:lang w:val="en-US" w:eastAsia="en-US"/>
    </w:rPr>
  </w:style>
  <w:style w:type="paragraph" w:customStyle="1" w:styleId="19045707D60641DAA15D61161BC7A54E">
    <w:name w:val="19045707D60641DAA15D61161BC7A54E"/>
    <w:rsid w:val="00116B62"/>
    <w:rPr>
      <w:lang w:val="en-US" w:eastAsia="en-US"/>
    </w:rPr>
  </w:style>
  <w:style w:type="paragraph" w:customStyle="1" w:styleId="E8E696A816D14764975F7C9ECFB8B8E3">
    <w:name w:val="E8E696A816D14764975F7C9ECFB8B8E3"/>
    <w:rsid w:val="00116B62"/>
    <w:rPr>
      <w:lang w:val="en-US" w:eastAsia="en-US"/>
    </w:rPr>
  </w:style>
  <w:style w:type="paragraph" w:customStyle="1" w:styleId="F421A890CC9E4866861740476C27B0AF">
    <w:name w:val="F421A890CC9E4866861740476C27B0AF"/>
    <w:rsid w:val="00116B62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NSW Independent Sept 2022 Navy+Fuschia">
      <a:dk1>
        <a:srgbClr val="22272B"/>
      </a:dk1>
      <a:lt1>
        <a:srgbClr val="FFFFFF"/>
      </a:lt1>
      <a:dk2>
        <a:srgbClr val="146CFD"/>
      </a:dk2>
      <a:lt2>
        <a:srgbClr val="8CE0FF"/>
      </a:lt2>
      <a:accent1>
        <a:srgbClr val="002664"/>
      </a:accent1>
      <a:accent2>
        <a:srgbClr val="65004D"/>
      </a:accent2>
      <a:accent3>
        <a:srgbClr val="D912AE"/>
      </a:accent3>
      <a:accent4>
        <a:srgbClr val="FAAF05"/>
      </a:accent4>
      <a:accent5>
        <a:srgbClr val="FDDEF2"/>
      </a:accent5>
      <a:accent6>
        <a:srgbClr val="CBEDFD"/>
      </a:accent6>
      <a:hlink>
        <a:srgbClr val="22272B"/>
      </a:hlink>
      <a:folHlink>
        <a:srgbClr val="22272B"/>
      </a:folHlink>
    </a:clrScheme>
    <a:fontScheme name="NSWGov Booklet Corporate">
      <a:majorFont>
        <a:latin typeface="Public Sans SemiBold"/>
        <a:ea typeface=""/>
        <a:cs typeface=""/>
      </a:majorFont>
      <a:minorFont>
        <a:latin typeface="Public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6350">
          <a:solidFill>
            <a:prstClr val="black"/>
          </a:solidFill>
        </a:ln>
      </a:spPr>
      <a:bodyPr rot="0" vert="horz" wrap="square" lIns="91440" tIns="45720" rIns="91440" bIns="45720" rtlCol="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6311651-6187-42d2-a228-f7a289534063">
      <UserInfo>
        <DisplayName/>
        <AccountId xsi:nil="true"/>
        <AccountType/>
      </UserInfo>
    </SharedWithUsers>
    <lcf76f155ced4ddcb4097134ff3c332f xmlns="a094f968-1c8f-4616-9d57-6018931e9123">
      <Terms xmlns="http://schemas.microsoft.com/office/infopath/2007/PartnerControls"/>
    </lcf76f155ced4ddcb4097134ff3c332f>
    <TaxCatchAll xmlns="d6311651-6187-42d2-a228-f7a28953406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C866850528848B9B6707D8A3BC55D" ma:contentTypeVersion="18" ma:contentTypeDescription="Create a new document." ma:contentTypeScope="" ma:versionID="82176ae782c182b573c1d921fc106948">
  <xsd:schema xmlns:xsd="http://www.w3.org/2001/XMLSchema" xmlns:xs="http://www.w3.org/2001/XMLSchema" xmlns:p="http://schemas.microsoft.com/office/2006/metadata/properties" xmlns:ns2="a094f968-1c8f-4616-9d57-6018931e9123" xmlns:ns3="d6311651-6187-42d2-a228-f7a289534063" targetNamespace="http://schemas.microsoft.com/office/2006/metadata/properties" ma:root="true" ma:fieldsID="e9895a96cbb0d3379096c3e6dec79743" ns2:_="" ns3:_="">
    <xsd:import namespace="a094f968-1c8f-4616-9d57-6018931e9123"/>
    <xsd:import namespace="d6311651-6187-42d2-a228-f7a28953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4f968-1c8f-4616-9d57-6018931e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27fb78-d0d9-4e24-aff0-5d73580ac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11651-6187-42d2-a228-f7a28953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605b05-e6eb-414c-a2e2-a4d8a89d2c5b}" ma:internalName="TaxCatchAll" ma:showField="CatchAllData" ma:web="d6311651-6187-42d2-a228-f7a28953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0AF9889AA1D44E76844DA75EAF6E91E8" version="1.0.0">
  <systemFields>
    <field name="Objective-Id">
      <value order="0">A678466</value>
    </field>
    <field name="Objective-Title">
      <value order="0">Gate 6 Benefits Realisation Report Template - Nov 2023</value>
    </field>
    <field name="Objective-Description">
      <value order="0"/>
    </field>
    <field name="Objective-CreationStamp">
      <value order="0">2023-05-25T01:43:50Z</value>
    </field>
    <field name="Objective-IsApproved">
      <value order="0">false</value>
    </field>
    <field name="Objective-IsPublished">
      <value order="0">true</value>
    </field>
    <field name="Objective-DatePublished">
      <value order="0">2023-11-07T06:13:10Z</value>
    </field>
    <field name="Objective-ModificationStamp">
      <value order="0">2023-11-07T06:13:10Z</value>
    </field>
    <field name="Objective-Owner">
      <value order="0">Hisham Alameddine</value>
    </field>
    <field name="Objective-Path">
      <value order="0">Objective Global Folder:Classified Object:Classified Object:Review Workbooks:2023 IIAF Workbook update:New Workbooks 2023:Updated Templates</value>
    </field>
    <field name="Objective-Parent">
      <value order="0">Updated Templates</value>
    </field>
    <field name="Objective-State">
      <value order="0">Published</value>
    </field>
    <field name="Objective-VersionId">
      <value order="0">vA2079262</value>
    </field>
    <field name="Objective-Version">
      <value order="0">5.0</value>
    </field>
    <field name="Objective-VersionNumber">
      <value order="0">11</value>
    </field>
    <field name="Objective-VersionComment">
      <value order="0"/>
    </field>
    <field name="Objective-FileNumber">
      <value order="0">i2017/06102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nsitivity Label">
        <value order="0">OFFICIAL: Sensitive - NSW Government</value>
      </field>
      <field name="Objective-Connect Creator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7B14F-91C3-4E04-8467-E011C1CBF618}">
  <ds:schemaRefs>
    <ds:schemaRef ds:uri="http://schemas.microsoft.com/office/2006/metadata/properties"/>
    <ds:schemaRef ds:uri="http://schemas.microsoft.com/office/infopath/2007/PartnerControls"/>
    <ds:schemaRef ds:uri="d6311651-6187-42d2-a228-f7a289534063"/>
    <ds:schemaRef ds:uri="a094f968-1c8f-4616-9d57-6018931e9123"/>
  </ds:schemaRefs>
</ds:datastoreItem>
</file>

<file path=customXml/itemProps2.xml><?xml version="1.0" encoding="utf-8"?>
<ds:datastoreItem xmlns:ds="http://schemas.openxmlformats.org/officeDocument/2006/customXml" ds:itemID="{AED18617-1ABA-4DFA-A30A-A7A01981B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94f968-1c8f-4616-9d57-6018931e9123"/>
    <ds:schemaRef ds:uri="d6311651-6187-42d2-a228-f7a289534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AF9889AA1D44E76844DA75EAF6E91E8"/>
  </ds:schemaRefs>
</ds:datastoreItem>
</file>

<file path=customXml/itemProps4.xml><?xml version="1.0" encoding="utf-8"?>
<ds:datastoreItem xmlns:ds="http://schemas.openxmlformats.org/officeDocument/2006/customXml" ds:itemID="{A595201E-F777-4136-B2FF-FE601749BDD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84008C9-5796-42AB-B99B-0AB29BEBF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(1).dotx</Template>
  <TotalTime>616</TotalTime>
  <Pages>12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Gate 6 Benefits Realisation Report</vt:lpstr>
    </vt:vector>
  </TitlesOfParts>
  <Company/>
  <LinksUpToDate>false</LinksUpToDate>
  <CharactersWithSpaces>14262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Gate 6 Benefits Realisation Report</dc:title>
  <dc:subject/>
  <dc:creator>Hisham Alameddine</dc:creator>
  <cp:keywords/>
  <dc:description/>
  <cp:lastModifiedBy>Ben Chan</cp:lastModifiedBy>
  <cp:revision>129</cp:revision>
  <cp:lastPrinted>2022-06-17T05:37:00Z</cp:lastPrinted>
  <dcterms:created xsi:type="dcterms:W3CDTF">2023-04-18T02:05:00Z</dcterms:created>
  <dcterms:modified xsi:type="dcterms:W3CDTF">2023-12-20T03:45:00Z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0x010100F40C866850528848B9B6707D8A3BC55D</vt:lpwstr>
  </property>
  <property fmtid="{D5CDD505-2E9C-101B-9397-08002B2CF9AE}" pid="3" name="ClassificationContentMarkingHeaderShapeIds">
    <vt:lpwstr>8,b,c,f,10,11,6,7,9,19,1a</vt:lpwstr>
  </property>
  <property fmtid="{D5CDD505-2E9C-101B-9397-08002B2CF9AE}" pid="4" name="ClassificationContentMarkingHeaderFontProps">
    <vt:lpwstr>#ff0000,12,Calibri</vt:lpwstr>
  </property>
  <property fmtid="{D5CDD505-2E9C-101B-9397-08002B2CF9AE}" pid="5" name="ClassificationContentMarkingHeaderText">
    <vt:lpwstr>OFFICIAL: Sensitive -NSW Cabinet</vt:lpwstr>
  </property>
  <property fmtid="{D5CDD505-2E9C-101B-9397-08002B2CF9AE}" pid="6" name="ClassificationContentMarkingFooterShapeIds">
    <vt:lpwstr>18,19,1a,1b,1c,1e,1d,22,23</vt:lpwstr>
  </property>
  <property fmtid="{D5CDD505-2E9C-101B-9397-08002B2CF9AE}" pid="7" name="ClassificationContentMarkingFooterFontProps">
    <vt:lpwstr>#ff0000,12,Calibri</vt:lpwstr>
  </property>
  <property fmtid="{D5CDD505-2E9C-101B-9397-08002B2CF9AE}" pid="8" name="ClassificationContentMarkingFooterText">
    <vt:lpwstr>OFFICIAL: Sensitive -NSW Cabinet</vt:lpwstr>
  </property>
  <property fmtid="{D5CDD505-2E9C-101B-9397-08002B2CF9AE}" pid="9" name="xd_ProgID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xd_Signature">
    <vt:bool>false</vt:bool>
  </property>
  <property fmtid="{D5CDD505-2E9C-101B-9397-08002B2CF9AE}" pid="15" name="Objective-Id">
    <vt:lpwstr>A678466</vt:lpwstr>
  </property>
  <property fmtid="{D5CDD505-2E9C-101B-9397-08002B2CF9AE}" pid="16" name="Objective-Title">
    <vt:lpwstr>Gate 6 Benefits Realisation Report Template - Nov 2023</vt:lpwstr>
  </property>
  <property fmtid="{D5CDD505-2E9C-101B-9397-08002B2CF9AE}" pid="17" name="Objective-Description">
    <vt:lpwstr/>
  </property>
  <property fmtid="{D5CDD505-2E9C-101B-9397-08002B2CF9AE}" pid="18" name="Objective-CreationStamp">
    <vt:filetime>2023-05-25T01:43:50Z</vt:filetime>
  </property>
  <property fmtid="{D5CDD505-2E9C-101B-9397-08002B2CF9AE}" pid="19" name="Objective-IsApproved">
    <vt:bool>false</vt:bool>
  </property>
  <property fmtid="{D5CDD505-2E9C-101B-9397-08002B2CF9AE}" pid="20" name="Objective-IsPublished">
    <vt:bool>true</vt:bool>
  </property>
  <property fmtid="{D5CDD505-2E9C-101B-9397-08002B2CF9AE}" pid="21" name="Objective-DatePublished">
    <vt:filetime>2023-11-07T06:13:10Z</vt:filetime>
  </property>
  <property fmtid="{D5CDD505-2E9C-101B-9397-08002B2CF9AE}" pid="22" name="Objective-ModificationStamp">
    <vt:filetime>2023-11-07T06:13:10Z</vt:filetime>
  </property>
  <property fmtid="{D5CDD505-2E9C-101B-9397-08002B2CF9AE}" pid="23" name="Objective-Owner">
    <vt:lpwstr>Hisham Alameddine</vt:lpwstr>
  </property>
  <property fmtid="{D5CDD505-2E9C-101B-9397-08002B2CF9AE}" pid="24" name="Objective-Path">
    <vt:lpwstr>Objective Global Folder:Classified Object:Classified Object:Review Workbooks:2023 IIAF Workbook update:New Workbooks 2023:Updated Templates</vt:lpwstr>
  </property>
  <property fmtid="{D5CDD505-2E9C-101B-9397-08002B2CF9AE}" pid="25" name="Objective-Parent">
    <vt:lpwstr>Updated Templates</vt:lpwstr>
  </property>
  <property fmtid="{D5CDD505-2E9C-101B-9397-08002B2CF9AE}" pid="26" name="Objective-State">
    <vt:lpwstr>Published</vt:lpwstr>
  </property>
  <property fmtid="{D5CDD505-2E9C-101B-9397-08002B2CF9AE}" pid="27" name="Objective-VersionId">
    <vt:lpwstr>vA2079262</vt:lpwstr>
  </property>
  <property fmtid="{D5CDD505-2E9C-101B-9397-08002B2CF9AE}" pid="28" name="Objective-Version">
    <vt:lpwstr>5.0</vt:lpwstr>
  </property>
  <property fmtid="{D5CDD505-2E9C-101B-9397-08002B2CF9AE}" pid="29" name="Objective-VersionNumber">
    <vt:r8>11</vt:r8>
  </property>
  <property fmtid="{D5CDD505-2E9C-101B-9397-08002B2CF9AE}" pid="30" name="Objective-VersionComment">
    <vt:lpwstr/>
  </property>
  <property fmtid="{D5CDD505-2E9C-101B-9397-08002B2CF9AE}" pid="31" name="Objective-FileNumber">
    <vt:lpwstr>i2017/06102</vt:lpwstr>
  </property>
  <property fmtid="{D5CDD505-2E9C-101B-9397-08002B2CF9AE}" pid="32" name="Objective-Classification">
    <vt:lpwstr/>
  </property>
  <property fmtid="{D5CDD505-2E9C-101B-9397-08002B2CF9AE}" pid="33" name="Objective-Caveats">
    <vt:lpwstr/>
  </property>
  <property fmtid="{D5CDD505-2E9C-101B-9397-08002B2CF9AE}" pid="34" name="Objective-Sensitivity Label">
    <vt:lpwstr>OFFICIAL: Sensitive - NSW Government</vt:lpwstr>
  </property>
  <property fmtid="{D5CDD505-2E9C-101B-9397-08002B2CF9AE}" pid="35" name="MSIP_Label_bcbb6ab3-80c4-4b7c-a9fb-aa5c5b23dd2e_Enabled">
    <vt:lpwstr>true</vt:lpwstr>
  </property>
  <property fmtid="{D5CDD505-2E9C-101B-9397-08002B2CF9AE}" pid="36" name="MSIP_Label_bcbb6ab3-80c4-4b7c-a9fb-aa5c5b23dd2e_SetDate">
    <vt:lpwstr>2023-03-17T03:42:02Z</vt:lpwstr>
  </property>
  <property fmtid="{D5CDD505-2E9C-101B-9397-08002B2CF9AE}" pid="37" name="MSIP_Label_bcbb6ab3-80c4-4b7c-a9fb-aa5c5b23dd2e_Method">
    <vt:lpwstr>Privileged</vt:lpwstr>
  </property>
  <property fmtid="{D5CDD505-2E9C-101B-9397-08002B2CF9AE}" pid="38" name="MSIP_Label_bcbb6ab3-80c4-4b7c-a9fb-aa5c5b23dd2e_Name">
    <vt:lpwstr>OS NSW Cabinet</vt:lpwstr>
  </property>
  <property fmtid="{D5CDD505-2E9C-101B-9397-08002B2CF9AE}" pid="39" name="MSIP_Label_bcbb6ab3-80c4-4b7c-a9fb-aa5c5b23dd2e_SiteId">
    <vt:lpwstr>6ffaf3c0-2ad5-4e35-91f8-bb7221be3f28</vt:lpwstr>
  </property>
  <property fmtid="{D5CDD505-2E9C-101B-9397-08002B2CF9AE}" pid="40" name="MSIP_Label_bcbb6ab3-80c4-4b7c-a9fb-aa5c5b23dd2e_ActionId">
    <vt:lpwstr>86586176-4830-4357-a347-a3a7e41634a8</vt:lpwstr>
  </property>
  <property fmtid="{D5CDD505-2E9C-101B-9397-08002B2CF9AE}" pid="41" name="MSIP_Label_bcbb6ab3-80c4-4b7c-a9fb-aa5c5b23dd2e_ContentBits">
    <vt:lpwstr>3</vt:lpwstr>
  </property>
  <property fmtid="{D5CDD505-2E9C-101B-9397-08002B2CF9AE}" pid="42" name="Objective-Connect Creator">
    <vt:lpwstr/>
  </property>
</Properties>
</file>